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A0" w:rsidRDefault="00BA0CA0" w:rsidP="00D57CBD">
      <w:pPr>
        <w:jc w:val="center"/>
        <w:rPr>
          <w:b/>
          <w:sz w:val="20"/>
          <w:szCs w:val="20"/>
        </w:rPr>
      </w:pPr>
      <w:r w:rsidRPr="000C3BBA">
        <w:rPr>
          <w:b/>
          <w:sz w:val="20"/>
          <w:szCs w:val="20"/>
        </w:rPr>
        <w:t xml:space="preserve">ИЗБИРАТЕЛЬНАЯ КОМИССИЯ  </w:t>
      </w:r>
      <w:r>
        <w:rPr>
          <w:b/>
          <w:sz w:val="20"/>
          <w:szCs w:val="20"/>
        </w:rPr>
        <w:t xml:space="preserve">СОЛЕНОВСКОГО </w:t>
      </w:r>
      <w:r w:rsidRPr="000C3BBA">
        <w:rPr>
          <w:b/>
          <w:sz w:val="20"/>
          <w:szCs w:val="20"/>
        </w:rPr>
        <w:t>СЕЛЬСКОГО</w:t>
      </w:r>
    </w:p>
    <w:p w:rsidR="00BA0CA0" w:rsidRDefault="00BA0CA0" w:rsidP="00D57CBD">
      <w:pPr>
        <w:jc w:val="center"/>
        <w:rPr>
          <w:rStyle w:val="Strong"/>
          <w:sz w:val="20"/>
          <w:szCs w:val="20"/>
        </w:rPr>
      </w:pPr>
      <w:r w:rsidRPr="000C3BBA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 </w:t>
      </w:r>
      <w:r w:rsidRPr="000C3BBA">
        <w:rPr>
          <w:rStyle w:val="Strong"/>
          <w:sz w:val="20"/>
          <w:szCs w:val="20"/>
        </w:rPr>
        <w:t>РЕСПУБЛИКИ КАЛМЫКИЯ</w:t>
      </w:r>
    </w:p>
    <w:p w:rsidR="00BA0CA0" w:rsidRDefault="00BA0CA0" w:rsidP="000C3BBA">
      <w:pPr>
        <w:rPr>
          <w:rStyle w:val="Strong"/>
          <w:sz w:val="20"/>
          <w:szCs w:val="20"/>
        </w:rPr>
      </w:pPr>
    </w:p>
    <w:p w:rsidR="00BA0CA0" w:rsidRDefault="00BA0CA0" w:rsidP="00D57CBD">
      <w:pPr>
        <w:pStyle w:val="NormalWeb"/>
        <w:jc w:val="center"/>
        <w:rPr>
          <w:rStyle w:val="Strong"/>
          <w:b w:val="0"/>
        </w:rPr>
      </w:pPr>
      <w:r w:rsidRPr="000C3BBA">
        <w:rPr>
          <w:rStyle w:val="Strong"/>
          <w:b w:val="0"/>
        </w:rPr>
        <w:t>РЕШЕНИЕ</w:t>
      </w:r>
    </w:p>
    <w:p w:rsidR="00BA0CA0" w:rsidRDefault="00BA0CA0" w:rsidP="00D57CBD">
      <w:pPr>
        <w:pStyle w:val="NormalWeb"/>
        <w:jc w:val="center"/>
      </w:pPr>
      <w:r w:rsidRPr="000C3BBA">
        <w:rPr>
          <w:bCs/>
        </w:rPr>
        <w:br/>
      </w:r>
      <w:r w:rsidRPr="000C3BBA">
        <w:t xml:space="preserve">  </w:t>
      </w:r>
      <w:r>
        <w:t xml:space="preserve">23 июня   </w:t>
      </w:r>
      <w:r w:rsidRPr="000C3BBA">
        <w:t>2015 г</w:t>
      </w:r>
      <w:r>
        <w:t>ода</w:t>
      </w:r>
      <w:r w:rsidRPr="000C3BBA">
        <w:t xml:space="preserve">                         </w:t>
      </w:r>
      <w:r>
        <w:t xml:space="preserve">         </w:t>
      </w:r>
      <w:r w:rsidRPr="000C3BBA">
        <w:t xml:space="preserve"> №  </w:t>
      </w:r>
      <w:r>
        <w:t>4</w:t>
      </w:r>
      <w:r w:rsidRPr="000C3BBA">
        <w:t xml:space="preserve">                       </w:t>
      </w:r>
      <w:r>
        <w:t xml:space="preserve">                       </w:t>
      </w:r>
      <w:r w:rsidRPr="000C3BBA">
        <w:t xml:space="preserve">     с.Соленое</w:t>
      </w:r>
    </w:p>
    <w:p w:rsidR="00BA0CA0" w:rsidRPr="000C3BBA" w:rsidRDefault="00BA0CA0" w:rsidP="00D57CBD">
      <w:pPr>
        <w:pStyle w:val="NormalWeb"/>
        <w:spacing w:before="0" w:beforeAutospacing="0" w:after="0" w:afterAutospacing="0"/>
        <w:ind w:firstLine="709"/>
        <w:jc w:val="center"/>
        <w:rPr>
          <w:rStyle w:val="Strong"/>
        </w:rPr>
      </w:pPr>
      <w:r w:rsidRPr="000C3BBA">
        <w:rPr>
          <w:rStyle w:val="Strong"/>
        </w:rPr>
        <w:t>О формах представлений по проверке достоверности сведений о кандидатах, представленных кандидатами в депутаты Собрания  депутатов Соленовского сельского муниципального образования</w:t>
      </w:r>
    </w:p>
    <w:p w:rsidR="00BA0CA0" w:rsidRPr="000C3BBA" w:rsidRDefault="00BA0CA0" w:rsidP="00D57CBD">
      <w:pPr>
        <w:pStyle w:val="NormalWeb"/>
        <w:spacing w:before="0" w:beforeAutospacing="0" w:after="0" w:afterAutospacing="0"/>
        <w:ind w:firstLine="709"/>
        <w:jc w:val="center"/>
        <w:rPr>
          <w:rStyle w:val="Strong"/>
        </w:rPr>
      </w:pPr>
      <w:r w:rsidRPr="000C3BBA">
        <w:rPr>
          <w:rStyle w:val="Strong"/>
        </w:rPr>
        <w:t>Республики Калмыкия</w:t>
      </w:r>
    </w:p>
    <w:p w:rsidR="00BA0CA0" w:rsidRPr="004D3075" w:rsidRDefault="00BA0CA0" w:rsidP="001A762F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A0CA0" w:rsidRPr="000C3BBA" w:rsidRDefault="00BA0CA0" w:rsidP="000C3BBA">
      <w:pPr>
        <w:pStyle w:val="NormalWeb"/>
        <w:spacing w:before="0" w:beforeAutospacing="0" w:after="0" w:afterAutospacing="0"/>
        <w:jc w:val="both"/>
      </w:pPr>
      <w:r>
        <w:t xml:space="preserve">         </w:t>
      </w:r>
      <w:r w:rsidRPr="000C3BBA">
        <w:t>В целях реализации полномочий Избирательной комиссии Соленовского сельского муниципального образования Республики Калмыкия в соответствии с пунктом 6 статьи 33 Федерального закона «Об основных гарантиях избирательных прав и права на участие в референдуме граждан Российской Федерации»   Избирательная комиссия Соленовского сельского муниципального образования Республики Калмыкия</w:t>
      </w:r>
    </w:p>
    <w:p w:rsidR="00BA0CA0" w:rsidRPr="000C3BBA" w:rsidRDefault="00BA0CA0" w:rsidP="00D57CBD">
      <w:pPr>
        <w:pStyle w:val="NormalWeb"/>
        <w:spacing w:before="120" w:beforeAutospacing="0" w:after="120" w:afterAutospacing="0" w:line="360" w:lineRule="auto"/>
        <w:ind w:firstLine="709"/>
        <w:rPr>
          <w:b/>
        </w:rPr>
      </w:pPr>
      <w:r>
        <w:rPr>
          <w:rStyle w:val="Strong"/>
          <w:b w:val="0"/>
        </w:rPr>
        <w:t xml:space="preserve">                                                               </w:t>
      </w:r>
      <w:r w:rsidRPr="000C3BBA">
        <w:rPr>
          <w:rStyle w:val="Strong"/>
          <w:b w:val="0"/>
        </w:rPr>
        <w:t>решила:</w:t>
      </w:r>
    </w:p>
    <w:p w:rsidR="00BA0CA0" w:rsidRPr="00D57CBD" w:rsidRDefault="00BA0CA0" w:rsidP="00D57CBD">
      <w:pPr>
        <w:ind w:firstLine="709"/>
        <w:jc w:val="both"/>
      </w:pPr>
      <w:r w:rsidRPr="00D57CBD">
        <w:t>1. Утвердить Перечень уполномоченных органов, организаций, в которые направляются для осуществления проверки достоверности сведения о кандидатах в депутаты Собрания депутатов Соленовского сельского муниципального образования Республики Калмыкия четвертого созыва (приложение 1).</w:t>
      </w:r>
    </w:p>
    <w:p w:rsidR="00BA0CA0" w:rsidRPr="00D57CBD" w:rsidRDefault="00BA0CA0" w:rsidP="00D57CBD">
      <w:pPr>
        <w:ind w:firstLine="709"/>
        <w:jc w:val="both"/>
      </w:pPr>
      <w:r w:rsidRPr="00D57CBD">
        <w:t>2. Утвердить лист учета направленных запросов и полученных ответов по проверке достоверности сведений о кандидатах (приложение 2).</w:t>
      </w:r>
    </w:p>
    <w:p w:rsidR="00BA0CA0" w:rsidRPr="00D57CBD" w:rsidRDefault="00BA0CA0" w:rsidP="00D57CBD">
      <w:pPr>
        <w:pStyle w:val="NormalWeb"/>
        <w:spacing w:before="0" w:beforeAutospacing="0" w:after="0" w:afterAutospacing="0"/>
        <w:ind w:firstLine="709"/>
        <w:jc w:val="both"/>
      </w:pPr>
      <w:r w:rsidRPr="00D57CBD">
        <w:t>3. Утвердить форму представления Избирательной комиссии Соленовского сельского муниципального образования Республики Калмыкия в территориальные подразделения федеральных органов исполнительной власти и организации (приложение 3).</w:t>
      </w:r>
    </w:p>
    <w:p w:rsidR="00BA0CA0" w:rsidRPr="00D57CBD" w:rsidRDefault="00BA0CA0" w:rsidP="00D57CBD">
      <w:pPr>
        <w:ind w:firstLine="709"/>
        <w:jc w:val="both"/>
      </w:pPr>
      <w:r w:rsidRPr="00D57CBD">
        <w:t>4.Утвердить форму представления Избирательной комиссии Соленовского сельского муниципального образования Республики Калмыкия в Информационный центр при МВД по Республике Калмыкия (приложение 4).</w:t>
      </w:r>
    </w:p>
    <w:p w:rsidR="00BA0CA0" w:rsidRPr="00D57CBD" w:rsidRDefault="00BA0CA0" w:rsidP="00D57CBD">
      <w:pPr>
        <w:ind w:firstLine="709"/>
        <w:jc w:val="both"/>
      </w:pPr>
      <w:r w:rsidRPr="00D57CBD">
        <w:t>4.Утвердить форму представления Избирательной комиссии Соленовского сельского муниципального образования Республики Калмыкия в отдел федеральной миграционной службы России по Республике Калмыкия (приложение 5).</w:t>
      </w:r>
    </w:p>
    <w:p w:rsidR="00BA0CA0" w:rsidRPr="00D57CBD" w:rsidRDefault="00BA0CA0" w:rsidP="00D57CBD">
      <w:pPr>
        <w:pStyle w:val="NormalWeb"/>
        <w:spacing w:before="0" w:beforeAutospacing="0" w:after="0" w:afterAutospacing="0"/>
        <w:ind w:firstLine="709"/>
        <w:jc w:val="both"/>
      </w:pPr>
      <w:r w:rsidRPr="00D57CBD">
        <w:t>5. Разместить настоящее решение в специально установленном общественном месте.</w:t>
      </w:r>
    </w:p>
    <w:p w:rsidR="00BA0CA0" w:rsidRPr="00D57CBD" w:rsidRDefault="00BA0CA0" w:rsidP="00D57CBD">
      <w:pPr>
        <w:pStyle w:val="NormalWeb"/>
        <w:spacing w:before="0" w:beforeAutospacing="0" w:after="0" w:afterAutospacing="0"/>
        <w:ind w:firstLine="709"/>
      </w:pPr>
    </w:p>
    <w:p w:rsidR="00BA0CA0" w:rsidRPr="00D57CBD" w:rsidRDefault="00BA0CA0" w:rsidP="00D57CBD">
      <w:pPr>
        <w:ind w:firstLine="709"/>
        <w:jc w:val="both"/>
      </w:pPr>
    </w:p>
    <w:p w:rsidR="00BA0CA0" w:rsidRPr="00D57CBD" w:rsidRDefault="00BA0CA0" w:rsidP="00D57CBD">
      <w:pPr>
        <w:jc w:val="both"/>
      </w:pPr>
      <w:r w:rsidRPr="00D57CBD">
        <w:t>Председатель</w:t>
      </w:r>
      <w:r w:rsidRPr="00D57CBD">
        <w:br/>
        <w:t xml:space="preserve">Избирательной комиссии </w:t>
      </w:r>
    </w:p>
    <w:p w:rsidR="00BA0CA0" w:rsidRPr="00D57CBD" w:rsidRDefault="00BA0CA0" w:rsidP="00D57CBD">
      <w:pPr>
        <w:jc w:val="both"/>
      </w:pPr>
      <w:r>
        <w:t xml:space="preserve">Соленовского </w:t>
      </w:r>
      <w:r w:rsidRPr="00D57CBD">
        <w:t xml:space="preserve">сельского </w:t>
      </w:r>
    </w:p>
    <w:p w:rsidR="00BA0CA0" w:rsidRPr="00D57CBD" w:rsidRDefault="00BA0CA0" w:rsidP="00D57CBD">
      <w:pPr>
        <w:jc w:val="both"/>
      </w:pPr>
      <w:r w:rsidRPr="00D57CBD">
        <w:t>муниципального образования</w:t>
      </w:r>
    </w:p>
    <w:p w:rsidR="00BA0CA0" w:rsidRPr="00D57CBD" w:rsidRDefault="00BA0CA0" w:rsidP="00D57CBD">
      <w:pPr>
        <w:jc w:val="both"/>
      </w:pPr>
      <w:r w:rsidRPr="00D57CBD">
        <w:t>Республики Калмыкия</w:t>
      </w:r>
      <w:r>
        <w:t xml:space="preserve">                                                                                А.А.Алейникова</w:t>
      </w:r>
    </w:p>
    <w:p w:rsidR="00BA0CA0" w:rsidRPr="00D57CBD" w:rsidRDefault="00BA0CA0" w:rsidP="00D57CBD">
      <w:pPr>
        <w:ind w:firstLine="709"/>
        <w:jc w:val="both"/>
      </w:pPr>
    </w:p>
    <w:p w:rsidR="00BA0CA0" w:rsidRPr="00D57CBD" w:rsidRDefault="00BA0CA0" w:rsidP="00D57CBD">
      <w:pPr>
        <w:jc w:val="both"/>
      </w:pPr>
      <w:r w:rsidRPr="00D57CBD">
        <w:t>Секретарь</w:t>
      </w:r>
    </w:p>
    <w:p w:rsidR="00BA0CA0" w:rsidRPr="00D57CBD" w:rsidRDefault="00BA0CA0" w:rsidP="00D57CBD">
      <w:pPr>
        <w:jc w:val="both"/>
      </w:pPr>
      <w:r w:rsidRPr="00D57CBD">
        <w:t>Избирательной комиссии</w:t>
      </w:r>
    </w:p>
    <w:p w:rsidR="00BA0CA0" w:rsidRPr="00D57CBD" w:rsidRDefault="00BA0CA0" w:rsidP="00D57CBD">
      <w:pPr>
        <w:jc w:val="both"/>
      </w:pPr>
      <w:r>
        <w:t xml:space="preserve">Соленовского </w:t>
      </w:r>
      <w:r w:rsidRPr="00D57CBD">
        <w:t>сельского</w:t>
      </w:r>
    </w:p>
    <w:p w:rsidR="00BA0CA0" w:rsidRPr="00D57CBD" w:rsidRDefault="00BA0CA0" w:rsidP="00D57CBD">
      <w:pPr>
        <w:jc w:val="both"/>
      </w:pPr>
      <w:r w:rsidRPr="00D57CBD">
        <w:t>муниципального образования</w:t>
      </w:r>
    </w:p>
    <w:p w:rsidR="00BA0CA0" w:rsidRPr="00D57CBD" w:rsidRDefault="00BA0CA0" w:rsidP="00D57CBD">
      <w:pPr>
        <w:jc w:val="both"/>
      </w:pPr>
      <w:r w:rsidRPr="00D57CBD">
        <w:t>Республики Калмыкия</w:t>
      </w:r>
      <w:r>
        <w:t xml:space="preserve">                                                                                 Л.В.Полтавская</w:t>
      </w:r>
    </w:p>
    <w:p w:rsidR="00BA0CA0" w:rsidRDefault="00BA0CA0" w:rsidP="002D4A97">
      <w:pPr>
        <w:pStyle w:val="NormalWeb"/>
        <w:spacing w:before="0" w:beforeAutospacing="0" w:after="0" w:afterAutospacing="0"/>
        <w:ind w:left="720"/>
        <w:rPr>
          <w:rStyle w:val="Strong"/>
        </w:rPr>
      </w:pPr>
    </w:p>
    <w:p w:rsidR="00BA0CA0" w:rsidRDefault="00BA0CA0" w:rsidP="00A0503E">
      <w:pPr>
        <w:jc w:val="right"/>
      </w:pPr>
    </w:p>
    <w:tbl>
      <w:tblPr>
        <w:tblW w:w="0" w:type="auto"/>
        <w:tblInd w:w="5748" w:type="dxa"/>
        <w:tblLook w:val="01E0"/>
      </w:tblPr>
      <w:tblGrid>
        <w:gridCol w:w="4200"/>
      </w:tblGrid>
      <w:tr w:rsidR="00BA0CA0" w:rsidTr="00F60776">
        <w:tc>
          <w:tcPr>
            <w:tcW w:w="4200" w:type="dxa"/>
            <w:tcBorders>
              <w:top w:val="nil"/>
              <w:bottom w:val="nil"/>
            </w:tcBorders>
          </w:tcPr>
          <w:p w:rsidR="00BA0CA0" w:rsidRPr="00D57CBD" w:rsidRDefault="00BA0CA0" w:rsidP="003462F6">
            <w:pPr>
              <w:jc w:val="center"/>
              <w:rPr>
                <w:sz w:val="22"/>
                <w:szCs w:val="22"/>
              </w:rPr>
            </w:pPr>
            <w:r w:rsidRPr="00D57CBD">
              <w:rPr>
                <w:sz w:val="22"/>
                <w:szCs w:val="22"/>
              </w:rPr>
              <w:t>Приложение 1</w:t>
            </w:r>
          </w:p>
          <w:p w:rsidR="00BA0CA0" w:rsidRPr="00D57CBD" w:rsidRDefault="00BA0CA0" w:rsidP="003462F6">
            <w:pPr>
              <w:jc w:val="center"/>
              <w:rPr>
                <w:sz w:val="22"/>
                <w:szCs w:val="22"/>
              </w:rPr>
            </w:pPr>
            <w:r w:rsidRPr="00D57CBD">
              <w:rPr>
                <w:sz w:val="22"/>
                <w:szCs w:val="22"/>
              </w:rPr>
              <w:t xml:space="preserve">к решению Избирательной комиссии </w:t>
            </w:r>
          </w:p>
          <w:p w:rsidR="00BA0CA0" w:rsidRPr="00D57CBD" w:rsidRDefault="00BA0CA0" w:rsidP="00346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Соленовского </w:t>
            </w:r>
            <w:r w:rsidRPr="00D57CBD">
              <w:rPr>
                <w:sz w:val="22"/>
                <w:szCs w:val="22"/>
              </w:rPr>
              <w:t>сельского муниципального образования Республики Калмыкия</w:t>
            </w:r>
          </w:p>
          <w:p w:rsidR="00BA0CA0" w:rsidRDefault="00BA0CA0" w:rsidP="003462F6">
            <w:pPr>
              <w:jc w:val="center"/>
            </w:pPr>
            <w:r>
              <w:rPr>
                <w:sz w:val="22"/>
                <w:szCs w:val="22"/>
              </w:rPr>
              <w:t>от 23 июня</w:t>
            </w:r>
            <w:r w:rsidRPr="00D57CBD">
              <w:rPr>
                <w:sz w:val="22"/>
                <w:szCs w:val="22"/>
              </w:rPr>
              <w:t xml:space="preserve"> 2015 года № 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BA0CA0" w:rsidRDefault="00BA0CA0" w:rsidP="00A0503E">
      <w:pPr>
        <w:jc w:val="right"/>
      </w:pPr>
    </w:p>
    <w:p w:rsidR="00BA0CA0" w:rsidRDefault="00BA0CA0" w:rsidP="00A0503E">
      <w:pPr>
        <w:jc w:val="center"/>
        <w:rPr>
          <w:b/>
        </w:rPr>
      </w:pPr>
    </w:p>
    <w:p w:rsidR="00BA0CA0" w:rsidRPr="00D57CBD" w:rsidRDefault="00BA0CA0" w:rsidP="00A0503E">
      <w:pPr>
        <w:jc w:val="center"/>
        <w:rPr>
          <w:b/>
        </w:rPr>
      </w:pPr>
      <w:r w:rsidRPr="00D57CBD">
        <w:rPr>
          <w:b/>
        </w:rPr>
        <w:t>ПЕРЕЧЕНЬ</w:t>
      </w:r>
    </w:p>
    <w:p w:rsidR="00BA0CA0" w:rsidRPr="00D57CBD" w:rsidRDefault="00BA0CA0" w:rsidP="00A0503E">
      <w:pPr>
        <w:jc w:val="center"/>
        <w:rPr>
          <w:b/>
        </w:rPr>
      </w:pPr>
      <w:r w:rsidRPr="00D57CBD">
        <w:rPr>
          <w:b/>
        </w:rPr>
        <w:t xml:space="preserve">уполномоченных органов, организаций в которые направляются </w:t>
      </w:r>
    </w:p>
    <w:p w:rsidR="00BA0CA0" w:rsidRPr="00D57CBD" w:rsidRDefault="00BA0CA0" w:rsidP="00A0503E">
      <w:pPr>
        <w:jc w:val="center"/>
        <w:rPr>
          <w:b/>
        </w:rPr>
      </w:pPr>
      <w:r w:rsidRPr="00D57CBD">
        <w:rPr>
          <w:b/>
        </w:rPr>
        <w:t xml:space="preserve">для осуществления проверки достоверности сведения о кандидатах </w:t>
      </w:r>
    </w:p>
    <w:p w:rsidR="00BA0CA0" w:rsidRPr="00D57CBD" w:rsidRDefault="00BA0CA0" w:rsidP="00A0503E">
      <w:pPr>
        <w:jc w:val="center"/>
        <w:rPr>
          <w:b/>
        </w:rPr>
      </w:pPr>
      <w:r w:rsidRPr="00D57CBD">
        <w:rPr>
          <w:b/>
        </w:rPr>
        <w:t>в депутаты  Собрания депутатов Соленовского сельского муниципального образования Республики Калмыкия четвертого созыва</w:t>
      </w:r>
    </w:p>
    <w:p w:rsidR="00BA0CA0" w:rsidRPr="00F82726" w:rsidRDefault="00BA0CA0" w:rsidP="00A0503E">
      <w:pPr>
        <w:rPr>
          <w:sz w:val="28"/>
          <w:szCs w:val="28"/>
        </w:rPr>
      </w:pPr>
    </w:p>
    <w:p w:rsidR="00BA0CA0" w:rsidRDefault="00BA0CA0" w:rsidP="00D57CBD">
      <w:pPr>
        <w:jc w:val="both"/>
      </w:pPr>
      <w:r>
        <w:rPr>
          <w:sz w:val="28"/>
          <w:szCs w:val="28"/>
        </w:rPr>
        <w:t xml:space="preserve">     </w:t>
      </w:r>
      <w:r w:rsidRPr="00D57CBD">
        <w:t>1. Информационный центр при МВД по Республике Калмыкия (</w:t>
      </w:r>
      <w:smartTag w:uri="urn:schemas-microsoft-com:office:smarttags" w:element="metricconverter">
        <w:smartTagPr>
          <w:attr w:name="ProductID" w:val="2002 г"/>
        </w:smartTagPr>
        <w:r w:rsidRPr="00D57CBD">
          <w:t>358000, г</w:t>
        </w:r>
      </w:smartTag>
      <w:r w:rsidRPr="00D57CBD">
        <w:t xml:space="preserve">.Элиста, Республика Калмыкия, ул. Пушкина, 4) и (или) иных субъектов РФ - о наличии судимостей, привлечении к административной ответственности. </w:t>
      </w:r>
    </w:p>
    <w:p w:rsidR="00BA0CA0" w:rsidRPr="00D57CBD" w:rsidRDefault="00BA0CA0" w:rsidP="00D57CBD">
      <w:pPr>
        <w:jc w:val="both"/>
      </w:pPr>
    </w:p>
    <w:p w:rsidR="00BA0CA0" w:rsidRDefault="00BA0CA0" w:rsidP="00D57CBD">
      <w:pPr>
        <w:jc w:val="both"/>
      </w:pPr>
      <w:r w:rsidRPr="00D57CBD">
        <w:t xml:space="preserve">      2. Территориальные отделы Управления Федеральной миграционной службы Российской Федерации по Республике Калмыкия и (или) иных субъектов РФ - о персональных данных кандидата.</w:t>
      </w:r>
    </w:p>
    <w:p w:rsidR="00BA0CA0" w:rsidRPr="00D57CBD" w:rsidRDefault="00BA0CA0" w:rsidP="00D57CBD">
      <w:pPr>
        <w:jc w:val="both"/>
      </w:pPr>
    </w:p>
    <w:p w:rsidR="00BA0CA0" w:rsidRDefault="00BA0CA0" w:rsidP="00D57CBD">
      <w:pPr>
        <w:jc w:val="both"/>
      </w:pPr>
      <w:r w:rsidRPr="00D57CBD">
        <w:t xml:space="preserve">     3. Представительство МИД России в г.Астрахани (</w:t>
      </w:r>
      <w:smartTag w:uri="urn:schemas-microsoft-com:office:smarttags" w:element="metricconverter">
        <w:smartTagPr>
          <w:attr w:name="ProductID" w:val="2002 г"/>
        </w:smartTagPr>
        <w:r w:rsidRPr="00D57CBD">
          <w:t>414000, г</w:t>
        </w:r>
      </w:smartTag>
      <w:r w:rsidRPr="00D57CBD">
        <w:t>. Астрахань, ул.Ленина, 20) о наличии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t xml:space="preserve"> </w:t>
      </w:r>
      <w:r w:rsidRPr="00D57CBD">
        <w:t>.</w:t>
      </w:r>
    </w:p>
    <w:p w:rsidR="00BA0CA0" w:rsidRPr="00D57CBD" w:rsidRDefault="00BA0CA0" w:rsidP="00D57CBD">
      <w:pPr>
        <w:jc w:val="both"/>
      </w:pPr>
    </w:p>
    <w:p w:rsidR="00BA0CA0" w:rsidRDefault="00BA0CA0" w:rsidP="00D57CBD">
      <w:pPr>
        <w:jc w:val="both"/>
      </w:pPr>
      <w:r w:rsidRPr="00D57CBD">
        <w:t xml:space="preserve">      4. Соответствующее учебное заведение с приложением копии документа об образовании.</w:t>
      </w: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  <w:r w:rsidRPr="00D57CBD">
        <w:t xml:space="preserve">      5. Соответствующая организация (для проверки места работы и занимаемой должности), соответствующее общественное объединение (для проверки принадлежности и статусе в нем), соответствующий представительный орган (об исполнении полномочий депутата на непостоянной основе) - в случае необходимости.</w:t>
      </w: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</w:pPr>
    </w:p>
    <w:p w:rsidR="00BA0CA0" w:rsidRDefault="00BA0CA0" w:rsidP="00D57CBD">
      <w:pPr>
        <w:jc w:val="both"/>
        <w:rPr>
          <w:b/>
        </w:rPr>
        <w:sectPr w:rsidR="00BA0CA0" w:rsidSect="00D57CBD">
          <w:headerReference w:type="even" r:id="rId7"/>
          <w:headerReference w:type="default" r:id="rId8"/>
          <w:type w:val="continuous"/>
          <w:pgSz w:w="11906" w:h="16838"/>
          <w:pgMar w:top="1134" w:right="851" w:bottom="1134" w:left="1200" w:header="720" w:footer="720" w:gutter="0"/>
          <w:cols w:space="720"/>
        </w:sectPr>
      </w:pPr>
    </w:p>
    <w:tbl>
      <w:tblPr>
        <w:tblW w:w="4200" w:type="dxa"/>
        <w:tblInd w:w="5868" w:type="dxa"/>
        <w:tblLook w:val="01E0"/>
      </w:tblPr>
      <w:tblGrid>
        <w:gridCol w:w="4200"/>
      </w:tblGrid>
      <w:tr w:rsidR="00BA0CA0" w:rsidTr="00EE2047">
        <w:tc>
          <w:tcPr>
            <w:tcW w:w="4200" w:type="dxa"/>
          </w:tcPr>
          <w:p w:rsidR="00BA0CA0" w:rsidRPr="00F60776" w:rsidRDefault="00BA0CA0" w:rsidP="00EE2047">
            <w:pPr>
              <w:jc w:val="center"/>
              <w:rPr>
                <w:sz w:val="22"/>
                <w:szCs w:val="22"/>
              </w:rPr>
            </w:pPr>
            <w:r w:rsidRPr="00F60776">
              <w:rPr>
                <w:sz w:val="22"/>
                <w:szCs w:val="22"/>
              </w:rPr>
              <w:t>Приложение 2</w:t>
            </w:r>
          </w:p>
          <w:p w:rsidR="00BA0CA0" w:rsidRPr="00F60776" w:rsidRDefault="00BA0CA0" w:rsidP="00EE2047">
            <w:pPr>
              <w:jc w:val="center"/>
              <w:rPr>
                <w:sz w:val="22"/>
                <w:szCs w:val="22"/>
              </w:rPr>
            </w:pPr>
            <w:r w:rsidRPr="00F60776">
              <w:rPr>
                <w:sz w:val="22"/>
                <w:szCs w:val="22"/>
              </w:rPr>
              <w:t>к решен</w:t>
            </w:r>
            <w:r>
              <w:rPr>
                <w:sz w:val="22"/>
                <w:szCs w:val="22"/>
              </w:rPr>
              <w:t xml:space="preserve">ию Избирательной комиссии Соленовского </w:t>
            </w:r>
            <w:r w:rsidRPr="00F60776">
              <w:rPr>
                <w:sz w:val="22"/>
                <w:szCs w:val="22"/>
              </w:rPr>
              <w:t>сельского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60776">
              <w:rPr>
                <w:sz w:val="22"/>
                <w:szCs w:val="22"/>
              </w:rPr>
              <w:t>Республики Калмыкия</w:t>
            </w:r>
          </w:p>
          <w:p w:rsidR="00BA0CA0" w:rsidRDefault="00BA0CA0" w:rsidP="00EE2047">
            <w:pPr>
              <w:jc w:val="center"/>
            </w:pPr>
            <w:r>
              <w:rPr>
                <w:sz w:val="22"/>
                <w:szCs w:val="22"/>
              </w:rPr>
              <w:t xml:space="preserve">от 23 июня </w:t>
            </w:r>
            <w:r w:rsidRPr="00F60776">
              <w:rPr>
                <w:sz w:val="22"/>
                <w:szCs w:val="22"/>
              </w:rPr>
              <w:t xml:space="preserve">2015 года № </w:t>
            </w:r>
            <w:r>
              <w:rPr>
                <w:sz w:val="22"/>
                <w:szCs w:val="22"/>
              </w:rPr>
              <w:t>4</w:t>
            </w:r>
            <w:r>
              <w:t xml:space="preserve"> </w:t>
            </w:r>
          </w:p>
        </w:tc>
      </w:tr>
    </w:tbl>
    <w:p w:rsidR="00BA0CA0" w:rsidRDefault="00BA0CA0" w:rsidP="00A0503E">
      <w:pPr>
        <w:jc w:val="right"/>
      </w:pPr>
    </w:p>
    <w:p w:rsidR="00BA0CA0" w:rsidRDefault="00BA0CA0" w:rsidP="00A0503E">
      <w:pPr>
        <w:jc w:val="center"/>
        <w:rPr>
          <w:b/>
        </w:rPr>
      </w:pPr>
    </w:p>
    <w:p w:rsidR="00BA0CA0" w:rsidRDefault="00BA0CA0" w:rsidP="00A0503E">
      <w:pPr>
        <w:jc w:val="center"/>
        <w:rPr>
          <w:b/>
        </w:rPr>
      </w:pPr>
    </w:p>
    <w:p w:rsidR="00BA0CA0" w:rsidRPr="00F60776" w:rsidRDefault="00BA0CA0" w:rsidP="00A0503E">
      <w:pPr>
        <w:jc w:val="center"/>
        <w:rPr>
          <w:b/>
        </w:rPr>
      </w:pPr>
      <w:r w:rsidRPr="00F60776">
        <w:rPr>
          <w:b/>
        </w:rPr>
        <w:t>ЛИСТ УЧЕТА</w:t>
      </w:r>
    </w:p>
    <w:p w:rsidR="00BA0CA0" w:rsidRPr="00F60776" w:rsidRDefault="00BA0CA0" w:rsidP="00A0503E">
      <w:pPr>
        <w:jc w:val="center"/>
      </w:pPr>
      <w:r w:rsidRPr="00F60776">
        <w:t>направленных запросов и полученных ответов по проверке достоверности представленных кандидатами сведений</w:t>
      </w:r>
    </w:p>
    <w:p w:rsidR="00BA0CA0" w:rsidRPr="00B30446" w:rsidRDefault="00BA0CA0" w:rsidP="00A0503E"/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5"/>
        <w:gridCol w:w="934"/>
        <w:gridCol w:w="454"/>
        <w:gridCol w:w="425"/>
        <w:gridCol w:w="425"/>
        <w:gridCol w:w="425"/>
        <w:gridCol w:w="425"/>
        <w:gridCol w:w="566"/>
        <w:gridCol w:w="710"/>
        <w:gridCol w:w="572"/>
        <w:gridCol w:w="708"/>
        <w:gridCol w:w="708"/>
        <w:gridCol w:w="778"/>
        <w:gridCol w:w="766"/>
        <w:gridCol w:w="423"/>
        <w:gridCol w:w="417"/>
      </w:tblGrid>
      <w:tr w:rsidR="00BA0CA0" w:rsidRPr="00B30446" w:rsidTr="003E0C42">
        <w:tc>
          <w:tcPr>
            <w:tcW w:w="645" w:type="pct"/>
            <w:vMerge w:val="restart"/>
            <w:vAlign w:val="center"/>
          </w:tcPr>
          <w:p w:rsidR="00BA0CA0" w:rsidRPr="00B30446" w:rsidRDefault="00BA0CA0" w:rsidP="001A762F">
            <w:pPr>
              <w:jc w:val="center"/>
            </w:pPr>
            <w:r w:rsidRPr="00B30446">
              <w:t>ФИО кандидата</w:t>
            </w:r>
          </w:p>
        </w:tc>
        <w:tc>
          <w:tcPr>
            <w:tcW w:w="465" w:type="pct"/>
            <w:vMerge w:val="restart"/>
            <w:vAlign w:val="center"/>
          </w:tcPr>
          <w:p w:rsidR="00BA0CA0" w:rsidRPr="00B30446" w:rsidRDefault="00BA0CA0" w:rsidP="001A762F">
            <w:pPr>
              <w:jc w:val="center"/>
            </w:pPr>
            <w:r w:rsidRPr="00B30446">
              <w:t>Дата выдвижения</w:t>
            </w:r>
          </w:p>
        </w:tc>
        <w:tc>
          <w:tcPr>
            <w:tcW w:w="3890" w:type="pct"/>
            <w:gridSpan w:val="14"/>
            <w:vAlign w:val="center"/>
          </w:tcPr>
          <w:p w:rsidR="00BA0CA0" w:rsidRPr="00B30446" w:rsidRDefault="00BA0CA0" w:rsidP="001A762F">
            <w:pPr>
              <w:jc w:val="center"/>
            </w:pPr>
            <w:r w:rsidRPr="00B30446">
              <w:t>Дата направления запроса</w:t>
            </w:r>
            <w:r>
              <w:t xml:space="preserve"> и получения ответа</w:t>
            </w:r>
          </w:p>
        </w:tc>
      </w:tr>
      <w:tr w:rsidR="00BA0CA0" w:rsidRPr="00B30446" w:rsidTr="003E0C42">
        <w:tc>
          <w:tcPr>
            <w:tcW w:w="645" w:type="pct"/>
            <w:vMerge/>
          </w:tcPr>
          <w:p w:rsidR="00BA0CA0" w:rsidRPr="00B30446" w:rsidRDefault="00BA0CA0" w:rsidP="001A762F"/>
        </w:tc>
        <w:tc>
          <w:tcPr>
            <w:tcW w:w="465" w:type="pct"/>
            <w:vMerge/>
          </w:tcPr>
          <w:p w:rsidR="00BA0CA0" w:rsidRPr="00B30446" w:rsidRDefault="00BA0CA0" w:rsidP="001A762F"/>
        </w:tc>
        <w:tc>
          <w:tcPr>
            <w:tcW w:w="438" w:type="pct"/>
            <w:gridSpan w:val="2"/>
            <w:vAlign w:val="center"/>
          </w:tcPr>
          <w:p w:rsidR="00BA0CA0" w:rsidRPr="00B30446" w:rsidRDefault="00BA0CA0" w:rsidP="001A762F">
            <w:pPr>
              <w:jc w:val="center"/>
            </w:pPr>
            <w:r>
              <w:t xml:space="preserve">ИЦ </w:t>
            </w:r>
            <w:r w:rsidRPr="00B30446">
              <w:t>МВД</w:t>
            </w:r>
            <w:r>
              <w:t xml:space="preserve"> </w:t>
            </w:r>
          </w:p>
        </w:tc>
        <w:tc>
          <w:tcPr>
            <w:tcW w:w="424" w:type="pct"/>
            <w:gridSpan w:val="2"/>
            <w:vAlign w:val="center"/>
          </w:tcPr>
          <w:p w:rsidR="00BA0CA0" w:rsidRPr="00B30446" w:rsidRDefault="00BA0CA0" w:rsidP="001A762F">
            <w:pPr>
              <w:jc w:val="center"/>
            </w:pPr>
            <w:r>
              <w:t>УФМС</w:t>
            </w:r>
          </w:p>
        </w:tc>
        <w:tc>
          <w:tcPr>
            <w:tcW w:w="494" w:type="pct"/>
            <w:gridSpan w:val="2"/>
            <w:vAlign w:val="center"/>
          </w:tcPr>
          <w:p w:rsidR="00BA0CA0" w:rsidRPr="00B30446" w:rsidRDefault="00BA0CA0" w:rsidP="001A762F">
            <w:pPr>
              <w:jc w:val="center"/>
            </w:pPr>
            <w:r w:rsidRPr="00B30446">
              <w:t>МИД</w:t>
            </w:r>
          </w:p>
        </w:tc>
        <w:tc>
          <w:tcPr>
            <w:tcW w:w="639" w:type="pct"/>
            <w:gridSpan w:val="2"/>
            <w:vAlign w:val="center"/>
          </w:tcPr>
          <w:p w:rsidR="00BA0CA0" w:rsidRPr="00B30446" w:rsidRDefault="00BA0CA0" w:rsidP="001A762F">
            <w:pPr>
              <w:jc w:val="center"/>
            </w:pPr>
            <w:r>
              <w:rPr>
                <w:w w:val="90"/>
              </w:rPr>
              <w:t>представительный орган</w:t>
            </w:r>
          </w:p>
        </w:tc>
        <w:tc>
          <w:tcPr>
            <w:tcW w:w="706" w:type="pct"/>
            <w:gridSpan w:val="2"/>
            <w:vAlign w:val="center"/>
          </w:tcPr>
          <w:p w:rsidR="00BA0CA0" w:rsidRPr="00B30446" w:rsidRDefault="00BA0CA0" w:rsidP="001A762F">
            <w:pPr>
              <w:jc w:val="center"/>
            </w:pPr>
            <w:r w:rsidRPr="00B30446">
              <w:rPr>
                <w:w w:val="90"/>
              </w:rPr>
              <w:t>образование</w:t>
            </w:r>
          </w:p>
        </w:tc>
        <w:tc>
          <w:tcPr>
            <w:tcW w:w="770" w:type="pct"/>
            <w:gridSpan w:val="2"/>
            <w:vAlign w:val="center"/>
          </w:tcPr>
          <w:p w:rsidR="00BA0CA0" w:rsidRPr="00B30446" w:rsidRDefault="00BA0CA0" w:rsidP="001A762F">
            <w:pPr>
              <w:jc w:val="center"/>
            </w:pPr>
            <w:r w:rsidRPr="00E95990">
              <w:rPr>
                <w:w w:val="90"/>
              </w:rPr>
              <w:t>общественное объединение</w:t>
            </w:r>
          </w:p>
        </w:tc>
        <w:tc>
          <w:tcPr>
            <w:tcW w:w="420" w:type="pct"/>
            <w:gridSpan w:val="2"/>
            <w:vAlign w:val="center"/>
          </w:tcPr>
          <w:p w:rsidR="00BA0CA0" w:rsidRPr="00B30446" w:rsidRDefault="00BA0CA0" w:rsidP="001A762F">
            <w:pPr>
              <w:jc w:val="center"/>
            </w:pPr>
            <w:r w:rsidRPr="00B30446">
              <w:t>работа</w:t>
            </w:r>
          </w:p>
        </w:tc>
      </w:tr>
      <w:tr w:rsidR="00BA0CA0" w:rsidRPr="00B30446" w:rsidTr="003E0C42">
        <w:trPr>
          <w:trHeight w:val="159"/>
        </w:trPr>
        <w:tc>
          <w:tcPr>
            <w:tcW w:w="645" w:type="pct"/>
          </w:tcPr>
          <w:p w:rsidR="00BA0CA0" w:rsidRPr="00B30446" w:rsidRDefault="00BA0CA0" w:rsidP="001A762F">
            <w:r>
              <w:t>1.</w:t>
            </w:r>
          </w:p>
        </w:tc>
        <w:tc>
          <w:tcPr>
            <w:tcW w:w="465" w:type="pct"/>
          </w:tcPr>
          <w:p w:rsidR="00BA0CA0" w:rsidRPr="00B30446" w:rsidRDefault="00BA0CA0" w:rsidP="001A762F"/>
        </w:tc>
        <w:tc>
          <w:tcPr>
            <w:tcW w:w="226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82" w:type="pct"/>
          </w:tcPr>
          <w:p w:rsidR="00BA0CA0" w:rsidRPr="00B30446" w:rsidRDefault="00BA0CA0" w:rsidP="001A762F"/>
        </w:tc>
        <w:tc>
          <w:tcPr>
            <w:tcW w:w="354" w:type="pct"/>
          </w:tcPr>
          <w:p w:rsidR="00BA0CA0" w:rsidRPr="00B30446" w:rsidRDefault="00BA0CA0" w:rsidP="001A762F"/>
        </w:tc>
        <w:tc>
          <w:tcPr>
            <w:tcW w:w="285" w:type="pct"/>
          </w:tcPr>
          <w:p w:rsidR="00BA0CA0" w:rsidRPr="00B30446" w:rsidRDefault="00BA0CA0" w:rsidP="001A762F"/>
        </w:tc>
        <w:tc>
          <w:tcPr>
            <w:tcW w:w="353" w:type="pct"/>
          </w:tcPr>
          <w:p w:rsidR="00BA0CA0" w:rsidRPr="00B30446" w:rsidRDefault="00BA0CA0" w:rsidP="001A762F"/>
        </w:tc>
        <w:tc>
          <w:tcPr>
            <w:tcW w:w="353" w:type="pct"/>
          </w:tcPr>
          <w:p w:rsidR="00BA0CA0" w:rsidRPr="00B30446" w:rsidRDefault="00BA0CA0" w:rsidP="001A762F"/>
        </w:tc>
        <w:tc>
          <w:tcPr>
            <w:tcW w:w="388" w:type="pct"/>
          </w:tcPr>
          <w:p w:rsidR="00BA0CA0" w:rsidRPr="00B30446" w:rsidRDefault="00BA0CA0" w:rsidP="001A762F"/>
        </w:tc>
        <w:tc>
          <w:tcPr>
            <w:tcW w:w="382" w:type="pct"/>
          </w:tcPr>
          <w:p w:rsidR="00BA0CA0" w:rsidRPr="00B30446" w:rsidRDefault="00BA0CA0" w:rsidP="001A762F"/>
        </w:tc>
        <w:tc>
          <w:tcPr>
            <w:tcW w:w="211" w:type="pct"/>
          </w:tcPr>
          <w:p w:rsidR="00BA0CA0" w:rsidRPr="00B30446" w:rsidRDefault="00BA0CA0" w:rsidP="001A762F"/>
        </w:tc>
        <w:tc>
          <w:tcPr>
            <w:tcW w:w="209" w:type="pct"/>
          </w:tcPr>
          <w:p w:rsidR="00BA0CA0" w:rsidRPr="00B30446" w:rsidRDefault="00BA0CA0" w:rsidP="001A762F"/>
        </w:tc>
      </w:tr>
      <w:tr w:rsidR="00BA0CA0" w:rsidRPr="00B30446" w:rsidTr="003E0C42">
        <w:tc>
          <w:tcPr>
            <w:tcW w:w="645" w:type="pct"/>
          </w:tcPr>
          <w:p w:rsidR="00BA0CA0" w:rsidRPr="00B30446" w:rsidRDefault="00BA0CA0" w:rsidP="001A762F">
            <w:r>
              <w:t>2.</w:t>
            </w:r>
          </w:p>
        </w:tc>
        <w:tc>
          <w:tcPr>
            <w:tcW w:w="465" w:type="pct"/>
          </w:tcPr>
          <w:p w:rsidR="00BA0CA0" w:rsidRPr="00B30446" w:rsidRDefault="00BA0CA0" w:rsidP="001A762F"/>
        </w:tc>
        <w:tc>
          <w:tcPr>
            <w:tcW w:w="226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82" w:type="pct"/>
          </w:tcPr>
          <w:p w:rsidR="00BA0CA0" w:rsidRPr="00B30446" w:rsidRDefault="00BA0CA0" w:rsidP="001A762F"/>
        </w:tc>
        <w:tc>
          <w:tcPr>
            <w:tcW w:w="354" w:type="pct"/>
          </w:tcPr>
          <w:p w:rsidR="00BA0CA0" w:rsidRPr="00B30446" w:rsidRDefault="00BA0CA0" w:rsidP="001A762F"/>
        </w:tc>
        <w:tc>
          <w:tcPr>
            <w:tcW w:w="285" w:type="pct"/>
          </w:tcPr>
          <w:p w:rsidR="00BA0CA0" w:rsidRPr="00B30446" w:rsidRDefault="00BA0CA0" w:rsidP="001A762F"/>
        </w:tc>
        <w:tc>
          <w:tcPr>
            <w:tcW w:w="353" w:type="pct"/>
          </w:tcPr>
          <w:p w:rsidR="00BA0CA0" w:rsidRPr="00B30446" w:rsidRDefault="00BA0CA0" w:rsidP="001A762F"/>
        </w:tc>
        <w:tc>
          <w:tcPr>
            <w:tcW w:w="353" w:type="pct"/>
          </w:tcPr>
          <w:p w:rsidR="00BA0CA0" w:rsidRPr="00B30446" w:rsidRDefault="00BA0CA0" w:rsidP="001A762F"/>
        </w:tc>
        <w:tc>
          <w:tcPr>
            <w:tcW w:w="388" w:type="pct"/>
          </w:tcPr>
          <w:p w:rsidR="00BA0CA0" w:rsidRPr="00B30446" w:rsidRDefault="00BA0CA0" w:rsidP="001A762F"/>
        </w:tc>
        <w:tc>
          <w:tcPr>
            <w:tcW w:w="382" w:type="pct"/>
          </w:tcPr>
          <w:p w:rsidR="00BA0CA0" w:rsidRPr="00B30446" w:rsidRDefault="00BA0CA0" w:rsidP="001A762F"/>
        </w:tc>
        <w:tc>
          <w:tcPr>
            <w:tcW w:w="211" w:type="pct"/>
          </w:tcPr>
          <w:p w:rsidR="00BA0CA0" w:rsidRPr="00B30446" w:rsidRDefault="00BA0CA0" w:rsidP="001A762F"/>
        </w:tc>
        <w:tc>
          <w:tcPr>
            <w:tcW w:w="209" w:type="pct"/>
          </w:tcPr>
          <w:p w:rsidR="00BA0CA0" w:rsidRPr="00B30446" w:rsidRDefault="00BA0CA0" w:rsidP="001A762F"/>
        </w:tc>
      </w:tr>
      <w:tr w:rsidR="00BA0CA0" w:rsidRPr="00B30446" w:rsidTr="003E0C42">
        <w:tc>
          <w:tcPr>
            <w:tcW w:w="645" w:type="pct"/>
          </w:tcPr>
          <w:p w:rsidR="00BA0CA0" w:rsidRPr="00B30446" w:rsidRDefault="00BA0CA0" w:rsidP="001A762F">
            <w:r>
              <w:t>3.</w:t>
            </w:r>
          </w:p>
        </w:tc>
        <w:tc>
          <w:tcPr>
            <w:tcW w:w="465" w:type="pct"/>
          </w:tcPr>
          <w:p w:rsidR="00BA0CA0" w:rsidRPr="00B30446" w:rsidRDefault="00BA0CA0" w:rsidP="001A762F"/>
        </w:tc>
        <w:tc>
          <w:tcPr>
            <w:tcW w:w="226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12" w:type="pct"/>
          </w:tcPr>
          <w:p w:rsidR="00BA0CA0" w:rsidRPr="00B30446" w:rsidRDefault="00BA0CA0" w:rsidP="001A762F"/>
        </w:tc>
        <w:tc>
          <w:tcPr>
            <w:tcW w:w="282" w:type="pct"/>
          </w:tcPr>
          <w:p w:rsidR="00BA0CA0" w:rsidRPr="00B30446" w:rsidRDefault="00BA0CA0" w:rsidP="001A762F"/>
        </w:tc>
        <w:tc>
          <w:tcPr>
            <w:tcW w:w="354" w:type="pct"/>
          </w:tcPr>
          <w:p w:rsidR="00BA0CA0" w:rsidRPr="00B30446" w:rsidRDefault="00BA0CA0" w:rsidP="001A762F"/>
        </w:tc>
        <w:tc>
          <w:tcPr>
            <w:tcW w:w="285" w:type="pct"/>
          </w:tcPr>
          <w:p w:rsidR="00BA0CA0" w:rsidRPr="00B30446" w:rsidRDefault="00BA0CA0" w:rsidP="001A762F"/>
        </w:tc>
        <w:tc>
          <w:tcPr>
            <w:tcW w:w="353" w:type="pct"/>
          </w:tcPr>
          <w:p w:rsidR="00BA0CA0" w:rsidRPr="00B30446" w:rsidRDefault="00BA0CA0" w:rsidP="001A762F"/>
        </w:tc>
        <w:tc>
          <w:tcPr>
            <w:tcW w:w="353" w:type="pct"/>
          </w:tcPr>
          <w:p w:rsidR="00BA0CA0" w:rsidRPr="00B30446" w:rsidRDefault="00BA0CA0" w:rsidP="001A762F"/>
        </w:tc>
        <w:tc>
          <w:tcPr>
            <w:tcW w:w="388" w:type="pct"/>
          </w:tcPr>
          <w:p w:rsidR="00BA0CA0" w:rsidRPr="00B30446" w:rsidRDefault="00BA0CA0" w:rsidP="001A762F"/>
        </w:tc>
        <w:tc>
          <w:tcPr>
            <w:tcW w:w="382" w:type="pct"/>
          </w:tcPr>
          <w:p w:rsidR="00BA0CA0" w:rsidRPr="00B30446" w:rsidRDefault="00BA0CA0" w:rsidP="001A762F"/>
        </w:tc>
        <w:tc>
          <w:tcPr>
            <w:tcW w:w="210" w:type="pct"/>
          </w:tcPr>
          <w:p w:rsidR="00BA0CA0" w:rsidRPr="00B30446" w:rsidRDefault="00BA0CA0" w:rsidP="001A762F"/>
        </w:tc>
        <w:tc>
          <w:tcPr>
            <w:tcW w:w="210" w:type="pct"/>
          </w:tcPr>
          <w:p w:rsidR="00BA0CA0" w:rsidRPr="00B30446" w:rsidRDefault="00BA0CA0" w:rsidP="001A762F"/>
        </w:tc>
      </w:tr>
    </w:tbl>
    <w:p w:rsidR="00BA0CA0" w:rsidRPr="00B30446" w:rsidRDefault="00BA0CA0" w:rsidP="00A0503E"/>
    <w:p w:rsidR="00BA0CA0" w:rsidRDefault="00BA0CA0" w:rsidP="00A0503E">
      <w:pPr>
        <w:pageBreakBefore/>
        <w:rPr>
          <w:b/>
        </w:rPr>
        <w:sectPr w:rsidR="00BA0CA0" w:rsidSect="00F211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BA0CA0" w:rsidRDefault="00BA0CA0" w:rsidP="00EB1A3B">
      <w:pPr>
        <w:jc w:val="center"/>
      </w:pPr>
    </w:p>
    <w:tbl>
      <w:tblPr>
        <w:tblW w:w="4200" w:type="dxa"/>
        <w:tblInd w:w="5868" w:type="dxa"/>
        <w:tblLook w:val="01E0"/>
      </w:tblPr>
      <w:tblGrid>
        <w:gridCol w:w="4200"/>
      </w:tblGrid>
      <w:tr w:rsidR="00BA0CA0" w:rsidTr="00965E5B">
        <w:tc>
          <w:tcPr>
            <w:tcW w:w="4200" w:type="dxa"/>
          </w:tcPr>
          <w:p w:rsidR="00BA0CA0" w:rsidRPr="00F60776" w:rsidRDefault="00BA0CA0" w:rsidP="00965E5B">
            <w:pPr>
              <w:jc w:val="center"/>
              <w:rPr>
                <w:sz w:val="22"/>
                <w:szCs w:val="22"/>
              </w:rPr>
            </w:pPr>
            <w:r w:rsidRPr="00F60776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3</w:t>
            </w:r>
          </w:p>
          <w:p w:rsidR="00BA0CA0" w:rsidRPr="00F60776" w:rsidRDefault="00BA0CA0" w:rsidP="00965E5B">
            <w:pPr>
              <w:jc w:val="center"/>
              <w:rPr>
                <w:sz w:val="22"/>
                <w:szCs w:val="22"/>
              </w:rPr>
            </w:pPr>
            <w:r w:rsidRPr="00F60776">
              <w:rPr>
                <w:sz w:val="22"/>
                <w:szCs w:val="22"/>
              </w:rPr>
              <w:t>к решен</w:t>
            </w:r>
            <w:r>
              <w:rPr>
                <w:sz w:val="22"/>
                <w:szCs w:val="22"/>
              </w:rPr>
              <w:t xml:space="preserve">ию Избирательной комиссии Соленовского </w:t>
            </w:r>
            <w:r w:rsidRPr="00F60776">
              <w:rPr>
                <w:sz w:val="22"/>
                <w:szCs w:val="22"/>
              </w:rPr>
              <w:t>сельского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60776">
              <w:rPr>
                <w:sz w:val="22"/>
                <w:szCs w:val="22"/>
              </w:rPr>
              <w:t>Республики Калмыкия</w:t>
            </w:r>
          </w:p>
          <w:p w:rsidR="00BA0CA0" w:rsidRDefault="00BA0CA0" w:rsidP="00965E5B">
            <w:pPr>
              <w:jc w:val="center"/>
            </w:pPr>
            <w:r>
              <w:rPr>
                <w:sz w:val="22"/>
                <w:szCs w:val="22"/>
              </w:rPr>
              <w:t xml:space="preserve">от 23 июня </w:t>
            </w:r>
            <w:r w:rsidRPr="00F60776">
              <w:rPr>
                <w:sz w:val="22"/>
                <w:szCs w:val="22"/>
              </w:rPr>
              <w:t xml:space="preserve">2015 года № </w:t>
            </w:r>
            <w:r>
              <w:rPr>
                <w:sz w:val="22"/>
                <w:szCs w:val="22"/>
              </w:rPr>
              <w:t>4</w:t>
            </w:r>
            <w:r>
              <w:t xml:space="preserve"> </w:t>
            </w:r>
          </w:p>
        </w:tc>
      </w:tr>
    </w:tbl>
    <w:p w:rsidR="00BA0CA0" w:rsidRDefault="00BA0CA0" w:rsidP="00EB1A3B">
      <w:pPr>
        <w:jc w:val="center"/>
      </w:pPr>
    </w:p>
    <w:p w:rsidR="00BA0CA0" w:rsidRDefault="00BA0CA0" w:rsidP="00EB1A3B">
      <w:pPr>
        <w:jc w:val="center"/>
      </w:pPr>
    </w:p>
    <w:p w:rsidR="00BA0CA0" w:rsidRDefault="00BA0CA0" w:rsidP="00F60776">
      <w:pPr>
        <w:jc w:val="center"/>
      </w:pPr>
      <w:r>
        <w:t xml:space="preserve">                                                                                       </w:t>
      </w:r>
    </w:p>
    <w:p w:rsidR="00BA0CA0" w:rsidRPr="00F60776" w:rsidRDefault="00BA0CA0" w:rsidP="00A0503E">
      <w:pPr>
        <w:pStyle w:val="Caption"/>
        <w:rPr>
          <w:b w:val="0"/>
          <w:szCs w:val="24"/>
        </w:rPr>
      </w:pPr>
      <w:r w:rsidRPr="00F60776">
        <w:rPr>
          <w:b w:val="0"/>
          <w:szCs w:val="24"/>
        </w:rPr>
        <w:t xml:space="preserve">Руководителю_______________________________ </w:t>
      </w:r>
    </w:p>
    <w:p w:rsidR="00BA0CA0" w:rsidRDefault="00BA0CA0" w:rsidP="00A0503E">
      <w:pPr>
        <w:pStyle w:val="Caption"/>
        <w:rPr>
          <w:b w:val="0"/>
          <w:sz w:val="20"/>
        </w:rPr>
      </w:pPr>
      <w:r>
        <w:rPr>
          <w:b w:val="0"/>
          <w:sz w:val="20"/>
        </w:rPr>
        <w:t>(</w:t>
      </w:r>
      <w:r w:rsidRPr="001F55DC">
        <w:rPr>
          <w:b w:val="0"/>
          <w:sz w:val="20"/>
        </w:rPr>
        <w:t>структурного подразделения, территориального</w:t>
      </w:r>
    </w:p>
    <w:p w:rsidR="00BA0CA0" w:rsidRDefault="00BA0CA0" w:rsidP="00A0503E">
      <w:pPr>
        <w:pStyle w:val="Caption"/>
        <w:rPr>
          <w:b w:val="0"/>
          <w:sz w:val="20"/>
        </w:rPr>
      </w:pPr>
      <w:r w:rsidRPr="001F55DC">
        <w:rPr>
          <w:b w:val="0"/>
          <w:sz w:val="20"/>
        </w:rPr>
        <w:t xml:space="preserve"> подразделения федерального органа исполнительной</w:t>
      </w:r>
    </w:p>
    <w:p w:rsidR="00BA0CA0" w:rsidRPr="00086CBF" w:rsidRDefault="00BA0CA0" w:rsidP="00F60776">
      <w:pPr>
        <w:pStyle w:val="Caption"/>
        <w:ind w:left="-720" w:firstLine="1440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</w:t>
      </w:r>
      <w:r w:rsidRPr="001F55DC">
        <w:rPr>
          <w:b w:val="0"/>
          <w:sz w:val="20"/>
        </w:rPr>
        <w:t>власти, организации</w:t>
      </w:r>
      <w:r w:rsidRPr="00086CBF">
        <w:rPr>
          <w:b w:val="0"/>
          <w:sz w:val="20"/>
        </w:rPr>
        <w:t>)</w:t>
      </w:r>
    </w:p>
    <w:p w:rsidR="00BA0CA0" w:rsidRPr="00636E58" w:rsidRDefault="00BA0CA0" w:rsidP="00A0503E">
      <w:pPr>
        <w:ind w:firstLine="720"/>
        <w:jc w:val="right"/>
        <w:rPr>
          <w:b/>
        </w:rPr>
      </w:pPr>
    </w:p>
    <w:p w:rsidR="00BA0CA0" w:rsidRDefault="00BA0CA0" w:rsidP="00F60776">
      <w:pPr>
        <w:pStyle w:val="Heading4"/>
        <w:spacing w:line="360" w:lineRule="auto"/>
        <w:jc w:val="left"/>
        <w:rPr>
          <w:szCs w:val="24"/>
        </w:rPr>
      </w:pPr>
      <w:r w:rsidRPr="00F60776">
        <w:rPr>
          <w:szCs w:val="24"/>
        </w:rPr>
        <w:t xml:space="preserve">                                       </w:t>
      </w:r>
    </w:p>
    <w:p w:rsidR="00BA0CA0" w:rsidRPr="00F60776" w:rsidRDefault="00BA0CA0" w:rsidP="00F60776">
      <w:pPr>
        <w:pStyle w:val="Heading4"/>
        <w:spacing w:line="360" w:lineRule="auto"/>
        <w:jc w:val="left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Pr="00F60776">
        <w:rPr>
          <w:szCs w:val="24"/>
        </w:rPr>
        <w:t>Представление</w:t>
      </w:r>
    </w:p>
    <w:p w:rsidR="00BA0CA0" w:rsidRPr="00DA006C" w:rsidRDefault="00BA0CA0" w:rsidP="00A0503E">
      <w:pPr>
        <w:spacing w:line="360" w:lineRule="auto"/>
        <w:rPr>
          <w:sz w:val="28"/>
          <w:szCs w:val="28"/>
        </w:rPr>
      </w:pPr>
    </w:p>
    <w:p w:rsidR="00BA0CA0" w:rsidRPr="00F60776" w:rsidRDefault="00BA0CA0" w:rsidP="00F60776">
      <w:pPr>
        <w:pStyle w:val="BodyTextIndent2"/>
        <w:jc w:val="both"/>
        <w:rPr>
          <w:sz w:val="24"/>
          <w:szCs w:val="24"/>
        </w:rPr>
      </w:pPr>
      <w:r w:rsidRPr="00F60776">
        <w:rPr>
          <w:sz w:val="24"/>
          <w:szCs w:val="24"/>
        </w:rPr>
        <w:t xml:space="preserve">В соответствии с пунктом 6 статьи 33 Федерального закона №67-ФЗ от 12.06.2002 года «Об основных гарантиях избирательных прав и права на участие в референдуме граждан Российской Федерации» </w:t>
      </w:r>
      <w:r>
        <w:rPr>
          <w:sz w:val="24"/>
          <w:szCs w:val="24"/>
        </w:rPr>
        <w:t xml:space="preserve">Избирательная  комиссия Соленовского </w:t>
      </w:r>
      <w:r w:rsidRPr="00F60776">
        <w:rPr>
          <w:sz w:val="24"/>
          <w:szCs w:val="24"/>
        </w:rPr>
        <w:t xml:space="preserve">сельского муниципального образования направляет список кандидатов в депутаты </w:t>
      </w:r>
      <w:r>
        <w:rPr>
          <w:sz w:val="24"/>
          <w:szCs w:val="24"/>
        </w:rPr>
        <w:t>Собрания депутатов Соленовского</w:t>
      </w:r>
      <w:r w:rsidRPr="00F60776">
        <w:rPr>
          <w:sz w:val="24"/>
          <w:szCs w:val="24"/>
        </w:rPr>
        <w:t xml:space="preserve"> сельского муниципального образования Республики Калмыкия четвертого созыва и копии документов, представленных кандидатами, для проверки достоверности указанных в них сведений. </w:t>
      </w:r>
    </w:p>
    <w:p w:rsidR="00BA0CA0" w:rsidRPr="00F60776" w:rsidRDefault="00BA0CA0" w:rsidP="00F60776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</w:rPr>
      </w:pPr>
      <w:r w:rsidRPr="00F60776">
        <w:rPr>
          <w:sz w:val="24"/>
          <w:szCs w:val="24"/>
        </w:rPr>
        <w:t>В случае выявления фактов недостоверности указанных кандидатом сведений просим сообщать  о них по прилагаемой форме.</w:t>
      </w:r>
    </w:p>
    <w:p w:rsidR="00BA0CA0" w:rsidRPr="00F60776" w:rsidRDefault="00BA0CA0" w:rsidP="00F60776">
      <w:pPr>
        <w:pStyle w:val="Header"/>
        <w:tabs>
          <w:tab w:val="clear" w:pos="4153"/>
          <w:tab w:val="clear" w:pos="8306"/>
        </w:tabs>
        <w:spacing w:before="120"/>
        <w:ind w:firstLine="720"/>
        <w:jc w:val="both"/>
        <w:rPr>
          <w:sz w:val="24"/>
          <w:szCs w:val="24"/>
        </w:rPr>
      </w:pPr>
      <w:r w:rsidRPr="00F60776">
        <w:rPr>
          <w:sz w:val="24"/>
          <w:szCs w:val="24"/>
        </w:rPr>
        <w:t xml:space="preserve">Результаты проверки просим направить в Избирательную комиссию </w:t>
      </w:r>
      <w:r>
        <w:rPr>
          <w:sz w:val="24"/>
          <w:szCs w:val="24"/>
        </w:rPr>
        <w:t>Соленовского</w:t>
      </w:r>
      <w:r w:rsidRPr="00F60776">
        <w:rPr>
          <w:sz w:val="24"/>
          <w:szCs w:val="24"/>
        </w:rPr>
        <w:t xml:space="preserve">  сельского муниципального образования Республики Калмыкия в десятидневный срок.</w:t>
      </w:r>
    </w:p>
    <w:p w:rsidR="00BA0CA0" w:rsidRPr="00F60776" w:rsidRDefault="00BA0CA0" w:rsidP="00A0503E">
      <w:pPr>
        <w:pStyle w:val="Header"/>
        <w:tabs>
          <w:tab w:val="clear" w:pos="4153"/>
          <w:tab w:val="clear" w:pos="8306"/>
        </w:tabs>
        <w:spacing w:line="360" w:lineRule="auto"/>
        <w:ind w:firstLine="720"/>
        <w:rPr>
          <w:sz w:val="24"/>
          <w:szCs w:val="24"/>
        </w:rPr>
      </w:pPr>
    </w:p>
    <w:p w:rsidR="00BA0CA0" w:rsidRPr="00F60776" w:rsidRDefault="00BA0CA0" w:rsidP="00A0503E">
      <w:pPr>
        <w:pStyle w:val="Normal1"/>
        <w:spacing w:before="0" w:line="360" w:lineRule="auto"/>
        <w:ind w:right="-6" w:firstLine="0"/>
        <w:rPr>
          <w:sz w:val="24"/>
          <w:szCs w:val="24"/>
        </w:rPr>
      </w:pPr>
      <w:r w:rsidRPr="00F60776">
        <w:rPr>
          <w:sz w:val="24"/>
          <w:szCs w:val="24"/>
        </w:rPr>
        <w:t>Приложение: на __ л. в __ экз.</w:t>
      </w:r>
    </w:p>
    <w:p w:rsidR="00BA0CA0" w:rsidRDefault="00BA0CA0" w:rsidP="00A0503E">
      <w:pPr>
        <w:pStyle w:val="Normal1"/>
        <w:spacing w:before="0" w:line="240" w:lineRule="auto"/>
        <w:ind w:right="-6" w:firstLine="0"/>
        <w:rPr>
          <w:sz w:val="24"/>
          <w:szCs w:val="24"/>
        </w:rPr>
      </w:pPr>
    </w:p>
    <w:p w:rsidR="00BA0CA0" w:rsidRPr="00F60776" w:rsidRDefault="00BA0CA0" w:rsidP="00A0503E">
      <w:pPr>
        <w:pStyle w:val="Normal1"/>
        <w:spacing w:before="0" w:line="240" w:lineRule="auto"/>
        <w:ind w:right="-6" w:firstLine="0"/>
        <w:rPr>
          <w:sz w:val="24"/>
          <w:szCs w:val="24"/>
        </w:rPr>
      </w:pPr>
    </w:p>
    <w:p w:rsidR="00BA0CA0" w:rsidRPr="00F60776" w:rsidRDefault="00BA0CA0" w:rsidP="00A0503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F60776">
        <w:rPr>
          <w:rFonts w:ascii="Times New Roman" w:hAnsi="Times New Roman"/>
          <w:sz w:val="24"/>
          <w:szCs w:val="24"/>
        </w:rPr>
        <w:tab/>
      </w:r>
      <w:r w:rsidRPr="00F60776">
        <w:rPr>
          <w:rFonts w:ascii="Times New Roman" w:hAnsi="Times New Roman"/>
          <w:sz w:val="24"/>
          <w:szCs w:val="24"/>
        </w:rPr>
        <w:tab/>
      </w:r>
      <w:r w:rsidRPr="00F60776">
        <w:rPr>
          <w:rFonts w:ascii="Times New Roman" w:hAnsi="Times New Roman"/>
          <w:sz w:val="24"/>
          <w:szCs w:val="24"/>
        </w:rPr>
        <w:tab/>
      </w:r>
      <w:r w:rsidRPr="00F60776">
        <w:rPr>
          <w:rFonts w:ascii="Times New Roman" w:hAnsi="Times New Roman"/>
          <w:sz w:val="24"/>
          <w:szCs w:val="24"/>
        </w:rPr>
        <w:tab/>
      </w:r>
      <w:r w:rsidRPr="00F60776">
        <w:rPr>
          <w:rFonts w:ascii="Times New Roman" w:hAnsi="Times New Roman"/>
          <w:sz w:val="24"/>
          <w:szCs w:val="24"/>
        </w:rPr>
        <w:tab/>
      </w:r>
      <w:r w:rsidRPr="00F60776">
        <w:rPr>
          <w:rFonts w:ascii="Times New Roman" w:hAnsi="Times New Roman"/>
          <w:sz w:val="24"/>
          <w:szCs w:val="24"/>
        </w:rPr>
        <w:tab/>
      </w:r>
      <w:r w:rsidRPr="00F60776">
        <w:rPr>
          <w:rFonts w:ascii="Times New Roman" w:hAnsi="Times New Roman"/>
          <w:sz w:val="24"/>
          <w:szCs w:val="24"/>
        </w:rPr>
        <w:tab/>
      </w:r>
      <w:r w:rsidRPr="00F60776">
        <w:rPr>
          <w:rFonts w:ascii="Times New Roman" w:hAnsi="Times New Roman"/>
          <w:sz w:val="24"/>
          <w:szCs w:val="24"/>
        </w:rPr>
        <w:tab/>
        <w:t>(подпись, инициалы, фамилия)</w:t>
      </w:r>
    </w:p>
    <w:p w:rsidR="00BA0CA0" w:rsidRPr="00F60776" w:rsidRDefault="00BA0CA0" w:rsidP="00A0503E">
      <w:pPr>
        <w:pStyle w:val="Heading4"/>
        <w:rPr>
          <w:szCs w:val="24"/>
        </w:rPr>
      </w:pPr>
      <w:r w:rsidRPr="00F60776">
        <w:rPr>
          <w:szCs w:val="24"/>
        </w:rPr>
        <w:br w:type="page"/>
        <w:t xml:space="preserve">                                          </w:t>
      </w:r>
    </w:p>
    <w:p w:rsidR="00BA0CA0" w:rsidRPr="00FF070B" w:rsidRDefault="00BA0CA0" w:rsidP="00A0503E">
      <w:pPr>
        <w:pStyle w:val="Heading4"/>
        <w:rPr>
          <w:szCs w:val="24"/>
        </w:rPr>
      </w:pPr>
      <w:r w:rsidRPr="00FF070B">
        <w:rPr>
          <w:szCs w:val="24"/>
        </w:rPr>
        <w:t>СВЕДЕНИЯ</w:t>
      </w:r>
    </w:p>
    <w:p w:rsidR="00BA0CA0" w:rsidRDefault="00BA0CA0" w:rsidP="00A0503E">
      <w:pPr>
        <w:ind w:firstLine="720"/>
        <w:jc w:val="center"/>
        <w:rPr>
          <w:b/>
        </w:rPr>
      </w:pPr>
      <w:r>
        <w:rPr>
          <w:b/>
        </w:rPr>
        <w:t xml:space="preserve">о выявленных фактах недостоверности персональных данных и иных сведений, представленных  кандидатами, уполномоченными представителями </w:t>
      </w:r>
    </w:p>
    <w:p w:rsidR="00BA0CA0" w:rsidRDefault="00BA0CA0" w:rsidP="00A0503E">
      <w:pPr>
        <w:jc w:val="center"/>
        <w:rPr>
          <w:b/>
        </w:rPr>
      </w:pPr>
      <w:r>
        <w:rPr>
          <w:b/>
        </w:rPr>
        <w:t>_____________________________________________________________</w:t>
      </w:r>
    </w:p>
    <w:p w:rsidR="00BA0CA0" w:rsidRDefault="00BA0CA0" w:rsidP="00A0503E">
      <w:pPr>
        <w:jc w:val="center"/>
        <w:rPr>
          <w:sz w:val="22"/>
        </w:rPr>
      </w:pPr>
      <w:r>
        <w:rPr>
          <w:sz w:val="22"/>
        </w:rPr>
        <w:t>(наименование избирательной кампании)</w:t>
      </w:r>
    </w:p>
    <w:p w:rsidR="00BA0CA0" w:rsidRDefault="00BA0CA0" w:rsidP="00A0503E">
      <w:pPr>
        <w:jc w:val="center"/>
        <w:rPr>
          <w:b/>
        </w:rPr>
      </w:pPr>
      <w:r>
        <w:rPr>
          <w:b/>
        </w:rPr>
        <w:t>__________________________________________________________________</w:t>
      </w:r>
    </w:p>
    <w:p w:rsidR="00BA0CA0" w:rsidRDefault="00BA0CA0" w:rsidP="00A0503E">
      <w:pPr>
        <w:pStyle w:val="BodyText"/>
      </w:pPr>
      <w:r>
        <w:t>(наименование  избирательного объединения)</w:t>
      </w:r>
    </w:p>
    <w:p w:rsidR="00BA0CA0" w:rsidRDefault="00BA0CA0" w:rsidP="00A0503E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3119"/>
        <w:gridCol w:w="2130"/>
      </w:tblGrid>
      <w:tr w:rsidR="00BA0CA0" w:rsidTr="001A762F">
        <w:tc>
          <w:tcPr>
            <w:tcW w:w="817" w:type="dxa"/>
          </w:tcPr>
          <w:p w:rsidR="00BA0CA0" w:rsidRPr="00FF070B" w:rsidRDefault="00BA0CA0" w:rsidP="001A762F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BA0CA0" w:rsidRPr="00FF070B" w:rsidRDefault="00BA0CA0" w:rsidP="001A762F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Фамилия, имя, отчество кандидата, адрес места жительства</w:t>
            </w:r>
          </w:p>
        </w:tc>
        <w:tc>
          <w:tcPr>
            <w:tcW w:w="3119" w:type="dxa"/>
          </w:tcPr>
          <w:p w:rsidR="00BA0CA0" w:rsidRPr="00FF070B" w:rsidRDefault="00BA0CA0" w:rsidP="001A762F">
            <w:pPr>
              <w:pStyle w:val="Heading2"/>
              <w:rPr>
                <w:b w:val="0"/>
                <w:sz w:val="22"/>
                <w:szCs w:val="22"/>
              </w:rPr>
            </w:pPr>
            <w:r w:rsidRPr="00FF070B">
              <w:rPr>
                <w:b w:val="0"/>
                <w:sz w:val="22"/>
                <w:szCs w:val="22"/>
              </w:rPr>
              <w:t>Представлено кандидатом</w:t>
            </w:r>
          </w:p>
          <w:p w:rsidR="00BA0CA0" w:rsidRPr="00511957" w:rsidRDefault="00BA0CA0" w:rsidP="00FF070B">
            <w:pPr>
              <w:jc w:val="center"/>
            </w:pPr>
            <w:r w:rsidRPr="00FF070B">
              <w:rPr>
                <w:sz w:val="22"/>
                <w:szCs w:val="22"/>
              </w:rPr>
              <w:t>(указывать сведения подлежащие проверке: дата, номер диплома, место работы, должность, и т.д</w:t>
            </w:r>
            <w:r>
              <w:t>)</w:t>
            </w:r>
          </w:p>
        </w:tc>
        <w:tc>
          <w:tcPr>
            <w:tcW w:w="2130" w:type="dxa"/>
          </w:tcPr>
          <w:p w:rsidR="00BA0CA0" w:rsidRPr="00FF070B" w:rsidRDefault="00BA0CA0" w:rsidP="001A762F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 xml:space="preserve">Результаты </w:t>
            </w:r>
          </w:p>
          <w:p w:rsidR="00BA0CA0" w:rsidRDefault="00BA0CA0" w:rsidP="001A762F">
            <w:pPr>
              <w:jc w:val="center"/>
              <w:rPr>
                <w:b/>
              </w:rPr>
            </w:pPr>
            <w:r w:rsidRPr="00FF070B">
              <w:rPr>
                <w:sz w:val="22"/>
                <w:szCs w:val="22"/>
              </w:rPr>
              <w:t>проверки</w:t>
            </w:r>
          </w:p>
        </w:tc>
      </w:tr>
      <w:tr w:rsidR="00BA0CA0" w:rsidTr="001A762F">
        <w:tc>
          <w:tcPr>
            <w:tcW w:w="817" w:type="dxa"/>
          </w:tcPr>
          <w:p w:rsidR="00BA0CA0" w:rsidRPr="00FF070B" w:rsidRDefault="00BA0CA0" w:rsidP="001A762F">
            <w:pPr>
              <w:jc w:val="center"/>
            </w:pPr>
            <w:r w:rsidRPr="00FF070B">
              <w:t>1</w:t>
            </w:r>
          </w:p>
        </w:tc>
        <w:tc>
          <w:tcPr>
            <w:tcW w:w="3402" w:type="dxa"/>
          </w:tcPr>
          <w:p w:rsidR="00BA0CA0" w:rsidRPr="00FF070B" w:rsidRDefault="00BA0CA0" w:rsidP="001A762F">
            <w:pPr>
              <w:jc w:val="center"/>
            </w:pPr>
            <w:r w:rsidRPr="00FF070B">
              <w:t>2</w:t>
            </w:r>
          </w:p>
        </w:tc>
        <w:tc>
          <w:tcPr>
            <w:tcW w:w="3119" w:type="dxa"/>
          </w:tcPr>
          <w:p w:rsidR="00BA0CA0" w:rsidRPr="00FF070B" w:rsidRDefault="00BA0CA0" w:rsidP="001A762F">
            <w:pPr>
              <w:jc w:val="center"/>
            </w:pPr>
            <w:r w:rsidRPr="00FF070B">
              <w:t>3</w:t>
            </w:r>
          </w:p>
        </w:tc>
        <w:tc>
          <w:tcPr>
            <w:tcW w:w="2130" w:type="dxa"/>
          </w:tcPr>
          <w:p w:rsidR="00BA0CA0" w:rsidRPr="00FF070B" w:rsidRDefault="00BA0CA0" w:rsidP="001A762F">
            <w:pPr>
              <w:jc w:val="center"/>
            </w:pPr>
            <w:r w:rsidRPr="00FF070B">
              <w:t>4</w:t>
            </w:r>
          </w:p>
        </w:tc>
      </w:tr>
      <w:tr w:rsidR="00BA0CA0" w:rsidTr="001A762F">
        <w:tc>
          <w:tcPr>
            <w:tcW w:w="817" w:type="dxa"/>
          </w:tcPr>
          <w:p w:rsidR="00BA0CA0" w:rsidRPr="00FF070B" w:rsidRDefault="00BA0CA0" w:rsidP="001A762F">
            <w:r w:rsidRPr="00FF070B">
              <w:t>1.</w:t>
            </w:r>
          </w:p>
        </w:tc>
        <w:tc>
          <w:tcPr>
            <w:tcW w:w="3402" w:type="dxa"/>
          </w:tcPr>
          <w:p w:rsidR="00BA0CA0" w:rsidRPr="00FF070B" w:rsidRDefault="00BA0CA0" w:rsidP="001A762F"/>
        </w:tc>
        <w:tc>
          <w:tcPr>
            <w:tcW w:w="3119" w:type="dxa"/>
          </w:tcPr>
          <w:p w:rsidR="00BA0CA0" w:rsidRPr="00FF070B" w:rsidRDefault="00BA0CA0" w:rsidP="001A762F"/>
        </w:tc>
        <w:tc>
          <w:tcPr>
            <w:tcW w:w="2130" w:type="dxa"/>
          </w:tcPr>
          <w:p w:rsidR="00BA0CA0" w:rsidRPr="00FF070B" w:rsidRDefault="00BA0CA0" w:rsidP="001A762F"/>
        </w:tc>
      </w:tr>
      <w:tr w:rsidR="00BA0CA0" w:rsidTr="001A762F">
        <w:tc>
          <w:tcPr>
            <w:tcW w:w="817" w:type="dxa"/>
          </w:tcPr>
          <w:p w:rsidR="00BA0CA0" w:rsidRPr="00FF070B" w:rsidRDefault="00BA0CA0" w:rsidP="001A762F">
            <w:r w:rsidRPr="00FF070B">
              <w:t>2.</w:t>
            </w:r>
          </w:p>
        </w:tc>
        <w:tc>
          <w:tcPr>
            <w:tcW w:w="3402" w:type="dxa"/>
          </w:tcPr>
          <w:p w:rsidR="00BA0CA0" w:rsidRPr="00FF070B" w:rsidRDefault="00BA0CA0" w:rsidP="001A762F"/>
        </w:tc>
        <w:tc>
          <w:tcPr>
            <w:tcW w:w="3119" w:type="dxa"/>
          </w:tcPr>
          <w:p w:rsidR="00BA0CA0" w:rsidRPr="00FF070B" w:rsidRDefault="00BA0CA0" w:rsidP="001A762F"/>
        </w:tc>
        <w:tc>
          <w:tcPr>
            <w:tcW w:w="2130" w:type="dxa"/>
          </w:tcPr>
          <w:p w:rsidR="00BA0CA0" w:rsidRPr="00FF070B" w:rsidRDefault="00BA0CA0" w:rsidP="001A762F"/>
        </w:tc>
      </w:tr>
      <w:tr w:rsidR="00BA0CA0" w:rsidTr="001A762F">
        <w:tc>
          <w:tcPr>
            <w:tcW w:w="817" w:type="dxa"/>
          </w:tcPr>
          <w:p w:rsidR="00BA0CA0" w:rsidRPr="00FF070B" w:rsidRDefault="00BA0CA0" w:rsidP="001A762F">
            <w:r w:rsidRPr="00FF070B">
              <w:t>3.</w:t>
            </w:r>
          </w:p>
        </w:tc>
        <w:tc>
          <w:tcPr>
            <w:tcW w:w="3402" w:type="dxa"/>
          </w:tcPr>
          <w:p w:rsidR="00BA0CA0" w:rsidRPr="00FF070B" w:rsidRDefault="00BA0CA0" w:rsidP="001A762F"/>
        </w:tc>
        <w:tc>
          <w:tcPr>
            <w:tcW w:w="3119" w:type="dxa"/>
          </w:tcPr>
          <w:p w:rsidR="00BA0CA0" w:rsidRPr="00FF070B" w:rsidRDefault="00BA0CA0" w:rsidP="001A762F"/>
        </w:tc>
        <w:tc>
          <w:tcPr>
            <w:tcW w:w="2130" w:type="dxa"/>
          </w:tcPr>
          <w:p w:rsidR="00BA0CA0" w:rsidRPr="00FF070B" w:rsidRDefault="00BA0CA0" w:rsidP="001A762F"/>
        </w:tc>
      </w:tr>
      <w:tr w:rsidR="00BA0CA0" w:rsidTr="001A762F">
        <w:tc>
          <w:tcPr>
            <w:tcW w:w="817" w:type="dxa"/>
          </w:tcPr>
          <w:p w:rsidR="00BA0CA0" w:rsidRPr="00FF070B" w:rsidRDefault="00BA0CA0" w:rsidP="001A762F"/>
        </w:tc>
        <w:tc>
          <w:tcPr>
            <w:tcW w:w="3402" w:type="dxa"/>
          </w:tcPr>
          <w:p w:rsidR="00BA0CA0" w:rsidRPr="00FF070B" w:rsidRDefault="00BA0CA0" w:rsidP="001A762F"/>
        </w:tc>
        <w:tc>
          <w:tcPr>
            <w:tcW w:w="3119" w:type="dxa"/>
          </w:tcPr>
          <w:p w:rsidR="00BA0CA0" w:rsidRPr="00FF070B" w:rsidRDefault="00BA0CA0" w:rsidP="001A762F"/>
        </w:tc>
        <w:tc>
          <w:tcPr>
            <w:tcW w:w="2130" w:type="dxa"/>
          </w:tcPr>
          <w:p w:rsidR="00BA0CA0" w:rsidRPr="00FF070B" w:rsidRDefault="00BA0CA0" w:rsidP="001A762F"/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  <w:tr w:rsidR="00BA0CA0" w:rsidTr="001A762F">
        <w:tc>
          <w:tcPr>
            <w:tcW w:w="817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402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3119" w:type="dxa"/>
          </w:tcPr>
          <w:p w:rsidR="00BA0CA0" w:rsidRDefault="00BA0CA0" w:rsidP="001A762F">
            <w:pPr>
              <w:rPr>
                <w:b/>
              </w:rPr>
            </w:pPr>
          </w:p>
        </w:tc>
        <w:tc>
          <w:tcPr>
            <w:tcW w:w="2130" w:type="dxa"/>
          </w:tcPr>
          <w:p w:rsidR="00BA0CA0" w:rsidRDefault="00BA0CA0" w:rsidP="001A762F">
            <w:pPr>
              <w:rPr>
                <w:b/>
              </w:rPr>
            </w:pPr>
          </w:p>
        </w:tc>
      </w:tr>
    </w:tbl>
    <w:p w:rsidR="00BA0CA0" w:rsidRDefault="00BA0CA0" w:rsidP="00A0503E">
      <w:pPr>
        <w:ind w:firstLine="720"/>
        <w:rPr>
          <w:b/>
        </w:rPr>
      </w:pPr>
    </w:p>
    <w:p w:rsidR="00BA0CA0" w:rsidRDefault="00BA0CA0" w:rsidP="00A0503E">
      <w:pPr>
        <w:ind w:firstLine="720"/>
        <w:rPr>
          <w:b/>
        </w:rPr>
      </w:pPr>
      <w:r w:rsidRPr="00FF070B">
        <w:t xml:space="preserve">Руководитель     </w:t>
      </w:r>
      <w:r>
        <w:rPr>
          <w:b/>
        </w:rPr>
        <w:t xml:space="preserve">                                 __________________________</w:t>
      </w:r>
    </w:p>
    <w:p w:rsidR="00BA0CA0" w:rsidRDefault="00BA0CA0" w:rsidP="00A0503E">
      <w:pPr>
        <w:ind w:left="2112" w:firstLine="720"/>
        <w:jc w:val="center"/>
      </w:pPr>
      <w:r>
        <w:rPr>
          <w:b/>
        </w:rPr>
        <w:t>(</w:t>
      </w:r>
      <w:r>
        <w:t>инициалы, фамилия, подпись, дата)</w:t>
      </w:r>
    </w:p>
    <w:p w:rsidR="00BA0CA0" w:rsidRPr="00636E58" w:rsidRDefault="00BA0CA0" w:rsidP="00A0503E">
      <w:pPr>
        <w:pStyle w:val="Header"/>
        <w:tabs>
          <w:tab w:val="clear" w:pos="4153"/>
          <w:tab w:val="clear" w:pos="8306"/>
        </w:tabs>
        <w:ind w:firstLine="720"/>
        <w:rPr>
          <w:sz w:val="24"/>
          <w:szCs w:val="24"/>
        </w:rPr>
      </w:pPr>
    </w:p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/>
    <w:p w:rsidR="00BA0CA0" w:rsidRDefault="00BA0CA0" w:rsidP="00AA1C8B">
      <w:pPr>
        <w:jc w:val="center"/>
        <w:rPr>
          <w:lang w:val="en-US"/>
        </w:rPr>
      </w:pPr>
      <w:r>
        <w:t xml:space="preserve">                                                                                 </w:t>
      </w:r>
    </w:p>
    <w:p w:rsidR="00BA0CA0" w:rsidRDefault="00BA0CA0" w:rsidP="0076633D">
      <w:pPr>
        <w:jc w:val="center"/>
        <w:rPr>
          <w:b/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</w:t>
      </w:r>
    </w:p>
    <w:p w:rsidR="00BA0CA0" w:rsidRDefault="00BA0CA0" w:rsidP="0076633D">
      <w:pPr>
        <w:jc w:val="center"/>
      </w:pPr>
      <w:r>
        <w:t xml:space="preserve">                                                                         </w:t>
      </w:r>
    </w:p>
    <w:p w:rsidR="00BA0CA0" w:rsidRPr="00F60776" w:rsidRDefault="00BA0CA0" w:rsidP="00FF070B">
      <w:pPr>
        <w:jc w:val="center"/>
        <w:rPr>
          <w:sz w:val="22"/>
          <w:szCs w:val="22"/>
        </w:rPr>
      </w:pPr>
      <w:r>
        <w:t xml:space="preserve">                                                                            </w:t>
      </w:r>
      <w:r w:rsidRPr="00F6077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4</w:t>
      </w:r>
    </w:p>
    <w:p w:rsidR="00BA0CA0" w:rsidRDefault="00BA0CA0" w:rsidP="00FF07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F60776">
        <w:rPr>
          <w:sz w:val="22"/>
          <w:szCs w:val="22"/>
        </w:rPr>
        <w:t>к решен</w:t>
      </w:r>
      <w:r>
        <w:rPr>
          <w:sz w:val="22"/>
          <w:szCs w:val="22"/>
        </w:rPr>
        <w:t xml:space="preserve">ию Избирательной комиссии </w:t>
      </w:r>
    </w:p>
    <w:p w:rsidR="00BA0CA0" w:rsidRDefault="00BA0CA0" w:rsidP="00FF07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Соленовского </w:t>
      </w:r>
      <w:r w:rsidRPr="00F60776">
        <w:rPr>
          <w:sz w:val="22"/>
          <w:szCs w:val="22"/>
        </w:rPr>
        <w:t xml:space="preserve">сельского муниципального </w:t>
      </w:r>
    </w:p>
    <w:p w:rsidR="00BA0CA0" w:rsidRPr="00F60776" w:rsidRDefault="00BA0CA0" w:rsidP="00FF07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F60776">
        <w:rPr>
          <w:sz w:val="22"/>
          <w:szCs w:val="22"/>
        </w:rPr>
        <w:t>образования</w:t>
      </w:r>
      <w:r>
        <w:rPr>
          <w:sz w:val="22"/>
          <w:szCs w:val="22"/>
        </w:rPr>
        <w:t xml:space="preserve"> </w:t>
      </w:r>
      <w:r w:rsidRPr="00F60776">
        <w:rPr>
          <w:sz w:val="22"/>
          <w:szCs w:val="22"/>
        </w:rPr>
        <w:t>Республики Калмыкия</w:t>
      </w:r>
    </w:p>
    <w:p w:rsidR="00BA0CA0" w:rsidRDefault="00BA0CA0" w:rsidP="0076633D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от 23 июня </w:t>
      </w:r>
      <w:r w:rsidRPr="00F60776">
        <w:rPr>
          <w:sz w:val="22"/>
          <w:szCs w:val="22"/>
        </w:rPr>
        <w:t xml:space="preserve">2015 года № </w:t>
      </w:r>
      <w:r>
        <w:rPr>
          <w:sz w:val="22"/>
          <w:szCs w:val="22"/>
        </w:rPr>
        <w:t>4</w:t>
      </w:r>
      <w:r>
        <w:t xml:space="preserve">                                                                       </w:t>
      </w:r>
    </w:p>
    <w:p w:rsidR="00BA0CA0" w:rsidRDefault="00BA0CA0" w:rsidP="0076633D">
      <w:pPr>
        <w:shd w:val="clear" w:color="auto" w:fill="FFFFFF"/>
        <w:spacing w:before="576"/>
        <w:ind w:right="125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(наименование избирательной комиссии)</w:t>
      </w:r>
    </w:p>
    <w:p w:rsidR="00BA0CA0" w:rsidRPr="00FF070B" w:rsidRDefault="00BA0CA0" w:rsidP="0076633D">
      <w:pPr>
        <w:shd w:val="clear" w:color="auto" w:fill="FFFFFF"/>
        <w:spacing w:before="461"/>
        <w:ind w:left="4205"/>
      </w:pPr>
      <w:r w:rsidRPr="00FF070B">
        <w:rPr>
          <w:spacing w:val="-4"/>
        </w:rPr>
        <w:t xml:space="preserve">Начальнику информационного центра при МВД по </w:t>
      </w:r>
      <w:r>
        <w:rPr>
          <w:spacing w:val="-4"/>
        </w:rPr>
        <w:t xml:space="preserve">             </w:t>
      </w:r>
      <w:r w:rsidRPr="00FF070B">
        <w:rPr>
          <w:spacing w:val="-4"/>
        </w:rPr>
        <w:t>Республике Калмыкия</w:t>
      </w:r>
    </w:p>
    <w:p w:rsidR="00BA0CA0" w:rsidRDefault="00BA0CA0" w:rsidP="0076633D">
      <w:pPr>
        <w:shd w:val="clear" w:color="auto" w:fill="FFFFFF"/>
        <w:spacing w:before="96" w:line="403" w:lineRule="exact"/>
        <w:ind w:left="5126" w:hanging="58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(инициалы, фамилия)</w:t>
      </w:r>
    </w:p>
    <w:p w:rsidR="00BA0CA0" w:rsidRDefault="00BA0CA0" w:rsidP="0076633D">
      <w:pPr>
        <w:shd w:val="clear" w:color="auto" w:fill="FFFFFF"/>
        <w:spacing w:before="96" w:line="403" w:lineRule="exact"/>
        <w:ind w:left="5126" w:hanging="586"/>
      </w:pPr>
    </w:p>
    <w:p w:rsidR="00BA0CA0" w:rsidRPr="00FF070B" w:rsidRDefault="00BA0CA0" w:rsidP="0076633D">
      <w:pPr>
        <w:shd w:val="clear" w:color="auto" w:fill="FFFFFF"/>
        <w:spacing w:before="365"/>
        <w:ind w:left="2774"/>
      </w:pPr>
      <w:r w:rsidRPr="00FF070B">
        <w:rPr>
          <w:spacing w:val="-4"/>
        </w:rPr>
        <w:t xml:space="preserve">Уважаемый   </w:t>
      </w:r>
    </w:p>
    <w:p w:rsidR="00BA0CA0" w:rsidRPr="00FF070B" w:rsidRDefault="00BA0CA0" w:rsidP="0076633D">
      <w:pPr>
        <w:shd w:val="clear" w:color="auto" w:fill="FFFFFF"/>
        <w:ind w:left="5098"/>
        <w:rPr>
          <w:sz w:val="20"/>
          <w:szCs w:val="20"/>
        </w:rPr>
      </w:pPr>
      <w:r w:rsidRPr="00FF070B">
        <w:rPr>
          <w:spacing w:val="-2"/>
          <w:sz w:val="20"/>
          <w:szCs w:val="20"/>
        </w:rPr>
        <w:t>(имя, отчество)</w:t>
      </w:r>
    </w:p>
    <w:p w:rsidR="00BA0CA0" w:rsidRPr="00FF070B" w:rsidRDefault="00BA0CA0" w:rsidP="0076633D">
      <w:pPr>
        <w:shd w:val="clear" w:color="auto" w:fill="FFFFFF"/>
        <w:tabs>
          <w:tab w:val="left" w:leader="underscore" w:pos="9235"/>
        </w:tabs>
        <w:spacing w:before="115" w:line="326" w:lineRule="exact"/>
        <w:ind w:right="67" w:firstLine="701"/>
        <w:jc w:val="both"/>
      </w:pPr>
      <w:r w:rsidRPr="00FF070B">
        <w:t>В соответствии со статьями 4 и 33 Федерального закона от 12 июня</w:t>
      </w:r>
      <w:r w:rsidRPr="00FF070B">
        <w:br/>
        <w:t>2002 г. № 67-ФЗ «Об основных гарантиях избирательных прав и права на</w:t>
      </w:r>
      <w:r w:rsidRPr="00FF070B">
        <w:br/>
        <w:t>участие в референдуме граждан Российской Федерации»,</w:t>
      </w:r>
      <w:r w:rsidRPr="00FF070B">
        <w:br/>
      </w:r>
      <w:r w:rsidRPr="00FF070B">
        <w:rPr>
          <w:spacing w:val="-6"/>
        </w:rPr>
        <w:t xml:space="preserve">Законом Республики Калмыкия «О некоторых вопросах проведения выборов в органы местного самоуправления в Республике Калмыкия» </w:t>
      </w:r>
      <w:r w:rsidRPr="00FF070B">
        <w:rPr>
          <w:spacing w:val="-1"/>
        </w:rPr>
        <w:t xml:space="preserve">направляю в Ваш адрес списки лиц, выдвинутых </w:t>
      </w:r>
      <w:r w:rsidRPr="00FF070B">
        <w:rPr>
          <w:spacing w:val="-3"/>
        </w:rPr>
        <w:t xml:space="preserve">кандидатами </w:t>
      </w:r>
      <w:r w:rsidRPr="00FF070B">
        <w:rPr>
          <w:spacing w:val="-6"/>
        </w:rPr>
        <w:t>в деп</w:t>
      </w:r>
      <w:r>
        <w:rPr>
          <w:spacing w:val="-6"/>
        </w:rPr>
        <w:t xml:space="preserve">утаты Собрания депутатов  Соленовского </w:t>
      </w:r>
      <w:r w:rsidRPr="00FF070B">
        <w:rPr>
          <w:spacing w:val="-6"/>
        </w:rPr>
        <w:t>сельского муниципального образования</w:t>
      </w:r>
      <w:r w:rsidRPr="00FF070B">
        <w:rPr>
          <w:spacing w:val="-3"/>
        </w:rPr>
        <w:t xml:space="preserve"> Республики Калмыкия </w:t>
      </w:r>
      <w:r w:rsidRPr="00FF070B">
        <w:t>с целью выявления обстоятельств, ограничивающих пассивное</w:t>
      </w:r>
      <w:r>
        <w:t xml:space="preserve"> </w:t>
      </w:r>
      <w:r w:rsidRPr="00FF070B">
        <w:rPr>
          <w:spacing w:val="-1"/>
        </w:rPr>
        <w:t>избирательное право кандидатов, а также проверки достоверности сведений,</w:t>
      </w:r>
      <w:r w:rsidRPr="00FF070B">
        <w:rPr>
          <w:spacing w:val="-1"/>
        </w:rPr>
        <w:br/>
      </w:r>
      <w:r w:rsidRPr="00FF070B">
        <w:t>указанных в заявлениях.</w:t>
      </w:r>
    </w:p>
    <w:p w:rsidR="00BA0CA0" w:rsidRPr="00FF070B" w:rsidRDefault="00BA0CA0" w:rsidP="0076633D">
      <w:pPr>
        <w:shd w:val="clear" w:color="auto" w:fill="FFFFFF"/>
        <w:tabs>
          <w:tab w:val="left" w:leader="underscore" w:pos="3994"/>
          <w:tab w:val="left" w:leader="underscore" w:pos="5472"/>
          <w:tab w:val="left" w:leader="underscore" w:pos="6240"/>
          <w:tab w:val="left" w:leader="underscore" w:pos="8650"/>
        </w:tabs>
        <w:spacing w:before="10" w:line="326" w:lineRule="exact"/>
        <w:ind w:left="10" w:right="38" w:firstLine="710"/>
        <w:jc w:val="both"/>
      </w:pPr>
      <w:r w:rsidRPr="00FF070B">
        <w:t>О результатах проверки* прошу сообщить в установленный</w:t>
      </w:r>
      <w:r w:rsidRPr="00FF070B">
        <w:br/>
        <w:t>Федеральным законом от 12 июня 2002 г. № 67-ФЗ «Об основных гарантиях</w:t>
      </w:r>
      <w:r w:rsidRPr="00FF070B">
        <w:br/>
        <w:t>избирательных прав и права на участие в референдуме граждан Российской</w:t>
      </w:r>
      <w:r w:rsidRPr="00FF070B">
        <w:br/>
        <w:t>Федерации» десятидневный срок (либо - до «</w:t>
      </w:r>
      <w:r w:rsidRPr="00FF070B">
        <w:tab/>
        <w:t>»</w:t>
      </w:r>
      <w:r w:rsidRPr="00FF070B">
        <w:tab/>
      </w:r>
      <w:r w:rsidRPr="00FF070B">
        <w:rPr>
          <w:spacing w:val="-10"/>
        </w:rPr>
        <w:t>20</w:t>
      </w:r>
      <w:r w:rsidRPr="00FF070B">
        <w:tab/>
        <w:t>г. в связи с</w:t>
      </w:r>
      <w:r w:rsidRPr="00FF070B">
        <w:tab/>
      </w:r>
      <w:r w:rsidRPr="00FF070B">
        <w:rPr>
          <w:spacing w:val="-24"/>
        </w:rPr>
        <w:t>_**).</w:t>
      </w:r>
    </w:p>
    <w:p w:rsidR="00BA0CA0" w:rsidRPr="00FF070B" w:rsidRDefault="00BA0CA0" w:rsidP="0076633D">
      <w:pPr>
        <w:shd w:val="clear" w:color="auto" w:fill="FFFFFF"/>
        <w:tabs>
          <w:tab w:val="left" w:leader="underscore" w:pos="2698"/>
        </w:tabs>
        <w:spacing w:before="346"/>
        <w:ind w:left="19"/>
      </w:pPr>
      <w:r w:rsidRPr="00FF070B">
        <w:rPr>
          <w:spacing w:val="-8"/>
        </w:rPr>
        <w:t>Приложение**: на</w:t>
      </w:r>
      <w:r w:rsidRPr="00FF070B">
        <w:tab/>
      </w:r>
      <w:r w:rsidRPr="00FF070B">
        <w:rPr>
          <w:spacing w:val="-9"/>
        </w:rPr>
        <w:t>л.</w:t>
      </w:r>
    </w:p>
    <w:p w:rsidR="00BA0CA0" w:rsidRPr="00FF070B" w:rsidRDefault="00BA0CA0" w:rsidP="0076633D">
      <w:pPr>
        <w:shd w:val="clear" w:color="auto" w:fill="FFFFFF"/>
        <w:tabs>
          <w:tab w:val="left" w:leader="underscore" w:pos="6739"/>
          <w:tab w:val="left" w:leader="underscore" w:pos="9331"/>
        </w:tabs>
        <w:spacing w:before="326"/>
        <w:ind w:left="19"/>
      </w:pPr>
      <w:r w:rsidRPr="00FF070B">
        <w:t>Председатель избирательной комиссии   __</w:t>
      </w:r>
      <w:r w:rsidRPr="00FF070B">
        <w:tab/>
      </w:r>
      <w:r w:rsidRPr="00FF070B">
        <w:tab/>
      </w:r>
    </w:p>
    <w:p w:rsidR="00BA0CA0" w:rsidRPr="00FF070B" w:rsidRDefault="00BA0CA0" w:rsidP="0076633D">
      <w:pPr>
        <w:shd w:val="clear" w:color="auto" w:fill="FFFFFF"/>
        <w:tabs>
          <w:tab w:val="left" w:pos="7104"/>
        </w:tabs>
        <w:ind w:left="5386"/>
        <w:rPr>
          <w:sz w:val="20"/>
          <w:szCs w:val="20"/>
        </w:rPr>
      </w:pPr>
      <w:r w:rsidRPr="00FF070B">
        <w:rPr>
          <w:spacing w:val="-2"/>
          <w:sz w:val="20"/>
          <w:szCs w:val="20"/>
        </w:rPr>
        <w:t>(подпись)</w:t>
      </w:r>
      <w:r w:rsidRPr="00FF070B">
        <w:rPr>
          <w:rFonts w:ascii="Arial" w:cs="Arial"/>
          <w:sz w:val="20"/>
          <w:szCs w:val="20"/>
        </w:rPr>
        <w:tab/>
      </w:r>
      <w:r w:rsidRPr="00FF070B">
        <w:rPr>
          <w:sz w:val="20"/>
          <w:szCs w:val="20"/>
        </w:rPr>
        <w:t>(инициалы, фамилия)</w:t>
      </w:r>
    </w:p>
    <w:p w:rsidR="00BA0CA0" w:rsidRPr="00FF070B" w:rsidRDefault="00BA0CA0" w:rsidP="00AA1C8B">
      <w:pPr>
        <w:ind w:firstLine="708"/>
        <w:rPr>
          <w:b/>
          <w:sz w:val="20"/>
          <w:szCs w:val="20"/>
        </w:rPr>
      </w:pPr>
    </w:p>
    <w:p w:rsidR="00BA0CA0" w:rsidRPr="00FF070B" w:rsidRDefault="00BA0CA0" w:rsidP="00AA1C8B">
      <w:pPr>
        <w:ind w:firstLine="708"/>
        <w:jc w:val="center"/>
        <w:rPr>
          <w:b/>
        </w:rPr>
      </w:pPr>
    </w:p>
    <w:p w:rsidR="00BA0CA0" w:rsidRPr="00FF070B" w:rsidRDefault="00BA0CA0" w:rsidP="00AA1C8B">
      <w:pPr>
        <w:jc w:val="both"/>
      </w:pPr>
    </w:p>
    <w:p w:rsidR="00BA0CA0" w:rsidRDefault="00BA0CA0"/>
    <w:p w:rsidR="00BA0CA0" w:rsidRDefault="00BA0CA0"/>
    <w:p w:rsidR="00BA0CA0" w:rsidRPr="0076633D" w:rsidRDefault="00BA0CA0"/>
    <w:p w:rsidR="00BA0CA0" w:rsidRPr="0076633D" w:rsidRDefault="00BA0CA0"/>
    <w:p w:rsidR="00BA0CA0" w:rsidRPr="0076633D" w:rsidRDefault="00BA0CA0"/>
    <w:p w:rsidR="00BA0CA0" w:rsidRPr="0076633D" w:rsidRDefault="00BA0CA0"/>
    <w:p w:rsidR="00BA0CA0" w:rsidRDefault="00BA0CA0" w:rsidP="004570C0">
      <w:pPr>
        <w:shd w:val="clear" w:color="auto" w:fill="FFFFFF"/>
        <w:ind w:left="1632"/>
        <w:rPr>
          <w:spacing w:val="-10"/>
          <w:sz w:val="30"/>
          <w:szCs w:val="30"/>
        </w:rPr>
        <w:sectPr w:rsidR="00BA0CA0" w:rsidSect="00F60776">
          <w:pgSz w:w="11909" w:h="16834" w:code="9"/>
          <w:pgMar w:top="567" w:right="851" w:bottom="397" w:left="1200" w:header="720" w:footer="720" w:gutter="0"/>
          <w:cols w:space="60"/>
          <w:noEndnote/>
          <w:docGrid w:linePitch="272"/>
        </w:sectPr>
      </w:pPr>
    </w:p>
    <w:p w:rsidR="00BA0CA0" w:rsidRDefault="00BA0CA0" w:rsidP="004570C0">
      <w:pPr>
        <w:shd w:val="clear" w:color="auto" w:fill="FFFFFF"/>
        <w:ind w:left="1632"/>
      </w:pPr>
      <w:r>
        <w:rPr>
          <w:spacing w:val="-10"/>
          <w:sz w:val="30"/>
          <w:szCs w:val="30"/>
        </w:rPr>
        <w:t>**Форма приложения, направляемого для проведения проверки в отношении кандидата</w:t>
      </w:r>
    </w:p>
    <w:p w:rsidR="00BA0CA0" w:rsidRDefault="00BA0CA0" w:rsidP="004570C0">
      <w:pPr>
        <w:spacing w:after="509" w:line="1" w:lineRule="exact"/>
        <w:rPr>
          <w:sz w:val="2"/>
          <w:szCs w:val="2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085"/>
        <w:gridCol w:w="1162"/>
        <w:gridCol w:w="1142"/>
        <w:gridCol w:w="1248"/>
        <w:gridCol w:w="1354"/>
        <w:gridCol w:w="1046"/>
        <w:gridCol w:w="1344"/>
        <w:gridCol w:w="1258"/>
        <w:gridCol w:w="1046"/>
        <w:gridCol w:w="1066"/>
        <w:gridCol w:w="1152"/>
        <w:gridCol w:w="1152"/>
        <w:gridCol w:w="1483"/>
      </w:tblGrid>
      <w:tr w:rsidR="00BA0CA0" w:rsidRPr="00F800FA" w:rsidTr="001A762F">
        <w:trPr>
          <w:trHeight w:hRule="exact" w:val="31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ind w:left="125"/>
            </w:pPr>
            <w:r w:rsidRPr="00F800FA">
              <w:rPr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ind w:left="394"/>
            </w:pPr>
            <w:r w:rsidRPr="00F800FA">
              <w:rPr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ind w:left="432"/>
            </w:pPr>
            <w:r w:rsidRPr="00F800FA"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ind w:left="422"/>
            </w:pPr>
            <w:r w:rsidRPr="00F800FA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ind w:left="480"/>
            </w:pPr>
            <w:r w:rsidRPr="00F800FA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ind w:left="528"/>
            </w:pPr>
            <w:r w:rsidRPr="00F800FA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ind w:left="374"/>
            </w:pPr>
            <w:r w:rsidRPr="00F800FA">
              <w:rPr>
                <w:sz w:val="18"/>
                <w:szCs w:val="18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ind w:left="538"/>
            </w:pPr>
            <w:r w:rsidRPr="00F800FA">
              <w:rPr>
                <w:sz w:val="18"/>
                <w:szCs w:val="18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jc w:val="center"/>
            </w:pPr>
            <w:r w:rsidRPr="00F800FA">
              <w:rPr>
                <w:sz w:val="18"/>
                <w:szCs w:val="18"/>
              </w:rPr>
              <w:t>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jc w:val="center"/>
            </w:pPr>
            <w:r w:rsidRPr="00F800FA">
              <w:rPr>
                <w:sz w:val="18"/>
                <w:szCs w:val="18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  <w:jc w:val="center"/>
            </w:pPr>
            <w:r w:rsidRPr="00F800FA">
              <w:rPr>
                <w:sz w:val="18"/>
                <w:szCs w:val="18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  <w:r>
              <w:t xml:space="preserve">        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  <w:r>
              <w:t xml:space="preserve">      13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  <w:r>
              <w:t xml:space="preserve">            14</w:t>
            </w:r>
          </w:p>
        </w:tc>
      </w:tr>
      <w:tr w:rsidR="00BA0CA0" w:rsidRPr="00F800FA" w:rsidTr="001A762F">
        <w:trPr>
          <w:trHeight w:hRule="exact" w:val="334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spacing w:line="211" w:lineRule="exact"/>
              <w:ind w:left="86" w:right="19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п/</w:t>
            </w:r>
            <w:r w:rsidRPr="00FF070B">
              <w:rPr>
                <w:sz w:val="20"/>
                <w:szCs w:val="20"/>
              </w:rPr>
              <w:br/>
              <w:t>п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FF070B">
              <w:rPr>
                <w:spacing w:val="-3"/>
                <w:sz w:val="20"/>
                <w:szCs w:val="20"/>
              </w:rPr>
              <w:t>Фамилия</w:t>
            </w:r>
          </w:p>
          <w:p w:rsidR="00BA0CA0" w:rsidRPr="00FF070B" w:rsidRDefault="00BA0CA0" w:rsidP="001A762F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(в том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19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числе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19"/>
              <w:rPr>
                <w:sz w:val="20"/>
                <w:szCs w:val="20"/>
              </w:rPr>
            </w:pPr>
            <w:r w:rsidRPr="00FF070B">
              <w:rPr>
                <w:spacing w:val="-3"/>
                <w:sz w:val="20"/>
                <w:szCs w:val="20"/>
              </w:rPr>
              <w:t>имевшиеся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19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ранее)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spacing w:line="211" w:lineRule="exact"/>
              <w:ind w:left="58"/>
              <w:rPr>
                <w:sz w:val="20"/>
                <w:szCs w:val="20"/>
              </w:rPr>
            </w:pPr>
            <w:r w:rsidRPr="00FF070B">
              <w:rPr>
                <w:spacing w:val="-1"/>
                <w:sz w:val="20"/>
                <w:szCs w:val="20"/>
              </w:rPr>
              <w:t>Имя (в том</w:t>
            </w:r>
          </w:p>
          <w:p w:rsidR="00BA0CA0" w:rsidRPr="00FF070B" w:rsidRDefault="00BA0CA0" w:rsidP="001A762F">
            <w:pPr>
              <w:shd w:val="clear" w:color="auto" w:fill="FFFFFF"/>
              <w:spacing w:line="211" w:lineRule="exact"/>
              <w:ind w:left="58" w:right="29" w:firstLine="211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числе</w:t>
            </w:r>
            <w:r w:rsidRPr="00FF070B">
              <w:rPr>
                <w:sz w:val="20"/>
                <w:szCs w:val="20"/>
              </w:rPr>
              <w:br/>
            </w:r>
            <w:r w:rsidRPr="00FF070B">
              <w:rPr>
                <w:spacing w:val="-2"/>
                <w:sz w:val="20"/>
                <w:szCs w:val="20"/>
              </w:rPr>
              <w:t>имевшиеся</w:t>
            </w:r>
          </w:p>
          <w:p w:rsidR="00BA0CA0" w:rsidRPr="00FF070B" w:rsidRDefault="00BA0CA0" w:rsidP="001A762F">
            <w:pPr>
              <w:shd w:val="clear" w:color="auto" w:fill="FFFFFF"/>
              <w:spacing w:line="211" w:lineRule="exact"/>
              <w:ind w:left="58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ранее)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spacing w:line="202" w:lineRule="exact"/>
              <w:ind w:left="29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Отчество(в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29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том числе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29"/>
              <w:rPr>
                <w:sz w:val="20"/>
                <w:szCs w:val="20"/>
              </w:rPr>
            </w:pPr>
            <w:r w:rsidRPr="00FF070B">
              <w:rPr>
                <w:spacing w:val="-1"/>
                <w:sz w:val="20"/>
                <w:szCs w:val="20"/>
              </w:rPr>
              <w:t>имевшиеся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29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ранее)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spacing w:line="202" w:lineRule="exact"/>
              <w:ind w:left="67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Дата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67"/>
              <w:rPr>
                <w:sz w:val="20"/>
                <w:szCs w:val="20"/>
              </w:rPr>
            </w:pPr>
            <w:r w:rsidRPr="00FF070B">
              <w:rPr>
                <w:spacing w:val="-3"/>
                <w:sz w:val="20"/>
                <w:szCs w:val="20"/>
              </w:rPr>
              <w:t>рождения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67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(дд.мм.птг)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spacing w:line="202" w:lineRule="exact"/>
              <w:ind w:left="29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Место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29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рождения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29"/>
              <w:rPr>
                <w:sz w:val="20"/>
                <w:szCs w:val="20"/>
              </w:rPr>
            </w:pPr>
            <w:r w:rsidRPr="00FF070B">
              <w:rPr>
                <w:spacing w:val="-1"/>
                <w:sz w:val="20"/>
                <w:szCs w:val="20"/>
              </w:rPr>
              <w:t>(республика,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29"/>
              <w:rPr>
                <w:sz w:val="20"/>
                <w:szCs w:val="20"/>
              </w:rPr>
            </w:pPr>
            <w:r w:rsidRPr="00FF070B">
              <w:rPr>
                <w:spacing w:val="-1"/>
                <w:sz w:val="20"/>
                <w:szCs w:val="20"/>
              </w:rPr>
              <w:t>край, область,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29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район, город)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spacing w:line="202" w:lineRule="exact"/>
              <w:ind w:left="48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Код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48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региона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48"/>
              <w:rPr>
                <w:sz w:val="20"/>
                <w:szCs w:val="20"/>
              </w:rPr>
            </w:pPr>
            <w:r w:rsidRPr="00FF070B">
              <w:rPr>
                <w:spacing w:val="-3"/>
                <w:sz w:val="20"/>
                <w:szCs w:val="20"/>
              </w:rPr>
              <w:t>рождения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spacing w:line="202" w:lineRule="exact"/>
              <w:ind w:left="38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Место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38"/>
              <w:rPr>
                <w:sz w:val="20"/>
                <w:szCs w:val="20"/>
              </w:rPr>
            </w:pPr>
            <w:r w:rsidRPr="00FF070B">
              <w:rPr>
                <w:spacing w:val="-3"/>
                <w:sz w:val="20"/>
                <w:szCs w:val="20"/>
              </w:rPr>
              <w:t>проживания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38"/>
              <w:rPr>
                <w:sz w:val="20"/>
                <w:szCs w:val="20"/>
              </w:rPr>
            </w:pPr>
            <w:r w:rsidRPr="00FF070B">
              <w:rPr>
                <w:spacing w:val="-2"/>
                <w:sz w:val="20"/>
                <w:szCs w:val="20"/>
              </w:rPr>
              <w:t>(республика,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38"/>
              <w:rPr>
                <w:sz w:val="20"/>
                <w:szCs w:val="20"/>
              </w:rPr>
            </w:pPr>
            <w:r w:rsidRPr="00FF070B">
              <w:rPr>
                <w:spacing w:val="-2"/>
                <w:sz w:val="20"/>
                <w:szCs w:val="20"/>
              </w:rPr>
              <w:t>край, область,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38"/>
              <w:rPr>
                <w:sz w:val="20"/>
                <w:szCs w:val="20"/>
              </w:rPr>
            </w:pPr>
            <w:r w:rsidRPr="00FF070B">
              <w:rPr>
                <w:spacing w:val="-2"/>
                <w:sz w:val="20"/>
                <w:szCs w:val="20"/>
              </w:rPr>
              <w:t>район, город)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spacing w:line="202" w:lineRule="exact"/>
              <w:ind w:left="58" w:right="19"/>
              <w:jc w:val="center"/>
              <w:rPr>
                <w:sz w:val="20"/>
                <w:szCs w:val="20"/>
              </w:rPr>
            </w:pPr>
            <w:r w:rsidRPr="00FF070B">
              <w:rPr>
                <w:spacing w:val="-1"/>
                <w:sz w:val="20"/>
                <w:szCs w:val="20"/>
              </w:rPr>
              <w:t>Код региона</w:t>
            </w:r>
            <w:r w:rsidRPr="00FF070B">
              <w:rPr>
                <w:spacing w:val="-1"/>
                <w:sz w:val="20"/>
                <w:szCs w:val="20"/>
              </w:rPr>
              <w:br/>
              <w:t>проживания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spacing w:line="202" w:lineRule="exact"/>
              <w:ind w:left="29"/>
              <w:jc w:val="center"/>
              <w:rPr>
                <w:sz w:val="20"/>
                <w:szCs w:val="20"/>
              </w:rPr>
            </w:pPr>
            <w:r w:rsidRPr="00FF070B">
              <w:rPr>
                <w:spacing w:val="-1"/>
                <w:sz w:val="20"/>
                <w:szCs w:val="20"/>
              </w:rPr>
              <w:t>Регион, от</w:t>
            </w:r>
            <w:r w:rsidRPr="00FF070B">
              <w:rPr>
                <w:spacing w:val="-1"/>
                <w:sz w:val="20"/>
                <w:szCs w:val="20"/>
              </w:rPr>
              <w:br/>
              <w:t>которого</w:t>
            </w:r>
            <w:r w:rsidRPr="00FF070B">
              <w:rPr>
                <w:spacing w:val="-1"/>
                <w:sz w:val="20"/>
                <w:szCs w:val="20"/>
              </w:rPr>
              <w:br/>
              <w:t>баллоти-</w:t>
            </w:r>
            <w:r w:rsidRPr="00FF070B">
              <w:rPr>
                <w:spacing w:val="-1"/>
                <w:sz w:val="20"/>
                <w:szCs w:val="20"/>
              </w:rPr>
              <w:br/>
            </w:r>
            <w:r w:rsidRPr="00FF070B">
              <w:rPr>
                <w:sz w:val="20"/>
                <w:szCs w:val="20"/>
              </w:rPr>
              <w:t>руется</w:t>
            </w:r>
            <w:r w:rsidRPr="00FF070B">
              <w:rPr>
                <w:sz w:val="20"/>
                <w:szCs w:val="20"/>
              </w:rPr>
              <w:br/>
              <w:t>кандидат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spacing w:line="202" w:lineRule="exact"/>
              <w:ind w:left="77" w:right="67"/>
              <w:jc w:val="center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Код</w:t>
            </w:r>
            <w:r w:rsidRPr="00FF070B">
              <w:rPr>
                <w:sz w:val="20"/>
                <w:szCs w:val="20"/>
              </w:rPr>
              <w:br/>
              <w:t>региона</w:t>
            </w:r>
          </w:p>
          <w:p w:rsidR="00BA0CA0" w:rsidRPr="00FF070B" w:rsidRDefault="00BA0CA0" w:rsidP="001A762F">
            <w:pPr>
              <w:shd w:val="clear" w:color="auto" w:fill="FFFFFF"/>
              <w:spacing w:line="202" w:lineRule="exact"/>
              <w:ind w:left="77" w:right="67"/>
              <w:jc w:val="center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от</w:t>
            </w:r>
            <w:r w:rsidRPr="00FF070B">
              <w:rPr>
                <w:sz w:val="20"/>
                <w:szCs w:val="20"/>
              </w:rPr>
              <w:br/>
            </w:r>
            <w:r w:rsidRPr="00FF070B">
              <w:rPr>
                <w:spacing w:val="-5"/>
                <w:sz w:val="20"/>
                <w:szCs w:val="20"/>
              </w:rPr>
              <w:t>которого</w:t>
            </w:r>
            <w:r w:rsidRPr="00FF070B">
              <w:rPr>
                <w:spacing w:val="-5"/>
                <w:sz w:val="20"/>
                <w:szCs w:val="20"/>
              </w:rPr>
              <w:br/>
            </w:r>
            <w:r w:rsidRPr="00FF070B">
              <w:rPr>
                <w:sz w:val="20"/>
                <w:szCs w:val="20"/>
              </w:rPr>
              <w:t>баллоти</w:t>
            </w:r>
            <w:r w:rsidRPr="00FF070B">
              <w:rPr>
                <w:sz w:val="20"/>
                <w:szCs w:val="20"/>
              </w:rPr>
              <w:br/>
              <w:t>руется</w:t>
            </w:r>
            <w:r w:rsidRPr="00FF070B">
              <w:rPr>
                <w:sz w:val="20"/>
                <w:szCs w:val="20"/>
              </w:rPr>
              <w:br/>
            </w:r>
            <w:r w:rsidRPr="00FF070B">
              <w:rPr>
                <w:spacing w:val="-2"/>
                <w:sz w:val="20"/>
                <w:szCs w:val="20"/>
              </w:rPr>
              <w:t>кандидат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 xml:space="preserve">  Место    работы</w:t>
            </w:r>
          </w:p>
          <w:p w:rsidR="00BA0CA0" w:rsidRPr="00FF070B" w:rsidRDefault="00BA0CA0" w:rsidP="001A762F">
            <w:pPr>
              <w:shd w:val="clear" w:color="auto" w:fill="FFFFFF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(службы)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 xml:space="preserve">   Код региона    места работы (службы)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F070B" w:rsidRDefault="00BA0CA0" w:rsidP="001A762F">
            <w:pPr>
              <w:shd w:val="clear" w:color="auto" w:fill="FFFFFF"/>
              <w:rPr>
                <w:sz w:val="20"/>
                <w:szCs w:val="20"/>
              </w:rPr>
            </w:pPr>
            <w:r w:rsidRPr="00FF070B">
              <w:rPr>
                <w:sz w:val="20"/>
                <w:szCs w:val="20"/>
              </w:rPr>
              <w:t>Сведения о судимости кандидата (кем, когда, по какой статье, вид наказания, мотивы освобождения, в случае наличия наказания в виде штрафа – сведения о его уплате)</w:t>
            </w:r>
          </w:p>
        </w:tc>
      </w:tr>
      <w:tr w:rsidR="00BA0CA0" w:rsidRPr="00F800FA" w:rsidTr="001A762F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5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  <w:tr w:rsidR="00BA0CA0" w:rsidRPr="00F800FA" w:rsidTr="001A762F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CA0" w:rsidRPr="00F800FA" w:rsidRDefault="00BA0CA0" w:rsidP="001A762F">
            <w:pPr>
              <w:shd w:val="clear" w:color="auto" w:fill="FFFFFF"/>
            </w:pPr>
          </w:p>
        </w:tc>
      </w:tr>
    </w:tbl>
    <w:p w:rsidR="00BA0CA0" w:rsidRDefault="00BA0CA0" w:rsidP="004570C0"/>
    <w:p w:rsidR="00BA0CA0" w:rsidRPr="0076633D" w:rsidRDefault="00BA0CA0"/>
    <w:p w:rsidR="00BA0CA0" w:rsidRDefault="00BA0CA0">
      <w:pPr>
        <w:sectPr w:rsidR="00BA0CA0" w:rsidSect="004570C0">
          <w:pgSz w:w="16834" w:h="11909" w:orient="landscape" w:code="9"/>
          <w:pgMar w:top="1701" w:right="567" w:bottom="851" w:left="397" w:header="720" w:footer="720" w:gutter="0"/>
          <w:cols w:space="60"/>
          <w:noEndnote/>
          <w:docGrid w:linePitch="272"/>
        </w:sectPr>
      </w:pPr>
    </w:p>
    <w:p w:rsidR="00BA0CA0" w:rsidRDefault="00BA0CA0" w:rsidP="00BD75A1">
      <w:pPr>
        <w:jc w:val="center"/>
      </w:pPr>
      <w:r>
        <w:t xml:space="preserve">                                    </w:t>
      </w:r>
      <w:r w:rsidRPr="0076633D">
        <w:t xml:space="preserve">                                               </w:t>
      </w:r>
    </w:p>
    <w:p w:rsidR="00BA0CA0" w:rsidRDefault="00BA0CA0" w:rsidP="00BD75A1">
      <w:pPr>
        <w:jc w:val="center"/>
      </w:pPr>
    </w:p>
    <w:p w:rsidR="00BA0CA0" w:rsidRPr="00FF070B" w:rsidRDefault="00BA0CA0" w:rsidP="00BD75A1">
      <w:pPr>
        <w:jc w:val="center"/>
        <w:rPr>
          <w:sz w:val="22"/>
          <w:szCs w:val="22"/>
        </w:rPr>
      </w:pPr>
      <w:r w:rsidRPr="00FF070B">
        <w:rPr>
          <w:sz w:val="22"/>
          <w:szCs w:val="22"/>
        </w:rPr>
        <w:t xml:space="preserve">                                                                      Приложение 5</w:t>
      </w:r>
    </w:p>
    <w:p w:rsidR="00BA0CA0" w:rsidRPr="00FF070B" w:rsidRDefault="00BA0CA0" w:rsidP="00BD75A1">
      <w:pPr>
        <w:jc w:val="center"/>
        <w:rPr>
          <w:sz w:val="22"/>
          <w:szCs w:val="22"/>
        </w:rPr>
      </w:pPr>
      <w:r w:rsidRPr="00FF070B">
        <w:rPr>
          <w:sz w:val="22"/>
          <w:szCs w:val="22"/>
        </w:rPr>
        <w:t xml:space="preserve">                                                                               к решению Избирательной комиссии </w:t>
      </w:r>
    </w:p>
    <w:p w:rsidR="00BA0CA0" w:rsidRDefault="00BA0CA0" w:rsidP="00BD75A1">
      <w:pPr>
        <w:jc w:val="center"/>
        <w:rPr>
          <w:sz w:val="22"/>
          <w:szCs w:val="22"/>
        </w:rPr>
      </w:pPr>
      <w:r w:rsidRPr="00FF070B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Соленовского </w:t>
      </w:r>
      <w:r w:rsidRPr="00FF070B">
        <w:rPr>
          <w:sz w:val="22"/>
          <w:szCs w:val="22"/>
        </w:rPr>
        <w:t xml:space="preserve">сельского муниципального </w:t>
      </w:r>
    </w:p>
    <w:p w:rsidR="00BA0CA0" w:rsidRPr="00FF070B" w:rsidRDefault="00BA0CA0" w:rsidP="00BD75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о</w:t>
      </w:r>
      <w:r w:rsidRPr="00FF070B">
        <w:rPr>
          <w:sz w:val="22"/>
          <w:szCs w:val="22"/>
        </w:rPr>
        <w:t>бразования</w:t>
      </w:r>
      <w:r>
        <w:rPr>
          <w:sz w:val="22"/>
          <w:szCs w:val="22"/>
        </w:rPr>
        <w:t xml:space="preserve"> Республики Калмыкия</w:t>
      </w:r>
    </w:p>
    <w:p w:rsidR="00BA0CA0" w:rsidRPr="00FF070B" w:rsidRDefault="00BA0CA0" w:rsidP="00BD75A1">
      <w:pPr>
        <w:jc w:val="center"/>
        <w:rPr>
          <w:sz w:val="22"/>
          <w:szCs w:val="22"/>
        </w:rPr>
      </w:pPr>
      <w:r w:rsidRPr="00FF070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от  23 июня 2015 года № 4</w:t>
      </w:r>
    </w:p>
    <w:p w:rsidR="00BA0CA0" w:rsidRPr="001A762F" w:rsidRDefault="00BA0CA0"/>
    <w:p w:rsidR="00BA0CA0" w:rsidRPr="001A762F" w:rsidRDefault="00BA0CA0"/>
    <w:tbl>
      <w:tblPr>
        <w:tblW w:w="4957" w:type="pct"/>
        <w:tblInd w:w="108" w:type="dxa"/>
        <w:tblLook w:val="00A0"/>
      </w:tblPr>
      <w:tblGrid>
        <w:gridCol w:w="603"/>
        <w:gridCol w:w="1691"/>
        <w:gridCol w:w="551"/>
        <w:gridCol w:w="1849"/>
        <w:gridCol w:w="4671"/>
        <w:gridCol w:w="126"/>
      </w:tblGrid>
      <w:tr w:rsidR="00BA0CA0" w:rsidRPr="00CD09A2" w:rsidTr="001A762F">
        <w:trPr>
          <w:gridAfter w:val="1"/>
          <w:wAfter w:w="131" w:type="dxa"/>
        </w:trPr>
        <w:tc>
          <w:tcPr>
            <w:tcW w:w="4830" w:type="dxa"/>
            <w:gridSpan w:val="4"/>
          </w:tcPr>
          <w:p w:rsidR="00BA0CA0" w:rsidRPr="00CD09A2" w:rsidRDefault="00BA0CA0" w:rsidP="001A762F">
            <w:pPr>
              <w:pStyle w:val="Style1"/>
              <w:widowControl/>
              <w:spacing w:before="41"/>
              <w:jc w:val="both"/>
              <w:rPr>
                <w:rStyle w:val="FontStyle16"/>
              </w:rPr>
            </w:pPr>
          </w:p>
        </w:tc>
        <w:tc>
          <w:tcPr>
            <w:tcW w:w="4807" w:type="dxa"/>
          </w:tcPr>
          <w:p w:rsidR="00BA0CA0" w:rsidRPr="00FF070B" w:rsidRDefault="00BA0CA0" w:rsidP="001A762F">
            <w:pPr>
              <w:pStyle w:val="Style1"/>
              <w:widowControl/>
              <w:spacing w:before="41"/>
              <w:ind w:left="-118"/>
              <w:rPr>
                <w:rStyle w:val="FontStyle16"/>
                <w:b w:val="0"/>
                <w:sz w:val="24"/>
                <w:szCs w:val="24"/>
              </w:rPr>
            </w:pPr>
            <w:r w:rsidRPr="00FF070B">
              <w:t>Начальнику</w:t>
            </w:r>
          </w:p>
        </w:tc>
      </w:tr>
      <w:tr w:rsidR="00BA0CA0" w:rsidRPr="00CD09A2" w:rsidTr="001A762F">
        <w:trPr>
          <w:gridAfter w:val="1"/>
          <w:wAfter w:w="131" w:type="dxa"/>
        </w:trPr>
        <w:tc>
          <w:tcPr>
            <w:tcW w:w="4830" w:type="dxa"/>
            <w:gridSpan w:val="4"/>
          </w:tcPr>
          <w:p w:rsidR="00BA0CA0" w:rsidRPr="00CD09A2" w:rsidRDefault="00BA0CA0" w:rsidP="001A762F">
            <w:pPr>
              <w:pStyle w:val="Style1"/>
              <w:widowControl/>
              <w:spacing w:before="41"/>
              <w:jc w:val="both"/>
              <w:rPr>
                <w:rStyle w:val="FontStyle16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BA0CA0" w:rsidRPr="00CD09A2" w:rsidRDefault="00BA0CA0" w:rsidP="001A762F">
            <w:pPr>
              <w:pStyle w:val="Style1"/>
              <w:widowControl/>
              <w:spacing w:before="41"/>
              <w:ind w:left="-118"/>
              <w:rPr>
                <w:rStyle w:val="FontStyle17"/>
              </w:rPr>
            </w:pPr>
          </w:p>
        </w:tc>
      </w:tr>
      <w:tr w:rsidR="00BA0CA0" w:rsidRPr="00CD09A2" w:rsidTr="001A762F">
        <w:trPr>
          <w:gridAfter w:val="1"/>
          <w:wAfter w:w="131" w:type="dxa"/>
        </w:trPr>
        <w:tc>
          <w:tcPr>
            <w:tcW w:w="4830" w:type="dxa"/>
            <w:gridSpan w:val="4"/>
          </w:tcPr>
          <w:p w:rsidR="00BA0CA0" w:rsidRPr="00CD09A2" w:rsidRDefault="00BA0CA0" w:rsidP="001A762F">
            <w:pPr>
              <w:pStyle w:val="Style1"/>
              <w:widowControl/>
              <w:spacing w:before="41"/>
              <w:jc w:val="both"/>
              <w:rPr>
                <w:rStyle w:val="FontStyle16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BA0CA0" w:rsidRPr="00CD09A2" w:rsidRDefault="00BA0CA0" w:rsidP="001A762F">
            <w:pPr>
              <w:pStyle w:val="Style1"/>
              <w:widowControl/>
              <w:spacing w:before="41"/>
              <w:ind w:left="-118"/>
              <w:rPr>
                <w:rStyle w:val="FontStyle17"/>
                <w:b/>
              </w:rPr>
            </w:pPr>
            <w:r w:rsidRPr="00CD09A2">
              <w:rPr>
                <w:rStyle w:val="FontStyle18"/>
                <w:b w:val="0"/>
                <w:sz w:val="16"/>
                <w:szCs w:val="16"/>
              </w:rPr>
              <w:t>(наименование органа ФМС России</w:t>
            </w:r>
            <w:r>
              <w:rPr>
                <w:rStyle w:val="FontStyle18"/>
                <w:b w:val="0"/>
                <w:sz w:val="16"/>
                <w:szCs w:val="16"/>
              </w:rPr>
              <w:t>)</w:t>
            </w:r>
            <w:r w:rsidRPr="00CD09A2">
              <w:rPr>
                <w:rStyle w:val="FontStyle18"/>
                <w:b w:val="0"/>
                <w:sz w:val="16"/>
                <w:szCs w:val="16"/>
              </w:rPr>
              <w:t xml:space="preserve"> </w:t>
            </w:r>
          </w:p>
        </w:tc>
      </w:tr>
      <w:tr w:rsidR="00BA0CA0" w:rsidRPr="00CD09A2" w:rsidTr="001A762F">
        <w:trPr>
          <w:gridAfter w:val="1"/>
          <w:wAfter w:w="131" w:type="dxa"/>
        </w:trPr>
        <w:tc>
          <w:tcPr>
            <w:tcW w:w="4830" w:type="dxa"/>
            <w:gridSpan w:val="4"/>
          </w:tcPr>
          <w:p w:rsidR="00BA0CA0" w:rsidRPr="00CD09A2" w:rsidRDefault="00BA0CA0" w:rsidP="001A762F">
            <w:pPr>
              <w:pStyle w:val="Style1"/>
              <w:widowControl/>
              <w:spacing w:before="41"/>
              <w:jc w:val="both"/>
              <w:rPr>
                <w:rStyle w:val="FontStyle16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BA0CA0" w:rsidRPr="00CD09A2" w:rsidRDefault="00BA0CA0" w:rsidP="001A762F">
            <w:pPr>
              <w:pStyle w:val="Style1"/>
              <w:widowControl/>
              <w:spacing w:before="41"/>
              <w:ind w:left="-118"/>
              <w:rPr>
                <w:rStyle w:val="FontStyle17"/>
              </w:rPr>
            </w:pPr>
          </w:p>
        </w:tc>
      </w:tr>
      <w:tr w:rsidR="00BA0CA0" w:rsidRPr="00CD09A2" w:rsidTr="001A762F">
        <w:trPr>
          <w:gridAfter w:val="1"/>
          <w:wAfter w:w="131" w:type="dxa"/>
        </w:trPr>
        <w:tc>
          <w:tcPr>
            <w:tcW w:w="4830" w:type="dxa"/>
            <w:gridSpan w:val="4"/>
          </w:tcPr>
          <w:p w:rsidR="00BA0CA0" w:rsidRPr="00CD09A2" w:rsidRDefault="00BA0CA0" w:rsidP="001A762F">
            <w:pPr>
              <w:pStyle w:val="Style1"/>
              <w:widowControl/>
              <w:spacing w:before="41"/>
              <w:jc w:val="both"/>
              <w:rPr>
                <w:rStyle w:val="FontStyle16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A0CA0" w:rsidRPr="00CD09A2" w:rsidRDefault="00BA0CA0" w:rsidP="001A762F">
            <w:pPr>
              <w:pStyle w:val="Style1"/>
              <w:widowControl/>
              <w:spacing w:before="41"/>
              <w:ind w:left="-27"/>
              <w:rPr>
                <w:rStyle w:val="FontStyle17"/>
                <w:b/>
              </w:rPr>
            </w:pPr>
          </w:p>
        </w:tc>
      </w:tr>
      <w:tr w:rsidR="00BA0CA0" w:rsidRPr="00CD09A2" w:rsidTr="001A762F">
        <w:trPr>
          <w:gridAfter w:val="1"/>
          <w:wAfter w:w="131" w:type="dxa"/>
          <w:trHeight w:val="341"/>
        </w:trPr>
        <w:tc>
          <w:tcPr>
            <w:tcW w:w="4830" w:type="dxa"/>
            <w:gridSpan w:val="4"/>
          </w:tcPr>
          <w:p w:rsidR="00BA0CA0" w:rsidRPr="00CD09A2" w:rsidRDefault="00BA0CA0" w:rsidP="001A762F">
            <w:pPr>
              <w:pStyle w:val="Style1"/>
              <w:widowControl/>
              <w:spacing w:before="41"/>
              <w:jc w:val="both"/>
              <w:rPr>
                <w:rStyle w:val="FontStyle16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BA0CA0" w:rsidRPr="00CD09A2" w:rsidRDefault="00BA0CA0" w:rsidP="001A762F">
            <w:pPr>
              <w:pStyle w:val="Style1"/>
              <w:widowControl/>
              <w:spacing w:before="41"/>
              <w:ind w:left="-118"/>
              <w:rPr>
                <w:rStyle w:val="FontStyle17"/>
                <w:b/>
                <w:bCs/>
              </w:rPr>
            </w:pPr>
          </w:p>
        </w:tc>
      </w:tr>
      <w:tr w:rsidR="00BA0CA0" w:rsidRPr="00CD09A2" w:rsidTr="001A762F">
        <w:trPr>
          <w:gridAfter w:val="1"/>
          <w:wAfter w:w="131" w:type="dxa"/>
          <w:trHeight w:val="148"/>
        </w:trPr>
        <w:tc>
          <w:tcPr>
            <w:tcW w:w="4830" w:type="dxa"/>
            <w:gridSpan w:val="4"/>
          </w:tcPr>
          <w:p w:rsidR="00BA0CA0" w:rsidRPr="00CD09A2" w:rsidRDefault="00BA0CA0" w:rsidP="001A762F">
            <w:pPr>
              <w:pStyle w:val="Style1"/>
              <w:widowControl/>
              <w:spacing w:before="41"/>
              <w:jc w:val="both"/>
              <w:rPr>
                <w:rStyle w:val="FontStyle16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BA0CA0" w:rsidRPr="00CD09A2" w:rsidRDefault="00BA0CA0" w:rsidP="001A762F">
            <w:pPr>
              <w:pStyle w:val="Style1"/>
              <w:widowControl/>
              <w:spacing w:before="41"/>
              <w:ind w:left="-118"/>
              <w:rPr>
                <w:rStyle w:val="FontStyle18"/>
                <w:b w:val="0"/>
                <w:sz w:val="16"/>
                <w:szCs w:val="16"/>
              </w:rPr>
            </w:pPr>
            <w:r>
              <w:rPr>
                <w:rStyle w:val="FontStyle18"/>
                <w:b w:val="0"/>
                <w:sz w:val="16"/>
                <w:szCs w:val="16"/>
              </w:rPr>
              <w:t>(</w:t>
            </w:r>
            <w:r w:rsidRPr="00CD09A2">
              <w:rPr>
                <w:rStyle w:val="FontStyle18"/>
                <w:b w:val="0"/>
                <w:sz w:val="16"/>
                <w:szCs w:val="16"/>
              </w:rPr>
              <w:t>ФИО)</w:t>
            </w:r>
          </w:p>
        </w:tc>
      </w:tr>
      <w:tr w:rsidR="00BA0CA0" w:rsidRPr="00CD09A2" w:rsidTr="001A762F">
        <w:trPr>
          <w:trHeight w:val="74"/>
        </w:trPr>
        <w:tc>
          <w:tcPr>
            <w:tcW w:w="610" w:type="dxa"/>
            <w:vAlign w:val="bottom"/>
          </w:tcPr>
          <w:p w:rsidR="00BA0CA0" w:rsidRPr="003E6898" w:rsidRDefault="00BA0CA0" w:rsidP="001A762F">
            <w:pPr>
              <w:pStyle w:val="Style1"/>
              <w:widowControl/>
              <w:spacing w:before="41"/>
              <w:jc w:val="right"/>
              <w:rPr>
                <w:rStyle w:val="FontStyle16"/>
                <w:b w:val="0"/>
                <w:sz w:val="24"/>
                <w:szCs w:val="24"/>
              </w:rPr>
            </w:pPr>
            <w:r w:rsidRPr="003E6898">
              <w:rPr>
                <w:rStyle w:val="FontStyle16"/>
                <w:b w:val="0"/>
                <w:sz w:val="24"/>
                <w:szCs w:val="24"/>
              </w:rPr>
              <w:t>от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BA0CA0" w:rsidRPr="003E6898" w:rsidRDefault="00BA0CA0" w:rsidP="001A762F">
            <w:pPr>
              <w:pStyle w:val="Style1"/>
              <w:widowControl/>
              <w:spacing w:before="41"/>
              <w:rPr>
                <w:rStyle w:val="FontStyle16"/>
                <w:b w:val="0"/>
                <w:sz w:val="24"/>
                <w:szCs w:val="24"/>
              </w:rPr>
            </w:pPr>
          </w:p>
        </w:tc>
        <w:tc>
          <w:tcPr>
            <w:tcW w:w="555" w:type="dxa"/>
            <w:vAlign w:val="bottom"/>
          </w:tcPr>
          <w:p w:rsidR="00BA0CA0" w:rsidRPr="003E6898" w:rsidRDefault="00BA0CA0" w:rsidP="001A762F">
            <w:pPr>
              <w:pStyle w:val="Style1"/>
              <w:widowControl/>
              <w:spacing w:before="41"/>
              <w:jc w:val="right"/>
              <w:rPr>
                <w:rStyle w:val="FontStyle16"/>
                <w:b w:val="0"/>
                <w:sz w:val="24"/>
                <w:szCs w:val="24"/>
              </w:rPr>
            </w:pPr>
            <w:r w:rsidRPr="003E6898">
              <w:rPr>
                <w:rStyle w:val="FontStyle16"/>
                <w:b w:val="0"/>
                <w:sz w:val="24"/>
                <w:szCs w:val="24"/>
              </w:rPr>
              <w:t>№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BA0CA0" w:rsidRPr="00CD09A2" w:rsidRDefault="00BA0CA0" w:rsidP="001A762F">
            <w:pPr>
              <w:pStyle w:val="Style1"/>
              <w:widowControl/>
              <w:spacing w:before="41"/>
              <w:rPr>
                <w:rStyle w:val="FontStyle16"/>
                <w:b w:val="0"/>
              </w:rPr>
            </w:pPr>
          </w:p>
        </w:tc>
        <w:tc>
          <w:tcPr>
            <w:tcW w:w="4938" w:type="dxa"/>
            <w:gridSpan w:val="2"/>
            <w:tcBorders>
              <w:left w:val="nil"/>
            </w:tcBorders>
            <w:vAlign w:val="bottom"/>
          </w:tcPr>
          <w:p w:rsidR="00BA0CA0" w:rsidRPr="00CD09A2" w:rsidRDefault="00BA0CA0" w:rsidP="001A762F">
            <w:pPr>
              <w:pStyle w:val="Style1"/>
              <w:widowControl/>
              <w:spacing w:before="41"/>
              <w:ind w:left="-118"/>
              <w:rPr>
                <w:rStyle w:val="FontStyle17"/>
                <w:b/>
                <w:bCs/>
              </w:rPr>
            </w:pPr>
          </w:p>
        </w:tc>
      </w:tr>
    </w:tbl>
    <w:p w:rsidR="00BA0CA0" w:rsidRPr="00CD09A2" w:rsidRDefault="00BA0CA0" w:rsidP="003E6898">
      <w:pPr>
        <w:pStyle w:val="Style13"/>
        <w:widowControl/>
        <w:spacing w:line="240" w:lineRule="exact"/>
        <w:ind w:left="504"/>
        <w:rPr>
          <w:sz w:val="20"/>
          <w:szCs w:val="20"/>
        </w:rPr>
      </w:pPr>
    </w:p>
    <w:p w:rsidR="00BA0CA0" w:rsidRPr="00FF070B" w:rsidRDefault="00BA0CA0" w:rsidP="003E6898">
      <w:pPr>
        <w:pStyle w:val="Style6"/>
        <w:widowControl/>
        <w:spacing w:before="223"/>
        <w:jc w:val="center"/>
        <w:outlineLvl w:val="0"/>
      </w:pPr>
      <w:r w:rsidRPr="00FF070B">
        <w:t>Уважаемый (ая) _______________________ !</w:t>
      </w:r>
    </w:p>
    <w:p w:rsidR="00BA0CA0" w:rsidRPr="00FF070B" w:rsidRDefault="00BA0CA0" w:rsidP="003E6898">
      <w:pPr>
        <w:pStyle w:val="Style13"/>
        <w:widowControl/>
        <w:spacing w:line="240" w:lineRule="exact"/>
        <w:ind w:left="504"/>
      </w:pPr>
    </w:p>
    <w:p w:rsidR="00BA0CA0" w:rsidRPr="00FF070B" w:rsidRDefault="00BA0CA0" w:rsidP="00F04111">
      <w:pPr>
        <w:pStyle w:val="Style13"/>
        <w:widowControl/>
        <w:tabs>
          <w:tab w:val="left" w:leader="underscore" w:pos="6521"/>
        </w:tabs>
        <w:spacing w:line="360" w:lineRule="auto"/>
        <w:jc w:val="both"/>
        <w:outlineLvl w:val="0"/>
      </w:pPr>
      <w:r w:rsidRPr="00FF070B">
        <w:t xml:space="preserve">            В соответствии со статьями 4, 20, 33 Федерального закона «Об основных гарантиях избирательных прав и права на участие в референдуме граждан Российской Федерации» направляем Вам сведения, представленные в из</w:t>
      </w:r>
      <w:r>
        <w:t xml:space="preserve">бирательную комиссию  Соленовского </w:t>
      </w:r>
      <w:r w:rsidRPr="00FF070B">
        <w:t>сельского муниципального образования Республики Калмыкия кандидатом (ами) в депутаты Собрани</w:t>
      </w:r>
      <w:r>
        <w:t>я депутатов Соленовского</w:t>
      </w:r>
      <w:r w:rsidRPr="00FF070B">
        <w:t xml:space="preserve">  сельского муниципального образования, </w:t>
      </w:r>
      <w:r w:rsidRPr="00FF070B">
        <w:rPr>
          <w:bCs/>
        </w:rPr>
        <w:t xml:space="preserve">для проверки достоверности паспортных данных, наличия у кандидата (ов) </w:t>
      </w:r>
      <w:r w:rsidRPr="00FF070B">
        <w:t>гражданства Российской Федерации, а также 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государстве.</w:t>
      </w:r>
    </w:p>
    <w:p w:rsidR="00BA0CA0" w:rsidRPr="00FF070B" w:rsidRDefault="00BA0CA0" w:rsidP="00F04111">
      <w:pPr>
        <w:pStyle w:val="Style13"/>
        <w:widowControl/>
        <w:tabs>
          <w:tab w:val="left" w:leader="underscore" w:pos="6521"/>
        </w:tabs>
        <w:spacing w:before="27" w:line="360" w:lineRule="auto"/>
        <w:jc w:val="both"/>
        <w:outlineLvl w:val="0"/>
        <w:rPr>
          <w:bCs/>
        </w:rPr>
      </w:pPr>
      <w:r w:rsidRPr="00FF070B">
        <w:t xml:space="preserve">          Результаты проверки просим направить в и</w:t>
      </w:r>
      <w:r>
        <w:t>збирательную комиссию Соленовского</w:t>
      </w:r>
      <w:r w:rsidRPr="00FF070B">
        <w:t xml:space="preserve"> сельского муниципального образования  </w:t>
      </w:r>
      <w:r w:rsidRPr="00FF070B">
        <w:rPr>
          <w:bCs/>
        </w:rPr>
        <w:t>в пятидневный срок по прилагаемой форме.</w:t>
      </w:r>
    </w:p>
    <w:p w:rsidR="00BA0CA0" w:rsidRPr="00FF070B" w:rsidRDefault="00BA0CA0" w:rsidP="003E6898">
      <w:pPr>
        <w:pStyle w:val="Style9"/>
        <w:widowControl/>
        <w:spacing w:line="240" w:lineRule="exact"/>
        <w:jc w:val="left"/>
      </w:pPr>
    </w:p>
    <w:p w:rsidR="00BA0CA0" w:rsidRPr="00FF070B" w:rsidRDefault="00BA0CA0" w:rsidP="003E6898">
      <w:pPr>
        <w:pStyle w:val="Style9"/>
        <w:spacing w:before="31" w:line="278" w:lineRule="exact"/>
      </w:pPr>
      <w:r w:rsidRPr="00FF070B">
        <w:t>Приложения:</w:t>
      </w:r>
      <w:r w:rsidRPr="00FF070B">
        <w:tab/>
        <w:t>1. на __ л. в __ экз.;</w:t>
      </w:r>
    </w:p>
    <w:p w:rsidR="00BA0CA0" w:rsidRDefault="00BA0CA0" w:rsidP="00A226B4">
      <w:pPr>
        <w:pStyle w:val="Style9"/>
        <w:spacing w:before="31" w:line="278" w:lineRule="exact"/>
      </w:pPr>
      <w:r>
        <w:t xml:space="preserve">                        </w:t>
      </w:r>
      <w:r w:rsidRPr="00FF070B">
        <w:t xml:space="preserve">2. диск </w:t>
      </w:r>
      <w:r w:rsidRPr="00FF070B">
        <w:rPr>
          <w:lang w:val="en-US"/>
        </w:rPr>
        <w:t>CD</w:t>
      </w:r>
      <w:r w:rsidRPr="00FF070B">
        <w:t>-</w:t>
      </w:r>
      <w:r w:rsidRPr="00FF070B">
        <w:rPr>
          <w:lang w:val="en-US"/>
        </w:rPr>
        <w:t>RW</w:t>
      </w:r>
      <w:r w:rsidRPr="00FF070B">
        <w:t xml:space="preserve"> – 1 шт.</w:t>
      </w:r>
    </w:p>
    <w:p w:rsidR="00BA0CA0" w:rsidRDefault="00BA0CA0" w:rsidP="00A226B4">
      <w:pPr>
        <w:pStyle w:val="Style9"/>
        <w:spacing w:before="31" w:line="278" w:lineRule="exact"/>
      </w:pPr>
    </w:p>
    <w:p w:rsidR="00BA0CA0" w:rsidRDefault="00BA0CA0" w:rsidP="00A226B4">
      <w:pPr>
        <w:pStyle w:val="Style9"/>
        <w:spacing w:before="31" w:line="278" w:lineRule="exact"/>
        <w:ind w:left="1440" w:hanging="1560"/>
      </w:pPr>
    </w:p>
    <w:p w:rsidR="00BA0CA0" w:rsidRPr="00A226B4" w:rsidRDefault="00BA0CA0" w:rsidP="00A226B4">
      <w:pPr>
        <w:pStyle w:val="Style9"/>
        <w:spacing w:before="31" w:line="278" w:lineRule="exact"/>
        <w:ind w:left="1440" w:hanging="1560"/>
        <w:rPr>
          <w:sz w:val="20"/>
          <w:szCs w:val="20"/>
        </w:rPr>
      </w:pPr>
      <w:r>
        <w:t xml:space="preserve">Председатель избирательной комиссии                 </w:t>
      </w:r>
      <w:r w:rsidRPr="00A226B4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                </w:t>
      </w:r>
      <w:r w:rsidRPr="00A226B4">
        <w:rPr>
          <w:sz w:val="20"/>
          <w:szCs w:val="20"/>
        </w:rPr>
        <w:t xml:space="preserve">        (Ф.И.О.)                                             </w:t>
      </w:r>
    </w:p>
    <w:p w:rsidR="00BA0CA0" w:rsidRPr="00A226B4" w:rsidRDefault="00BA0CA0" w:rsidP="003E6898">
      <w:pPr>
        <w:pStyle w:val="Style9"/>
        <w:widowControl/>
        <w:spacing w:before="31" w:line="278" w:lineRule="exact"/>
        <w:rPr>
          <w:rStyle w:val="FontStyle17"/>
          <w:sz w:val="20"/>
          <w:szCs w:val="20"/>
        </w:rPr>
      </w:pPr>
    </w:p>
    <w:p w:rsidR="00BA0CA0" w:rsidRPr="00A226B4" w:rsidRDefault="00BA0CA0">
      <w:pPr>
        <w:sectPr w:rsidR="00BA0CA0" w:rsidRPr="00A226B4" w:rsidSect="0076633D">
          <w:pgSz w:w="11909" w:h="16834" w:code="9"/>
          <w:pgMar w:top="567" w:right="851" w:bottom="397" w:left="1701" w:header="720" w:footer="720" w:gutter="0"/>
          <w:cols w:space="60"/>
          <w:noEndnote/>
          <w:docGrid w:linePitch="272"/>
        </w:sectPr>
      </w:pPr>
    </w:p>
    <w:tbl>
      <w:tblPr>
        <w:tblpPr w:leftFromText="180" w:rightFromText="180" w:horzAnchor="margin" w:tblpY="-615"/>
        <w:tblW w:w="4934" w:type="pct"/>
        <w:tblLook w:val="00A0"/>
      </w:tblPr>
      <w:tblGrid>
        <w:gridCol w:w="516"/>
        <w:gridCol w:w="1114"/>
        <w:gridCol w:w="687"/>
        <w:gridCol w:w="1126"/>
        <w:gridCol w:w="1612"/>
        <w:gridCol w:w="1138"/>
        <w:gridCol w:w="1171"/>
        <w:gridCol w:w="1330"/>
        <w:gridCol w:w="1187"/>
        <w:gridCol w:w="1614"/>
        <w:gridCol w:w="1389"/>
        <w:gridCol w:w="1703"/>
      </w:tblGrid>
      <w:tr w:rsidR="00BA0CA0" w:rsidRPr="00CD09A2" w:rsidTr="00A226B4">
        <w:trPr>
          <w:trHeight w:val="851"/>
        </w:trPr>
        <w:tc>
          <w:tcPr>
            <w:tcW w:w="14587" w:type="dxa"/>
            <w:gridSpan w:val="12"/>
            <w:tcBorders>
              <w:top w:val="nil"/>
            </w:tcBorders>
            <w:vAlign w:val="center"/>
          </w:tcPr>
          <w:p w:rsidR="00BA0CA0" w:rsidRPr="00A226B4" w:rsidRDefault="00BA0CA0" w:rsidP="001C2797">
            <w:pPr>
              <w:jc w:val="center"/>
            </w:pPr>
            <w:r w:rsidRPr="00A226B4">
              <w:t>СВЕДЕНИЯ</w:t>
            </w:r>
          </w:p>
          <w:p w:rsidR="00BA0CA0" w:rsidRPr="00BD75A1" w:rsidRDefault="00BA0CA0" w:rsidP="001C2797">
            <w:pPr>
              <w:pStyle w:val="Style9"/>
              <w:widowControl/>
              <w:spacing w:before="31" w:line="278" w:lineRule="exact"/>
              <w:jc w:val="center"/>
            </w:pPr>
            <w:r w:rsidRPr="00BD75A1">
              <w:rPr>
                <w:sz w:val="22"/>
                <w:szCs w:val="22"/>
              </w:rPr>
              <w:t xml:space="preserve">для организации проверки </w:t>
            </w:r>
            <w:r w:rsidRPr="00BD75A1">
              <w:rPr>
                <w:bCs/>
                <w:sz w:val="22"/>
                <w:szCs w:val="22"/>
              </w:rPr>
              <w:t>достоверности паспортных данных</w:t>
            </w:r>
            <w:r w:rsidRPr="00BD75A1">
              <w:rPr>
                <w:sz w:val="22"/>
                <w:szCs w:val="22"/>
              </w:rPr>
              <w:t xml:space="preserve"> кандидатов, наличия гражданства Российской Федерации, а также установления факта подачи уведомления о наличии у данных граждан гражданства иного государства или документа на право постоянного  проживания в иностранном государстве, и о результатах проверки</w:t>
            </w:r>
          </w:p>
          <w:p w:rsidR="00BA0CA0" w:rsidRPr="00CD09A2" w:rsidRDefault="00BA0CA0" w:rsidP="001C2797">
            <w:pPr>
              <w:pStyle w:val="Style9"/>
              <w:widowControl/>
              <w:spacing w:before="31" w:line="278" w:lineRule="exact"/>
              <w:jc w:val="center"/>
            </w:pPr>
          </w:p>
        </w:tc>
      </w:tr>
      <w:tr w:rsidR="00BA0CA0" w:rsidRPr="00CD09A2" w:rsidTr="001C2797">
        <w:trPr>
          <w:trHeight w:val="845"/>
        </w:trPr>
        <w:tc>
          <w:tcPr>
            <w:tcW w:w="1458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A0CA0" w:rsidRPr="00CD09A2" w:rsidRDefault="00BA0CA0" w:rsidP="001C2797">
            <w:pPr>
              <w:jc w:val="center"/>
              <w:rPr>
                <w:sz w:val="16"/>
                <w:szCs w:val="16"/>
              </w:rPr>
            </w:pPr>
            <w:r w:rsidRPr="00CD09A2"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  <w:tr w:rsidR="00BA0CA0" w:rsidRPr="00CD09A2" w:rsidTr="001C2797">
        <w:trPr>
          <w:trHeight w:val="44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CA0" w:rsidRPr="00981D72" w:rsidRDefault="00BA0CA0" w:rsidP="001C2797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CA0" w:rsidRPr="00981D72" w:rsidRDefault="00BA0CA0" w:rsidP="001C2797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Фамилия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CA0" w:rsidRPr="00981D72" w:rsidRDefault="00BA0CA0" w:rsidP="001C2797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Имя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CA0" w:rsidRPr="00981D72" w:rsidRDefault="00BA0CA0" w:rsidP="001C2797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Отчество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CA0" w:rsidRPr="00981D72" w:rsidRDefault="00BA0CA0" w:rsidP="001C2797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CA0" w:rsidRPr="00981D72" w:rsidRDefault="00BA0CA0" w:rsidP="001C2797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CA0" w:rsidRPr="00981D72" w:rsidRDefault="00BA0CA0" w:rsidP="001C2797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981D72" w:rsidRDefault="00BA0CA0" w:rsidP="001C2797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CA0" w:rsidRPr="00981D72" w:rsidRDefault="00BA0CA0" w:rsidP="001C2797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Достоверность паспортных данных (данных документа, заменяющего паспорт)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CA0" w:rsidRPr="00981D72" w:rsidRDefault="00BA0CA0" w:rsidP="001C2797">
            <w:pPr>
              <w:jc w:val="center"/>
              <w:rPr>
                <w:sz w:val="20"/>
                <w:szCs w:val="20"/>
              </w:rPr>
            </w:pPr>
            <w:r w:rsidRPr="00981D72">
              <w:rPr>
                <w:sz w:val="20"/>
                <w:szCs w:val="20"/>
              </w:rPr>
              <w:t>Наличие гражданства Российской Федерации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0CA0" w:rsidRPr="007F3BDB" w:rsidRDefault="00BA0CA0" w:rsidP="001C2797">
            <w:pPr>
              <w:jc w:val="center"/>
              <w:rPr>
                <w:sz w:val="20"/>
                <w:szCs w:val="20"/>
              </w:rPr>
            </w:pPr>
            <w:r w:rsidRPr="007F3BDB">
              <w:rPr>
                <w:sz w:val="20"/>
                <w:szCs w:val="20"/>
              </w:rPr>
              <w:t xml:space="preserve">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BA0CA0" w:rsidRPr="00CD09A2" w:rsidTr="001C2797">
        <w:trPr>
          <w:trHeight w:val="968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Default="00BA0CA0" w:rsidP="001C2797">
            <w:pPr>
              <w:jc w:val="center"/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Республика (край, область), район, город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Улица, дом, корпус, квартира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Default="00BA0CA0" w:rsidP="001C2797">
            <w:pPr>
              <w:jc w:val="center"/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CA0" w:rsidRDefault="00BA0CA0" w:rsidP="001C2797">
            <w:pPr>
              <w:jc w:val="center"/>
            </w:pPr>
          </w:p>
        </w:tc>
      </w:tr>
      <w:tr w:rsidR="00BA0CA0" w:rsidRPr="00CD09A2" w:rsidTr="001C2797">
        <w:trPr>
          <w:trHeight w:val="1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A0CA0" w:rsidRPr="00CD09A2" w:rsidRDefault="00BA0CA0" w:rsidP="001C2797">
            <w:pPr>
              <w:jc w:val="center"/>
            </w:pPr>
            <w:r w:rsidRPr="00CD09A2">
              <w:rPr>
                <w:sz w:val="22"/>
                <w:szCs w:val="22"/>
              </w:rPr>
              <w:t>12</w:t>
            </w:r>
          </w:p>
        </w:tc>
      </w:tr>
      <w:tr w:rsidR="00BA0CA0" w:rsidRPr="00CD09A2" w:rsidTr="001C2797">
        <w:trPr>
          <w:trHeight w:val="5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numPr>
                <w:ilvl w:val="0"/>
                <w:numId w:val="2"/>
              </w:numPr>
              <w:ind w:left="0" w:firstLine="11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</w:tr>
      <w:tr w:rsidR="00BA0CA0" w:rsidRPr="00CD09A2" w:rsidTr="001C2797">
        <w:trPr>
          <w:trHeight w:val="5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numPr>
                <w:ilvl w:val="0"/>
                <w:numId w:val="2"/>
              </w:numPr>
              <w:ind w:left="0" w:firstLine="11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</w:tr>
      <w:tr w:rsidR="00BA0CA0" w:rsidRPr="00CD09A2" w:rsidTr="001C2797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numPr>
                <w:ilvl w:val="0"/>
                <w:numId w:val="2"/>
              </w:numPr>
              <w:ind w:left="0" w:firstLine="113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CA0" w:rsidRPr="00CD09A2" w:rsidRDefault="00BA0CA0" w:rsidP="001C2797">
            <w:pPr>
              <w:jc w:val="center"/>
            </w:pPr>
          </w:p>
        </w:tc>
      </w:tr>
    </w:tbl>
    <w:p w:rsidR="00BA0CA0" w:rsidRPr="00552BA0" w:rsidRDefault="00BA0CA0" w:rsidP="00F21100">
      <w:pPr>
        <w:pStyle w:val="Style9"/>
        <w:widowControl/>
        <w:spacing w:before="31" w:line="278" w:lineRule="exact"/>
        <w:rPr>
          <w:rStyle w:val="FontStyle17"/>
        </w:rPr>
      </w:pPr>
      <w:r w:rsidRPr="00552BA0">
        <w:rPr>
          <w:rStyle w:val="FontStyle17"/>
        </w:rPr>
        <w:t>Примечания.</w:t>
      </w:r>
    </w:p>
    <w:p w:rsidR="00BA0CA0" w:rsidRPr="00552BA0" w:rsidRDefault="00BA0CA0" w:rsidP="00F21100">
      <w:pPr>
        <w:pStyle w:val="Style9"/>
        <w:widowControl/>
        <w:spacing w:before="31" w:line="278" w:lineRule="exact"/>
        <w:rPr>
          <w:rStyle w:val="FontStyle17"/>
        </w:rPr>
      </w:pPr>
      <w:r w:rsidRPr="00552BA0">
        <w:rPr>
          <w:rStyle w:val="FontStyle17"/>
        </w:rPr>
        <w:t>Столбцы с 1 по 9 заполняются избирательной комиссией, направляющей запрос.</w:t>
      </w:r>
    </w:p>
    <w:p w:rsidR="00BA0CA0" w:rsidRPr="00BE166B" w:rsidRDefault="00BA0CA0" w:rsidP="001C2797">
      <w:pPr>
        <w:pStyle w:val="Style9"/>
        <w:widowControl/>
        <w:spacing w:before="31" w:line="278" w:lineRule="exact"/>
      </w:pPr>
      <w:r w:rsidRPr="00552BA0">
        <w:rPr>
          <w:rStyle w:val="FontStyle17"/>
        </w:rPr>
        <w:t xml:space="preserve">Столбцы с 10 по 12 заполняются органами ФМС России. В случае выявления расхождений в паспортных данных, в столбце указываются полные паспортные данные в соответствии с информацией ФМС России. При отсутствии расхождений, проставляется отметка «да». В случае наличия </w:t>
      </w:r>
      <w:r w:rsidRPr="00552BA0">
        <w:rPr>
          <w:sz w:val="18"/>
          <w:szCs w:val="18"/>
        </w:rPr>
        <w:t xml:space="preserve">гражданства Российской Федерации проставляется отметка «да», при отсутствии такового – «нет». </w:t>
      </w:r>
      <w:r w:rsidRPr="00552BA0">
        <w:rPr>
          <w:rStyle w:val="FontStyle17"/>
        </w:rPr>
        <w:t xml:space="preserve">В случае наличия </w:t>
      </w:r>
      <w:r>
        <w:rPr>
          <w:sz w:val="18"/>
          <w:szCs w:val="18"/>
        </w:rPr>
        <w:t xml:space="preserve">уведомления </w:t>
      </w:r>
      <w:r w:rsidRPr="007F3BDB">
        <w:rPr>
          <w:sz w:val="20"/>
          <w:szCs w:val="20"/>
        </w:rPr>
        <w:t>о наличии у данных граждан гражданства иностранного государства или документа на право постоянного проживания в иностранном государстве</w:t>
      </w:r>
      <w:r w:rsidRPr="00981D72">
        <w:rPr>
          <w:sz w:val="18"/>
          <w:szCs w:val="18"/>
        </w:rPr>
        <w:t xml:space="preserve"> </w:t>
      </w:r>
      <w:r w:rsidRPr="00552BA0">
        <w:rPr>
          <w:sz w:val="18"/>
          <w:szCs w:val="18"/>
        </w:rPr>
        <w:t>проставляется отметка, указывающая на соответствующий статус в конкретном государстве, при отсутствии любого из</w:t>
      </w:r>
      <w:r>
        <w:rPr>
          <w:sz w:val="18"/>
          <w:szCs w:val="18"/>
        </w:rPr>
        <w:t xml:space="preserve"> перечисленных статусов – «нет»</w:t>
      </w:r>
    </w:p>
    <w:sectPr w:rsidR="00BA0CA0" w:rsidRPr="00BE166B" w:rsidSect="001C2797">
      <w:pgSz w:w="16834" w:h="11909" w:orient="landscape" w:code="9"/>
      <w:pgMar w:top="1701" w:right="1134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A0" w:rsidRDefault="00BA0CA0" w:rsidP="00A0503E">
      <w:r>
        <w:separator/>
      </w:r>
    </w:p>
  </w:endnote>
  <w:endnote w:type="continuationSeparator" w:id="1">
    <w:p w:rsidR="00BA0CA0" w:rsidRDefault="00BA0CA0" w:rsidP="00A0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A0" w:rsidRDefault="00BA0CA0" w:rsidP="00A0503E">
      <w:r>
        <w:separator/>
      </w:r>
    </w:p>
  </w:footnote>
  <w:footnote w:type="continuationSeparator" w:id="1">
    <w:p w:rsidR="00BA0CA0" w:rsidRDefault="00BA0CA0" w:rsidP="00A0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A0" w:rsidRDefault="00BA0CA0" w:rsidP="001A76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CA0" w:rsidRDefault="00BA0C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A0" w:rsidRDefault="00BA0CA0" w:rsidP="001A76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0CA0" w:rsidRDefault="00BA0CA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300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5AB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5C7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0C3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DEA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25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2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645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EE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00A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42AD304"/>
    <w:lvl w:ilvl="0">
      <w:numFmt w:val="bullet"/>
      <w:lvlText w:val="*"/>
      <w:lvlJc w:val="left"/>
    </w:lvl>
  </w:abstractNum>
  <w:abstractNum w:abstractNumId="11">
    <w:nsid w:val="0A8C5FB6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4613BF"/>
    <w:multiLevelType w:val="hybridMultilevel"/>
    <w:tmpl w:val="319EC930"/>
    <w:lvl w:ilvl="0" w:tplc="2AFA28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3E"/>
    <w:rsid w:val="000019BE"/>
    <w:rsid w:val="00001C8B"/>
    <w:rsid w:val="0000272C"/>
    <w:rsid w:val="00003068"/>
    <w:rsid w:val="00003D40"/>
    <w:rsid w:val="00006C39"/>
    <w:rsid w:val="00007956"/>
    <w:rsid w:val="00007B1A"/>
    <w:rsid w:val="000108CA"/>
    <w:rsid w:val="00017680"/>
    <w:rsid w:val="0001774D"/>
    <w:rsid w:val="00017CA5"/>
    <w:rsid w:val="00023623"/>
    <w:rsid w:val="0002461B"/>
    <w:rsid w:val="00024E8A"/>
    <w:rsid w:val="00026674"/>
    <w:rsid w:val="000268B5"/>
    <w:rsid w:val="00026DDB"/>
    <w:rsid w:val="00030149"/>
    <w:rsid w:val="000312A6"/>
    <w:rsid w:val="00031DA1"/>
    <w:rsid w:val="00031FAB"/>
    <w:rsid w:val="000327FD"/>
    <w:rsid w:val="000331B7"/>
    <w:rsid w:val="00033C29"/>
    <w:rsid w:val="00034A6E"/>
    <w:rsid w:val="000371B6"/>
    <w:rsid w:val="00037F4F"/>
    <w:rsid w:val="000403FE"/>
    <w:rsid w:val="0004046C"/>
    <w:rsid w:val="00041259"/>
    <w:rsid w:val="0004167D"/>
    <w:rsid w:val="00041C8A"/>
    <w:rsid w:val="00042898"/>
    <w:rsid w:val="00044ECE"/>
    <w:rsid w:val="000466DA"/>
    <w:rsid w:val="00051C9C"/>
    <w:rsid w:val="00052769"/>
    <w:rsid w:val="000527BA"/>
    <w:rsid w:val="00053807"/>
    <w:rsid w:val="0005510F"/>
    <w:rsid w:val="00055751"/>
    <w:rsid w:val="00060CD5"/>
    <w:rsid w:val="00060F51"/>
    <w:rsid w:val="00062F02"/>
    <w:rsid w:val="00063C4F"/>
    <w:rsid w:val="0006444B"/>
    <w:rsid w:val="00064A28"/>
    <w:rsid w:val="000660ED"/>
    <w:rsid w:val="00066EAC"/>
    <w:rsid w:val="00070B05"/>
    <w:rsid w:val="00072FE7"/>
    <w:rsid w:val="0007397E"/>
    <w:rsid w:val="0007586E"/>
    <w:rsid w:val="00080A61"/>
    <w:rsid w:val="00081455"/>
    <w:rsid w:val="00083537"/>
    <w:rsid w:val="0008364B"/>
    <w:rsid w:val="000841EA"/>
    <w:rsid w:val="000846DD"/>
    <w:rsid w:val="000854DD"/>
    <w:rsid w:val="00085F07"/>
    <w:rsid w:val="000861D1"/>
    <w:rsid w:val="00086CBF"/>
    <w:rsid w:val="000872BE"/>
    <w:rsid w:val="0009259A"/>
    <w:rsid w:val="00093872"/>
    <w:rsid w:val="00094119"/>
    <w:rsid w:val="000944E7"/>
    <w:rsid w:val="00094A5B"/>
    <w:rsid w:val="00095B25"/>
    <w:rsid w:val="0009657D"/>
    <w:rsid w:val="000A0057"/>
    <w:rsid w:val="000A102E"/>
    <w:rsid w:val="000A206B"/>
    <w:rsid w:val="000A4333"/>
    <w:rsid w:val="000A5202"/>
    <w:rsid w:val="000A782D"/>
    <w:rsid w:val="000A783E"/>
    <w:rsid w:val="000B0EF3"/>
    <w:rsid w:val="000B29C7"/>
    <w:rsid w:val="000B44B7"/>
    <w:rsid w:val="000B4D6B"/>
    <w:rsid w:val="000B59B9"/>
    <w:rsid w:val="000C08FF"/>
    <w:rsid w:val="000C13FE"/>
    <w:rsid w:val="000C3840"/>
    <w:rsid w:val="000C3BBA"/>
    <w:rsid w:val="000C3ED2"/>
    <w:rsid w:val="000C45F9"/>
    <w:rsid w:val="000C675A"/>
    <w:rsid w:val="000C6C88"/>
    <w:rsid w:val="000C754D"/>
    <w:rsid w:val="000C7C8C"/>
    <w:rsid w:val="000D0826"/>
    <w:rsid w:val="000D0BA7"/>
    <w:rsid w:val="000D1270"/>
    <w:rsid w:val="000D37E9"/>
    <w:rsid w:val="000D523A"/>
    <w:rsid w:val="000D6088"/>
    <w:rsid w:val="000D7D21"/>
    <w:rsid w:val="000E00E7"/>
    <w:rsid w:val="000E3442"/>
    <w:rsid w:val="000E378C"/>
    <w:rsid w:val="000E51DE"/>
    <w:rsid w:val="000E5D00"/>
    <w:rsid w:val="000E77F1"/>
    <w:rsid w:val="000F086B"/>
    <w:rsid w:val="000F301F"/>
    <w:rsid w:val="000F30A8"/>
    <w:rsid w:val="000F5040"/>
    <w:rsid w:val="000F5E7A"/>
    <w:rsid w:val="000F692C"/>
    <w:rsid w:val="00100331"/>
    <w:rsid w:val="00100BE1"/>
    <w:rsid w:val="001013B3"/>
    <w:rsid w:val="001025CA"/>
    <w:rsid w:val="00102B06"/>
    <w:rsid w:val="00103488"/>
    <w:rsid w:val="0010536F"/>
    <w:rsid w:val="00107277"/>
    <w:rsid w:val="001104EA"/>
    <w:rsid w:val="00111A20"/>
    <w:rsid w:val="00111BEB"/>
    <w:rsid w:val="00111F5E"/>
    <w:rsid w:val="00112A4E"/>
    <w:rsid w:val="001133B5"/>
    <w:rsid w:val="00113512"/>
    <w:rsid w:val="0011371F"/>
    <w:rsid w:val="00113A7E"/>
    <w:rsid w:val="00122044"/>
    <w:rsid w:val="0012235D"/>
    <w:rsid w:val="00122930"/>
    <w:rsid w:val="00122DCC"/>
    <w:rsid w:val="001235DC"/>
    <w:rsid w:val="00127453"/>
    <w:rsid w:val="001276BB"/>
    <w:rsid w:val="00127EC4"/>
    <w:rsid w:val="001318AB"/>
    <w:rsid w:val="00132375"/>
    <w:rsid w:val="00133474"/>
    <w:rsid w:val="00133923"/>
    <w:rsid w:val="00133926"/>
    <w:rsid w:val="00136995"/>
    <w:rsid w:val="00136E1C"/>
    <w:rsid w:val="00137C85"/>
    <w:rsid w:val="00143245"/>
    <w:rsid w:val="001438B2"/>
    <w:rsid w:val="00145161"/>
    <w:rsid w:val="00146F24"/>
    <w:rsid w:val="001506A2"/>
    <w:rsid w:val="00150E61"/>
    <w:rsid w:val="001513A5"/>
    <w:rsid w:val="00151674"/>
    <w:rsid w:val="00151A69"/>
    <w:rsid w:val="00152F19"/>
    <w:rsid w:val="001536AE"/>
    <w:rsid w:val="0015394B"/>
    <w:rsid w:val="0015561C"/>
    <w:rsid w:val="00156258"/>
    <w:rsid w:val="00157220"/>
    <w:rsid w:val="00157885"/>
    <w:rsid w:val="00157D89"/>
    <w:rsid w:val="00161E44"/>
    <w:rsid w:val="00165692"/>
    <w:rsid w:val="001668CC"/>
    <w:rsid w:val="001704E6"/>
    <w:rsid w:val="00170CF5"/>
    <w:rsid w:val="00171467"/>
    <w:rsid w:val="00171B2D"/>
    <w:rsid w:val="00173D69"/>
    <w:rsid w:val="00173EAB"/>
    <w:rsid w:val="00175A48"/>
    <w:rsid w:val="00184FFA"/>
    <w:rsid w:val="00185116"/>
    <w:rsid w:val="00186649"/>
    <w:rsid w:val="00190BDA"/>
    <w:rsid w:val="00191748"/>
    <w:rsid w:val="00192988"/>
    <w:rsid w:val="00193EC6"/>
    <w:rsid w:val="00194151"/>
    <w:rsid w:val="001A00D4"/>
    <w:rsid w:val="001A1E84"/>
    <w:rsid w:val="001A45C0"/>
    <w:rsid w:val="001A5500"/>
    <w:rsid w:val="001A5C45"/>
    <w:rsid w:val="001A60BD"/>
    <w:rsid w:val="001A661D"/>
    <w:rsid w:val="001A727D"/>
    <w:rsid w:val="001A762F"/>
    <w:rsid w:val="001A76A5"/>
    <w:rsid w:val="001B1A63"/>
    <w:rsid w:val="001B2EB1"/>
    <w:rsid w:val="001B3E21"/>
    <w:rsid w:val="001B4965"/>
    <w:rsid w:val="001B6731"/>
    <w:rsid w:val="001C003D"/>
    <w:rsid w:val="001C0536"/>
    <w:rsid w:val="001C0A45"/>
    <w:rsid w:val="001C1031"/>
    <w:rsid w:val="001C18A3"/>
    <w:rsid w:val="001C2797"/>
    <w:rsid w:val="001C535F"/>
    <w:rsid w:val="001C6788"/>
    <w:rsid w:val="001C7D3E"/>
    <w:rsid w:val="001D0ECC"/>
    <w:rsid w:val="001D13A2"/>
    <w:rsid w:val="001D2009"/>
    <w:rsid w:val="001D21BE"/>
    <w:rsid w:val="001D2EFB"/>
    <w:rsid w:val="001D2F72"/>
    <w:rsid w:val="001D69F6"/>
    <w:rsid w:val="001D7BFE"/>
    <w:rsid w:val="001D7F51"/>
    <w:rsid w:val="001E0279"/>
    <w:rsid w:val="001E1663"/>
    <w:rsid w:val="001E2708"/>
    <w:rsid w:val="001E2742"/>
    <w:rsid w:val="001E2D1D"/>
    <w:rsid w:val="001E2D29"/>
    <w:rsid w:val="001E2F4D"/>
    <w:rsid w:val="001E3F65"/>
    <w:rsid w:val="001E3F72"/>
    <w:rsid w:val="001E4822"/>
    <w:rsid w:val="001E784C"/>
    <w:rsid w:val="001F1449"/>
    <w:rsid w:val="001F1604"/>
    <w:rsid w:val="001F19B9"/>
    <w:rsid w:val="001F2856"/>
    <w:rsid w:val="001F3207"/>
    <w:rsid w:val="001F3391"/>
    <w:rsid w:val="001F4400"/>
    <w:rsid w:val="001F55DC"/>
    <w:rsid w:val="001F699C"/>
    <w:rsid w:val="001F6B3E"/>
    <w:rsid w:val="001F71C4"/>
    <w:rsid w:val="00200629"/>
    <w:rsid w:val="00200C0F"/>
    <w:rsid w:val="00200EE6"/>
    <w:rsid w:val="00201FFC"/>
    <w:rsid w:val="00202B63"/>
    <w:rsid w:val="002037A4"/>
    <w:rsid w:val="0020398F"/>
    <w:rsid w:val="00203CBC"/>
    <w:rsid w:val="002066ED"/>
    <w:rsid w:val="002071A7"/>
    <w:rsid w:val="00207490"/>
    <w:rsid w:val="0021234C"/>
    <w:rsid w:val="002128FE"/>
    <w:rsid w:val="002140DA"/>
    <w:rsid w:val="00215505"/>
    <w:rsid w:val="00215842"/>
    <w:rsid w:val="00222B89"/>
    <w:rsid w:val="0022405A"/>
    <w:rsid w:val="002242EC"/>
    <w:rsid w:val="00226C03"/>
    <w:rsid w:val="00227EFA"/>
    <w:rsid w:val="00230B7A"/>
    <w:rsid w:val="00230E60"/>
    <w:rsid w:val="00230E9A"/>
    <w:rsid w:val="0023127D"/>
    <w:rsid w:val="00232F7D"/>
    <w:rsid w:val="00233107"/>
    <w:rsid w:val="00235756"/>
    <w:rsid w:val="0023700E"/>
    <w:rsid w:val="002423BC"/>
    <w:rsid w:val="002451FD"/>
    <w:rsid w:val="00245A84"/>
    <w:rsid w:val="00245F81"/>
    <w:rsid w:val="00247C4A"/>
    <w:rsid w:val="0025026B"/>
    <w:rsid w:val="00250420"/>
    <w:rsid w:val="002506FB"/>
    <w:rsid w:val="00250B07"/>
    <w:rsid w:val="002513A9"/>
    <w:rsid w:val="00251BC2"/>
    <w:rsid w:val="002531C1"/>
    <w:rsid w:val="00253742"/>
    <w:rsid w:val="002545A2"/>
    <w:rsid w:val="00254FD2"/>
    <w:rsid w:val="00256261"/>
    <w:rsid w:val="00256578"/>
    <w:rsid w:val="002565E2"/>
    <w:rsid w:val="002565FF"/>
    <w:rsid w:val="002574EE"/>
    <w:rsid w:val="00261DD3"/>
    <w:rsid w:val="00262823"/>
    <w:rsid w:val="0026411E"/>
    <w:rsid w:val="0026421F"/>
    <w:rsid w:val="002733AB"/>
    <w:rsid w:val="0027382F"/>
    <w:rsid w:val="00274502"/>
    <w:rsid w:val="00274835"/>
    <w:rsid w:val="002755F2"/>
    <w:rsid w:val="00276EDE"/>
    <w:rsid w:val="00277487"/>
    <w:rsid w:val="00280B43"/>
    <w:rsid w:val="00281700"/>
    <w:rsid w:val="00281B06"/>
    <w:rsid w:val="00284457"/>
    <w:rsid w:val="00284649"/>
    <w:rsid w:val="00291BA3"/>
    <w:rsid w:val="0029406C"/>
    <w:rsid w:val="00294D6D"/>
    <w:rsid w:val="00296773"/>
    <w:rsid w:val="00296CA2"/>
    <w:rsid w:val="002A20F0"/>
    <w:rsid w:val="002A21A0"/>
    <w:rsid w:val="002A2C0C"/>
    <w:rsid w:val="002A3D0A"/>
    <w:rsid w:val="002A3FB6"/>
    <w:rsid w:val="002A452E"/>
    <w:rsid w:val="002A76CE"/>
    <w:rsid w:val="002B1D9A"/>
    <w:rsid w:val="002B2E50"/>
    <w:rsid w:val="002B47FC"/>
    <w:rsid w:val="002B57EA"/>
    <w:rsid w:val="002C0161"/>
    <w:rsid w:val="002C0306"/>
    <w:rsid w:val="002C19CE"/>
    <w:rsid w:val="002C2F76"/>
    <w:rsid w:val="002C3745"/>
    <w:rsid w:val="002C4610"/>
    <w:rsid w:val="002C508D"/>
    <w:rsid w:val="002C5C5A"/>
    <w:rsid w:val="002D2E00"/>
    <w:rsid w:val="002D334A"/>
    <w:rsid w:val="002D3CB1"/>
    <w:rsid w:val="002D4550"/>
    <w:rsid w:val="002D4A97"/>
    <w:rsid w:val="002D4E4D"/>
    <w:rsid w:val="002D58FE"/>
    <w:rsid w:val="002D61AB"/>
    <w:rsid w:val="002D6650"/>
    <w:rsid w:val="002D6DA8"/>
    <w:rsid w:val="002D7A19"/>
    <w:rsid w:val="002E036B"/>
    <w:rsid w:val="002E27ED"/>
    <w:rsid w:val="002E3BFE"/>
    <w:rsid w:val="002E434C"/>
    <w:rsid w:val="002E45BD"/>
    <w:rsid w:val="002E59DA"/>
    <w:rsid w:val="002E5A56"/>
    <w:rsid w:val="002E5C5D"/>
    <w:rsid w:val="002E708A"/>
    <w:rsid w:val="002E7FDA"/>
    <w:rsid w:val="002F1180"/>
    <w:rsid w:val="002F1F4B"/>
    <w:rsid w:val="002F2297"/>
    <w:rsid w:val="002F23EF"/>
    <w:rsid w:val="002F3214"/>
    <w:rsid w:val="002F3269"/>
    <w:rsid w:val="002F4B62"/>
    <w:rsid w:val="002F5833"/>
    <w:rsid w:val="002F610A"/>
    <w:rsid w:val="002F751C"/>
    <w:rsid w:val="0030138A"/>
    <w:rsid w:val="00301786"/>
    <w:rsid w:val="00305397"/>
    <w:rsid w:val="0030629A"/>
    <w:rsid w:val="00306EB9"/>
    <w:rsid w:val="0030777B"/>
    <w:rsid w:val="00307E61"/>
    <w:rsid w:val="003104BD"/>
    <w:rsid w:val="00310CD1"/>
    <w:rsid w:val="00312631"/>
    <w:rsid w:val="00313AD0"/>
    <w:rsid w:val="00313B6F"/>
    <w:rsid w:val="003146F8"/>
    <w:rsid w:val="00323CC4"/>
    <w:rsid w:val="00323E59"/>
    <w:rsid w:val="003262B3"/>
    <w:rsid w:val="003265C8"/>
    <w:rsid w:val="00326A6B"/>
    <w:rsid w:val="0033179C"/>
    <w:rsid w:val="003322DD"/>
    <w:rsid w:val="003333C8"/>
    <w:rsid w:val="00333BDD"/>
    <w:rsid w:val="0033592E"/>
    <w:rsid w:val="00336C4F"/>
    <w:rsid w:val="003378C4"/>
    <w:rsid w:val="00337E9F"/>
    <w:rsid w:val="00341AEF"/>
    <w:rsid w:val="00342C7E"/>
    <w:rsid w:val="00346063"/>
    <w:rsid w:val="003462F6"/>
    <w:rsid w:val="00347D10"/>
    <w:rsid w:val="00350158"/>
    <w:rsid w:val="00352299"/>
    <w:rsid w:val="00352B7F"/>
    <w:rsid w:val="00353DBA"/>
    <w:rsid w:val="00355172"/>
    <w:rsid w:val="0036081E"/>
    <w:rsid w:val="00362FDF"/>
    <w:rsid w:val="003635D2"/>
    <w:rsid w:val="00365820"/>
    <w:rsid w:val="00365970"/>
    <w:rsid w:val="00365F77"/>
    <w:rsid w:val="0036692B"/>
    <w:rsid w:val="00367572"/>
    <w:rsid w:val="003704E4"/>
    <w:rsid w:val="003710CF"/>
    <w:rsid w:val="00372547"/>
    <w:rsid w:val="00374994"/>
    <w:rsid w:val="00374C4F"/>
    <w:rsid w:val="00380302"/>
    <w:rsid w:val="00381188"/>
    <w:rsid w:val="00386D5F"/>
    <w:rsid w:val="003908D6"/>
    <w:rsid w:val="003910BE"/>
    <w:rsid w:val="00391FF2"/>
    <w:rsid w:val="0039374E"/>
    <w:rsid w:val="00394313"/>
    <w:rsid w:val="00394CA9"/>
    <w:rsid w:val="00395560"/>
    <w:rsid w:val="00396C3C"/>
    <w:rsid w:val="003A0121"/>
    <w:rsid w:val="003A15EA"/>
    <w:rsid w:val="003A3443"/>
    <w:rsid w:val="003A3B1E"/>
    <w:rsid w:val="003A4BFB"/>
    <w:rsid w:val="003A5E3E"/>
    <w:rsid w:val="003B06F8"/>
    <w:rsid w:val="003B09B7"/>
    <w:rsid w:val="003B0A00"/>
    <w:rsid w:val="003B0FEC"/>
    <w:rsid w:val="003B11B8"/>
    <w:rsid w:val="003B278D"/>
    <w:rsid w:val="003B2BCD"/>
    <w:rsid w:val="003B33F3"/>
    <w:rsid w:val="003B40BC"/>
    <w:rsid w:val="003B5FB2"/>
    <w:rsid w:val="003C5280"/>
    <w:rsid w:val="003C5CEE"/>
    <w:rsid w:val="003C5DE4"/>
    <w:rsid w:val="003D2F56"/>
    <w:rsid w:val="003D4483"/>
    <w:rsid w:val="003D4ACF"/>
    <w:rsid w:val="003D7811"/>
    <w:rsid w:val="003E0C42"/>
    <w:rsid w:val="003E0FD1"/>
    <w:rsid w:val="003E28D4"/>
    <w:rsid w:val="003E3FCD"/>
    <w:rsid w:val="003E402E"/>
    <w:rsid w:val="003E542E"/>
    <w:rsid w:val="003E63DF"/>
    <w:rsid w:val="003E6898"/>
    <w:rsid w:val="003E697F"/>
    <w:rsid w:val="003E7635"/>
    <w:rsid w:val="003E7955"/>
    <w:rsid w:val="003E7C27"/>
    <w:rsid w:val="003F11AE"/>
    <w:rsid w:val="003F1EF1"/>
    <w:rsid w:val="003F2CA7"/>
    <w:rsid w:val="003F3A14"/>
    <w:rsid w:val="003F463E"/>
    <w:rsid w:val="003F46E7"/>
    <w:rsid w:val="003F50C1"/>
    <w:rsid w:val="00401252"/>
    <w:rsid w:val="0040166F"/>
    <w:rsid w:val="00401710"/>
    <w:rsid w:val="00401A97"/>
    <w:rsid w:val="00402165"/>
    <w:rsid w:val="00402B85"/>
    <w:rsid w:val="00403271"/>
    <w:rsid w:val="00403EC9"/>
    <w:rsid w:val="00404B63"/>
    <w:rsid w:val="00404DCF"/>
    <w:rsid w:val="004051CF"/>
    <w:rsid w:val="00405817"/>
    <w:rsid w:val="0040687D"/>
    <w:rsid w:val="004079E9"/>
    <w:rsid w:val="00410E96"/>
    <w:rsid w:val="004127EF"/>
    <w:rsid w:val="0041593D"/>
    <w:rsid w:val="004173CF"/>
    <w:rsid w:val="0042073C"/>
    <w:rsid w:val="00420F51"/>
    <w:rsid w:val="00422A4B"/>
    <w:rsid w:val="00422F29"/>
    <w:rsid w:val="00424B7E"/>
    <w:rsid w:val="004254B6"/>
    <w:rsid w:val="00425687"/>
    <w:rsid w:val="00426090"/>
    <w:rsid w:val="004262CC"/>
    <w:rsid w:val="004273D5"/>
    <w:rsid w:val="0042780D"/>
    <w:rsid w:val="0043242D"/>
    <w:rsid w:val="004326A7"/>
    <w:rsid w:val="004329F7"/>
    <w:rsid w:val="00432B39"/>
    <w:rsid w:val="00436B57"/>
    <w:rsid w:val="004375D1"/>
    <w:rsid w:val="0043784B"/>
    <w:rsid w:val="00437880"/>
    <w:rsid w:val="004409E7"/>
    <w:rsid w:val="0044214A"/>
    <w:rsid w:val="004435A6"/>
    <w:rsid w:val="00443C07"/>
    <w:rsid w:val="00444450"/>
    <w:rsid w:val="00444BFF"/>
    <w:rsid w:val="00444EFB"/>
    <w:rsid w:val="00445692"/>
    <w:rsid w:val="00446421"/>
    <w:rsid w:val="00446E45"/>
    <w:rsid w:val="00446FB4"/>
    <w:rsid w:val="00447739"/>
    <w:rsid w:val="00447B77"/>
    <w:rsid w:val="00452720"/>
    <w:rsid w:val="00452A26"/>
    <w:rsid w:val="004549EE"/>
    <w:rsid w:val="00454FC7"/>
    <w:rsid w:val="00455B71"/>
    <w:rsid w:val="004570C0"/>
    <w:rsid w:val="004576D0"/>
    <w:rsid w:val="004611A5"/>
    <w:rsid w:val="0046143B"/>
    <w:rsid w:val="004615FC"/>
    <w:rsid w:val="00461ECE"/>
    <w:rsid w:val="004631F0"/>
    <w:rsid w:val="00464D13"/>
    <w:rsid w:val="00466887"/>
    <w:rsid w:val="0046791E"/>
    <w:rsid w:val="00467E0D"/>
    <w:rsid w:val="00474090"/>
    <w:rsid w:val="004743AC"/>
    <w:rsid w:val="00477E3B"/>
    <w:rsid w:val="0048065D"/>
    <w:rsid w:val="00481555"/>
    <w:rsid w:val="0048169B"/>
    <w:rsid w:val="00481734"/>
    <w:rsid w:val="004821B5"/>
    <w:rsid w:val="0048425E"/>
    <w:rsid w:val="004849EC"/>
    <w:rsid w:val="0048531D"/>
    <w:rsid w:val="0048576C"/>
    <w:rsid w:val="0048648A"/>
    <w:rsid w:val="00486686"/>
    <w:rsid w:val="00487322"/>
    <w:rsid w:val="004904FF"/>
    <w:rsid w:val="00490BE5"/>
    <w:rsid w:val="004935DE"/>
    <w:rsid w:val="004945FD"/>
    <w:rsid w:val="00494A48"/>
    <w:rsid w:val="004976C4"/>
    <w:rsid w:val="004A2135"/>
    <w:rsid w:val="004A3B72"/>
    <w:rsid w:val="004A4EC0"/>
    <w:rsid w:val="004A658C"/>
    <w:rsid w:val="004A7E83"/>
    <w:rsid w:val="004B1F73"/>
    <w:rsid w:val="004B487B"/>
    <w:rsid w:val="004B4B4C"/>
    <w:rsid w:val="004B7A5A"/>
    <w:rsid w:val="004C1F1F"/>
    <w:rsid w:val="004C2506"/>
    <w:rsid w:val="004C2BBF"/>
    <w:rsid w:val="004C2D39"/>
    <w:rsid w:val="004C30FB"/>
    <w:rsid w:val="004C31BF"/>
    <w:rsid w:val="004C3AB8"/>
    <w:rsid w:val="004C455B"/>
    <w:rsid w:val="004C6C07"/>
    <w:rsid w:val="004C6F64"/>
    <w:rsid w:val="004C7015"/>
    <w:rsid w:val="004D3075"/>
    <w:rsid w:val="004D4FD3"/>
    <w:rsid w:val="004D505C"/>
    <w:rsid w:val="004D65EF"/>
    <w:rsid w:val="004D70AF"/>
    <w:rsid w:val="004E042E"/>
    <w:rsid w:val="004E0590"/>
    <w:rsid w:val="004E1E3A"/>
    <w:rsid w:val="004E218D"/>
    <w:rsid w:val="004E3B31"/>
    <w:rsid w:val="004E5311"/>
    <w:rsid w:val="004E776F"/>
    <w:rsid w:val="004F0AEB"/>
    <w:rsid w:val="004F2E70"/>
    <w:rsid w:val="004F4DD2"/>
    <w:rsid w:val="004F5639"/>
    <w:rsid w:val="004F5D1E"/>
    <w:rsid w:val="004F6F72"/>
    <w:rsid w:val="00500960"/>
    <w:rsid w:val="00501B3A"/>
    <w:rsid w:val="00501D66"/>
    <w:rsid w:val="005026C4"/>
    <w:rsid w:val="005034CA"/>
    <w:rsid w:val="005047D6"/>
    <w:rsid w:val="005066DD"/>
    <w:rsid w:val="00506D95"/>
    <w:rsid w:val="0051141C"/>
    <w:rsid w:val="00511957"/>
    <w:rsid w:val="005122F3"/>
    <w:rsid w:val="0051409A"/>
    <w:rsid w:val="00514367"/>
    <w:rsid w:val="005155D7"/>
    <w:rsid w:val="005163AE"/>
    <w:rsid w:val="00520CD0"/>
    <w:rsid w:val="005214DE"/>
    <w:rsid w:val="00522AAB"/>
    <w:rsid w:val="0052354B"/>
    <w:rsid w:val="005239DF"/>
    <w:rsid w:val="00523C63"/>
    <w:rsid w:val="0052423A"/>
    <w:rsid w:val="005258A9"/>
    <w:rsid w:val="005274B1"/>
    <w:rsid w:val="00527607"/>
    <w:rsid w:val="005302F2"/>
    <w:rsid w:val="0053292C"/>
    <w:rsid w:val="00533312"/>
    <w:rsid w:val="0053461F"/>
    <w:rsid w:val="00535665"/>
    <w:rsid w:val="005357F9"/>
    <w:rsid w:val="00536C5B"/>
    <w:rsid w:val="00542960"/>
    <w:rsid w:val="00543046"/>
    <w:rsid w:val="005451CE"/>
    <w:rsid w:val="005454CF"/>
    <w:rsid w:val="00547427"/>
    <w:rsid w:val="005476DB"/>
    <w:rsid w:val="00547D00"/>
    <w:rsid w:val="00550DB0"/>
    <w:rsid w:val="0055229D"/>
    <w:rsid w:val="00552BA0"/>
    <w:rsid w:val="00554433"/>
    <w:rsid w:val="0055525D"/>
    <w:rsid w:val="00555F52"/>
    <w:rsid w:val="00556415"/>
    <w:rsid w:val="00560674"/>
    <w:rsid w:val="00560CB3"/>
    <w:rsid w:val="0056446B"/>
    <w:rsid w:val="005651EE"/>
    <w:rsid w:val="00565C16"/>
    <w:rsid w:val="00570FA5"/>
    <w:rsid w:val="00571040"/>
    <w:rsid w:val="00571338"/>
    <w:rsid w:val="005727F1"/>
    <w:rsid w:val="00572A6B"/>
    <w:rsid w:val="00573233"/>
    <w:rsid w:val="00574821"/>
    <w:rsid w:val="00576C00"/>
    <w:rsid w:val="005770B6"/>
    <w:rsid w:val="00582FD1"/>
    <w:rsid w:val="0058375B"/>
    <w:rsid w:val="00584421"/>
    <w:rsid w:val="00584DF8"/>
    <w:rsid w:val="00586544"/>
    <w:rsid w:val="00587D70"/>
    <w:rsid w:val="0059066A"/>
    <w:rsid w:val="00590F66"/>
    <w:rsid w:val="00591617"/>
    <w:rsid w:val="0059175F"/>
    <w:rsid w:val="00593EFF"/>
    <w:rsid w:val="005952F6"/>
    <w:rsid w:val="00597437"/>
    <w:rsid w:val="005A56B1"/>
    <w:rsid w:val="005A78B3"/>
    <w:rsid w:val="005B0088"/>
    <w:rsid w:val="005B05ED"/>
    <w:rsid w:val="005B168C"/>
    <w:rsid w:val="005B2F63"/>
    <w:rsid w:val="005B32EF"/>
    <w:rsid w:val="005B3753"/>
    <w:rsid w:val="005B539A"/>
    <w:rsid w:val="005B63C1"/>
    <w:rsid w:val="005C01D8"/>
    <w:rsid w:val="005C02C3"/>
    <w:rsid w:val="005C0696"/>
    <w:rsid w:val="005C095D"/>
    <w:rsid w:val="005C09A9"/>
    <w:rsid w:val="005C0E27"/>
    <w:rsid w:val="005C16F9"/>
    <w:rsid w:val="005C17DE"/>
    <w:rsid w:val="005C624C"/>
    <w:rsid w:val="005C62F4"/>
    <w:rsid w:val="005C6353"/>
    <w:rsid w:val="005C65E8"/>
    <w:rsid w:val="005C6828"/>
    <w:rsid w:val="005C708B"/>
    <w:rsid w:val="005C711C"/>
    <w:rsid w:val="005D1221"/>
    <w:rsid w:val="005D1E00"/>
    <w:rsid w:val="005D2F18"/>
    <w:rsid w:val="005D31D6"/>
    <w:rsid w:val="005D3ABD"/>
    <w:rsid w:val="005D6B30"/>
    <w:rsid w:val="005E1B70"/>
    <w:rsid w:val="005E358D"/>
    <w:rsid w:val="005E3BB5"/>
    <w:rsid w:val="005E4D5E"/>
    <w:rsid w:val="005E74E2"/>
    <w:rsid w:val="005F1B84"/>
    <w:rsid w:val="005F42CF"/>
    <w:rsid w:val="005F4F6B"/>
    <w:rsid w:val="005F6059"/>
    <w:rsid w:val="005F6551"/>
    <w:rsid w:val="00600152"/>
    <w:rsid w:val="00600170"/>
    <w:rsid w:val="0060083E"/>
    <w:rsid w:val="006053B2"/>
    <w:rsid w:val="00610D53"/>
    <w:rsid w:val="00611E3A"/>
    <w:rsid w:val="00612B29"/>
    <w:rsid w:val="00613C5E"/>
    <w:rsid w:val="00613EBC"/>
    <w:rsid w:val="00615FE2"/>
    <w:rsid w:val="006214BA"/>
    <w:rsid w:val="00623929"/>
    <w:rsid w:val="0062431E"/>
    <w:rsid w:val="00624E64"/>
    <w:rsid w:val="006262AC"/>
    <w:rsid w:val="00626909"/>
    <w:rsid w:val="006273E5"/>
    <w:rsid w:val="00627BCF"/>
    <w:rsid w:val="0063168F"/>
    <w:rsid w:val="006325E3"/>
    <w:rsid w:val="00633401"/>
    <w:rsid w:val="006342ED"/>
    <w:rsid w:val="006362D8"/>
    <w:rsid w:val="00636E58"/>
    <w:rsid w:val="006371FA"/>
    <w:rsid w:val="006411BA"/>
    <w:rsid w:val="006419FE"/>
    <w:rsid w:val="00650897"/>
    <w:rsid w:val="00650DF6"/>
    <w:rsid w:val="00651510"/>
    <w:rsid w:val="00651BBC"/>
    <w:rsid w:val="00654CD4"/>
    <w:rsid w:val="00657C4F"/>
    <w:rsid w:val="00660733"/>
    <w:rsid w:val="00661009"/>
    <w:rsid w:val="0066384B"/>
    <w:rsid w:val="00665200"/>
    <w:rsid w:val="00666203"/>
    <w:rsid w:val="0066765C"/>
    <w:rsid w:val="00671D35"/>
    <w:rsid w:val="0067374E"/>
    <w:rsid w:val="00673BB4"/>
    <w:rsid w:val="0067542F"/>
    <w:rsid w:val="00676DD0"/>
    <w:rsid w:val="00677B6B"/>
    <w:rsid w:val="00680932"/>
    <w:rsid w:val="00681295"/>
    <w:rsid w:val="006839EE"/>
    <w:rsid w:val="00686186"/>
    <w:rsid w:val="00686A07"/>
    <w:rsid w:val="00687EBF"/>
    <w:rsid w:val="00690577"/>
    <w:rsid w:val="006914E6"/>
    <w:rsid w:val="00691F26"/>
    <w:rsid w:val="006934A5"/>
    <w:rsid w:val="00695269"/>
    <w:rsid w:val="00695686"/>
    <w:rsid w:val="006958C3"/>
    <w:rsid w:val="00695EEC"/>
    <w:rsid w:val="00697B8C"/>
    <w:rsid w:val="006A23B4"/>
    <w:rsid w:val="006A482F"/>
    <w:rsid w:val="006A497C"/>
    <w:rsid w:val="006A5AB7"/>
    <w:rsid w:val="006B0B1E"/>
    <w:rsid w:val="006B59D9"/>
    <w:rsid w:val="006B5FC9"/>
    <w:rsid w:val="006B6321"/>
    <w:rsid w:val="006B70DE"/>
    <w:rsid w:val="006B7145"/>
    <w:rsid w:val="006B7235"/>
    <w:rsid w:val="006C054C"/>
    <w:rsid w:val="006C0652"/>
    <w:rsid w:val="006C26DA"/>
    <w:rsid w:val="006C2D72"/>
    <w:rsid w:val="006C3061"/>
    <w:rsid w:val="006C360D"/>
    <w:rsid w:val="006C5B0E"/>
    <w:rsid w:val="006C6C36"/>
    <w:rsid w:val="006C752B"/>
    <w:rsid w:val="006D08E5"/>
    <w:rsid w:val="006D16DC"/>
    <w:rsid w:val="006D255E"/>
    <w:rsid w:val="006D38F6"/>
    <w:rsid w:val="006D473E"/>
    <w:rsid w:val="006D4BDA"/>
    <w:rsid w:val="006D6898"/>
    <w:rsid w:val="006D6A70"/>
    <w:rsid w:val="006D6AC4"/>
    <w:rsid w:val="006E02DD"/>
    <w:rsid w:val="006E3242"/>
    <w:rsid w:val="006E7590"/>
    <w:rsid w:val="006E7BA1"/>
    <w:rsid w:val="006F1458"/>
    <w:rsid w:val="006F3588"/>
    <w:rsid w:val="006F3852"/>
    <w:rsid w:val="006F562E"/>
    <w:rsid w:val="006F70BA"/>
    <w:rsid w:val="006F7F6F"/>
    <w:rsid w:val="00703013"/>
    <w:rsid w:val="00703800"/>
    <w:rsid w:val="007054AF"/>
    <w:rsid w:val="00706665"/>
    <w:rsid w:val="007066C0"/>
    <w:rsid w:val="00710B90"/>
    <w:rsid w:val="00711F03"/>
    <w:rsid w:val="0071302E"/>
    <w:rsid w:val="00713174"/>
    <w:rsid w:val="00713389"/>
    <w:rsid w:val="007139F2"/>
    <w:rsid w:val="00714244"/>
    <w:rsid w:val="00714BCA"/>
    <w:rsid w:val="0071600C"/>
    <w:rsid w:val="00716D13"/>
    <w:rsid w:val="00721459"/>
    <w:rsid w:val="00722348"/>
    <w:rsid w:val="00722427"/>
    <w:rsid w:val="00724C8F"/>
    <w:rsid w:val="00725F60"/>
    <w:rsid w:val="0072632F"/>
    <w:rsid w:val="0072691D"/>
    <w:rsid w:val="007274B1"/>
    <w:rsid w:val="00727D46"/>
    <w:rsid w:val="0073172B"/>
    <w:rsid w:val="00731F0B"/>
    <w:rsid w:val="00732159"/>
    <w:rsid w:val="00734692"/>
    <w:rsid w:val="00734EAA"/>
    <w:rsid w:val="00735C40"/>
    <w:rsid w:val="00736B24"/>
    <w:rsid w:val="00737F03"/>
    <w:rsid w:val="00740B56"/>
    <w:rsid w:val="0074269E"/>
    <w:rsid w:val="00742DBD"/>
    <w:rsid w:val="0074410A"/>
    <w:rsid w:val="00744CE8"/>
    <w:rsid w:val="00744D9C"/>
    <w:rsid w:val="0074531B"/>
    <w:rsid w:val="00745580"/>
    <w:rsid w:val="00745885"/>
    <w:rsid w:val="007463BC"/>
    <w:rsid w:val="007469CE"/>
    <w:rsid w:val="007473BF"/>
    <w:rsid w:val="00752A61"/>
    <w:rsid w:val="00752CA1"/>
    <w:rsid w:val="00752CD6"/>
    <w:rsid w:val="00752F4B"/>
    <w:rsid w:val="007531E6"/>
    <w:rsid w:val="00753687"/>
    <w:rsid w:val="00754243"/>
    <w:rsid w:val="007555EB"/>
    <w:rsid w:val="00756311"/>
    <w:rsid w:val="007563F7"/>
    <w:rsid w:val="00756578"/>
    <w:rsid w:val="00756E41"/>
    <w:rsid w:val="00757197"/>
    <w:rsid w:val="00757795"/>
    <w:rsid w:val="00757FBB"/>
    <w:rsid w:val="00760A8E"/>
    <w:rsid w:val="00761505"/>
    <w:rsid w:val="007617A9"/>
    <w:rsid w:val="0076328C"/>
    <w:rsid w:val="0076633D"/>
    <w:rsid w:val="00767BFE"/>
    <w:rsid w:val="00770955"/>
    <w:rsid w:val="00772164"/>
    <w:rsid w:val="00772A38"/>
    <w:rsid w:val="00773A37"/>
    <w:rsid w:val="00780575"/>
    <w:rsid w:val="0078526B"/>
    <w:rsid w:val="00785B2B"/>
    <w:rsid w:val="00787CA5"/>
    <w:rsid w:val="007908C8"/>
    <w:rsid w:val="00791CE2"/>
    <w:rsid w:val="00792291"/>
    <w:rsid w:val="00792381"/>
    <w:rsid w:val="00792441"/>
    <w:rsid w:val="00793BF0"/>
    <w:rsid w:val="0079465D"/>
    <w:rsid w:val="00795247"/>
    <w:rsid w:val="007958CF"/>
    <w:rsid w:val="0079592E"/>
    <w:rsid w:val="00796340"/>
    <w:rsid w:val="0079656B"/>
    <w:rsid w:val="00797485"/>
    <w:rsid w:val="007A06DE"/>
    <w:rsid w:val="007A15A7"/>
    <w:rsid w:val="007A37D0"/>
    <w:rsid w:val="007A37DF"/>
    <w:rsid w:val="007A47E0"/>
    <w:rsid w:val="007A4895"/>
    <w:rsid w:val="007A4A1A"/>
    <w:rsid w:val="007B0B9E"/>
    <w:rsid w:val="007B1147"/>
    <w:rsid w:val="007B2127"/>
    <w:rsid w:val="007B2A45"/>
    <w:rsid w:val="007B3E89"/>
    <w:rsid w:val="007B6110"/>
    <w:rsid w:val="007C5ED5"/>
    <w:rsid w:val="007C640A"/>
    <w:rsid w:val="007C7B19"/>
    <w:rsid w:val="007C7DC7"/>
    <w:rsid w:val="007D0251"/>
    <w:rsid w:val="007D1B62"/>
    <w:rsid w:val="007D426A"/>
    <w:rsid w:val="007D45C8"/>
    <w:rsid w:val="007D4BF5"/>
    <w:rsid w:val="007D511E"/>
    <w:rsid w:val="007D5FEA"/>
    <w:rsid w:val="007D638A"/>
    <w:rsid w:val="007D6610"/>
    <w:rsid w:val="007D66BF"/>
    <w:rsid w:val="007D69BA"/>
    <w:rsid w:val="007D6AFF"/>
    <w:rsid w:val="007D7092"/>
    <w:rsid w:val="007E0B7A"/>
    <w:rsid w:val="007E2E45"/>
    <w:rsid w:val="007E4EEF"/>
    <w:rsid w:val="007E5A76"/>
    <w:rsid w:val="007E5B97"/>
    <w:rsid w:val="007E716F"/>
    <w:rsid w:val="007F3BDB"/>
    <w:rsid w:val="007F49C6"/>
    <w:rsid w:val="007F5212"/>
    <w:rsid w:val="007F548C"/>
    <w:rsid w:val="007F6A1B"/>
    <w:rsid w:val="007F6FCA"/>
    <w:rsid w:val="0080044E"/>
    <w:rsid w:val="008013F0"/>
    <w:rsid w:val="00802AE5"/>
    <w:rsid w:val="00802FDC"/>
    <w:rsid w:val="00803576"/>
    <w:rsid w:val="00804089"/>
    <w:rsid w:val="00805AC0"/>
    <w:rsid w:val="00805D7E"/>
    <w:rsid w:val="00812578"/>
    <w:rsid w:val="0081440E"/>
    <w:rsid w:val="0081530F"/>
    <w:rsid w:val="00816CF4"/>
    <w:rsid w:val="00817BC3"/>
    <w:rsid w:val="00820E37"/>
    <w:rsid w:val="0082247A"/>
    <w:rsid w:val="008226CB"/>
    <w:rsid w:val="0082290B"/>
    <w:rsid w:val="00825F25"/>
    <w:rsid w:val="0082604A"/>
    <w:rsid w:val="00833EC7"/>
    <w:rsid w:val="00834626"/>
    <w:rsid w:val="008347A3"/>
    <w:rsid w:val="00836AF2"/>
    <w:rsid w:val="00837E0D"/>
    <w:rsid w:val="008459BC"/>
    <w:rsid w:val="00847D1B"/>
    <w:rsid w:val="00847E18"/>
    <w:rsid w:val="00851276"/>
    <w:rsid w:val="00853E72"/>
    <w:rsid w:val="00854217"/>
    <w:rsid w:val="00855B32"/>
    <w:rsid w:val="008560E4"/>
    <w:rsid w:val="00861BF9"/>
    <w:rsid w:val="0086202C"/>
    <w:rsid w:val="00862577"/>
    <w:rsid w:val="00864FC9"/>
    <w:rsid w:val="008654D0"/>
    <w:rsid w:val="00866E59"/>
    <w:rsid w:val="00872714"/>
    <w:rsid w:val="008731A1"/>
    <w:rsid w:val="00873282"/>
    <w:rsid w:val="00875078"/>
    <w:rsid w:val="008753C0"/>
    <w:rsid w:val="0087546C"/>
    <w:rsid w:val="008758D3"/>
    <w:rsid w:val="00877F28"/>
    <w:rsid w:val="00881BF3"/>
    <w:rsid w:val="008841AF"/>
    <w:rsid w:val="00887C87"/>
    <w:rsid w:val="00890D31"/>
    <w:rsid w:val="00891930"/>
    <w:rsid w:val="008920B5"/>
    <w:rsid w:val="00893B2C"/>
    <w:rsid w:val="00894356"/>
    <w:rsid w:val="0089508F"/>
    <w:rsid w:val="00895107"/>
    <w:rsid w:val="0089737B"/>
    <w:rsid w:val="008A237B"/>
    <w:rsid w:val="008A26E5"/>
    <w:rsid w:val="008A555A"/>
    <w:rsid w:val="008A778E"/>
    <w:rsid w:val="008B3625"/>
    <w:rsid w:val="008B3D34"/>
    <w:rsid w:val="008B5D1D"/>
    <w:rsid w:val="008B62F3"/>
    <w:rsid w:val="008B7356"/>
    <w:rsid w:val="008B7597"/>
    <w:rsid w:val="008C474C"/>
    <w:rsid w:val="008C61E5"/>
    <w:rsid w:val="008C7004"/>
    <w:rsid w:val="008D073B"/>
    <w:rsid w:val="008D138A"/>
    <w:rsid w:val="008D383A"/>
    <w:rsid w:val="008D4A61"/>
    <w:rsid w:val="008D4E0C"/>
    <w:rsid w:val="008D5B3D"/>
    <w:rsid w:val="008D5C49"/>
    <w:rsid w:val="008D6AAD"/>
    <w:rsid w:val="008D6BCA"/>
    <w:rsid w:val="008E0FEE"/>
    <w:rsid w:val="008E117F"/>
    <w:rsid w:val="008E2934"/>
    <w:rsid w:val="008E6B94"/>
    <w:rsid w:val="008E6DB2"/>
    <w:rsid w:val="008E6F50"/>
    <w:rsid w:val="008E70E5"/>
    <w:rsid w:val="008F1A6F"/>
    <w:rsid w:val="008F2553"/>
    <w:rsid w:val="008F3534"/>
    <w:rsid w:val="008F5A89"/>
    <w:rsid w:val="008F6077"/>
    <w:rsid w:val="008F63A4"/>
    <w:rsid w:val="008F6D02"/>
    <w:rsid w:val="008F79E7"/>
    <w:rsid w:val="008F7D66"/>
    <w:rsid w:val="009034DF"/>
    <w:rsid w:val="00903743"/>
    <w:rsid w:val="00903918"/>
    <w:rsid w:val="00903FBA"/>
    <w:rsid w:val="00905777"/>
    <w:rsid w:val="009057A6"/>
    <w:rsid w:val="00906EC8"/>
    <w:rsid w:val="00907721"/>
    <w:rsid w:val="00910384"/>
    <w:rsid w:val="00912F8C"/>
    <w:rsid w:val="009147FE"/>
    <w:rsid w:val="00915366"/>
    <w:rsid w:val="00916264"/>
    <w:rsid w:val="0092042C"/>
    <w:rsid w:val="00921222"/>
    <w:rsid w:val="0092161B"/>
    <w:rsid w:val="00921CE0"/>
    <w:rsid w:val="0092201D"/>
    <w:rsid w:val="00922377"/>
    <w:rsid w:val="0092397A"/>
    <w:rsid w:val="00923B2D"/>
    <w:rsid w:val="00925A5A"/>
    <w:rsid w:val="0092605F"/>
    <w:rsid w:val="009303D0"/>
    <w:rsid w:val="00931215"/>
    <w:rsid w:val="00931926"/>
    <w:rsid w:val="00931B9D"/>
    <w:rsid w:val="0093346E"/>
    <w:rsid w:val="009367B5"/>
    <w:rsid w:val="009374B3"/>
    <w:rsid w:val="009377D2"/>
    <w:rsid w:val="009421F7"/>
    <w:rsid w:val="0094237E"/>
    <w:rsid w:val="00942B10"/>
    <w:rsid w:val="00942D96"/>
    <w:rsid w:val="009432EB"/>
    <w:rsid w:val="00943ADB"/>
    <w:rsid w:val="00944710"/>
    <w:rsid w:val="00944BD1"/>
    <w:rsid w:val="009456B9"/>
    <w:rsid w:val="009459C4"/>
    <w:rsid w:val="00951CAA"/>
    <w:rsid w:val="00953175"/>
    <w:rsid w:val="00953FFF"/>
    <w:rsid w:val="009545B2"/>
    <w:rsid w:val="00955421"/>
    <w:rsid w:val="0095680E"/>
    <w:rsid w:val="0096018E"/>
    <w:rsid w:val="00961193"/>
    <w:rsid w:val="0096152E"/>
    <w:rsid w:val="00961D5F"/>
    <w:rsid w:val="0096220B"/>
    <w:rsid w:val="00962548"/>
    <w:rsid w:val="009625E9"/>
    <w:rsid w:val="00965235"/>
    <w:rsid w:val="009654F0"/>
    <w:rsid w:val="00965E5B"/>
    <w:rsid w:val="0096636F"/>
    <w:rsid w:val="00966FC9"/>
    <w:rsid w:val="0097103C"/>
    <w:rsid w:val="00972DC6"/>
    <w:rsid w:val="009731D9"/>
    <w:rsid w:val="00973FFA"/>
    <w:rsid w:val="00975AA0"/>
    <w:rsid w:val="0097691F"/>
    <w:rsid w:val="00977718"/>
    <w:rsid w:val="00981C22"/>
    <w:rsid w:val="00981D72"/>
    <w:rsid w:val="00982169"/>
    <w:rsid w:val="00983450"/>
    <w:rsid w:val="00983613"/>
    <w:rsid w:val="0098674F"/>
    <w:rsid w:val="00987569"/>
    <w:rsid w:val="00990259"/>
    <w:rsid w:val="009902D2"/>
    <w:rsid w:val="00990828"/>
    <w:rsid w:val="00993193"/>
    <w:rsid w:val="009941F5"/>
    <w:rsid w:val="00994D30"/>
    <w:rsid w:val="00997018"/>
    <w:rsid w:val="009A0930"/>
    <w:rsid w:val="009A0B1A"/>
    <w:rsid w:val="009A18E5"/>
    <w:rsid w:val="009A1B64"/>
    <w:rsid w:val="009A1CFA"/>
    <w:rsid w:val="009A4FE4"/>
    <w:rsid w:val="009A7F1D"/>
    <w:rsid w:val="009B0C07"/>
    <w:rsid w:val="009B2418"/>
    <w:rsid w:val="009B257B"/>
    <w:rsid w:val="009B2C68"/>
    <w:rsid w:val="009B318E"/>
    <w:rsid w:val="009B3A27"/>
    <w:rsid w:val="009B4E8B"/>
    <w:rsid w:val="009B5BB8"/>
    <w:rsid w:val="009B61D8"/>
    <w:rsid w:val="009B768C"/>
    <w:rsid w:val="009B7F39"/>
    <w:rsid w:val="009C0684"/>
    <w:rsid w:val="009C0DAE"/>
    <w:rsid w:val="009C2DAE"/>
    <w:rsid w:val="009C4988"/>
    <w:rsid w:val="009C5355"/>
    <w:rsid w:val="009C665B"/>
    <w:rsid w:val="009D39ED"/>
    <w:rsid w:val="009D5BBF"/>
    <w:rsid w:val="009E4E10"/>
    <w:rsid w:val="009E751B"/>
    <w:rsid w:val="009E75F5"/>
    <w:rsid w:val="009E7809"/>
    <w:rsid w:val="009F0501"/>
    <w:rsid w:val="009F0733"/>
    <w:rsid w:val="009F0CC0"/>
    <w:rsid w:val="009F352D"/>
    <w:rsid w:val="009F3869"/>
    <w:rsid w:val="009F4741"/>
    <w:rsid w:val="009F5B47"/>
    <w:rsid w:val="009F6BD7"/>
    <w:rsid w:val="009F7662"/>
    <w:rsid w:val="009F7E11"/>
    <w:rsid w:val="00A01AB8"/>
    <w:rsid w:val="00A01DBA"/>
    <w:rsid w:val="00A02866"/>
    <w:rsid w:val="00A03C98"/>
    <w:rsid w:val="00A04007"/>
    <w:rsid w:val="00A04489"/>
    <w:rsid w:val="00A0467B"/>
    <w:rsid w:val="00A0503E"/>
    <w:rsid w:val="00A05871"/>
    <w:rsid w:val="00A06145"/>
    <w:rsid w:val="00A0640E"/>
    <w:rsid w:val="00A10355"/>
    <w:rsid w:val="00A10DB6"/>
    <w:rsid w:val="00A111DB"/>
    <w:rsid w:val="00A11CB6"/>
    <w:rsid w:val="00A1378D"/>
    <w:rsid w:val="00A14233"/>
    <w:rsid w:val="00A155AF"/>
    <w:rsid w:val="00A20157"/>
    <w:rsid w:val="00A209E0"/>
    <w:rsid w:val="00A22575"/>
    <w:rsid w:val="00A226B4"/>
    <w:rsid w:val="00A2290E"/>
    <w:rsid w:val="00A229D7"/>
    <w:rsid w:val="00A23B0A"/>
    <w:rsid w:val="00A24096"/>
    <w:rsid w:val="00A2539F"/>
    <w:rsid w:val="00A260F6"/>
    <w:rsid w:val="00A26829"/>
    <w:rsid w:val="00A3097F"/>
    <w:rsid w:val="00A30D3C"/>
    <w:rsid w:val="00A324AF"/>
    <w:rsid w:val="00A33C8A"/>
    <w:rsid w:val="00A34555"/>
    <w:rsid w:val="00A34C88"/>
    <w:rsid w:val="00A351D8"/>
    <w:rsid w:val="00A36084"/>
    <w:rsid w:val="00A36EEF"/>
    <w:rsid w:val="00A42B19"/>
    <w:rsid w:val="00A4416C"/>
    <w:rsid w:val="00A46145"/>
    <w:rsid w:val="00A520F6"/>
    <w:rsid w:val="00A52422"/>
    <w:rsid w:val="00A54143"/>
    <w:rsid w:val="00A54C6B"/>
    <w:rsid w:val="00A54EB1"/>
    <w:rsid w:val="00A54FD2"/>
    <w:rsid w:val="00A55341"/>
    <w:rsid w:val="00A60F10"/>
    <w:rsid w:val="00A616C3"/>
    <w:rsid w:val="00A62C87"/>
    <w:rsid w:val="00A63266"/>
    <w:rsid w:val="00A6400A"/>
    <w:rsid w:val="00A64F6E"/>
    <w:rsid w:val="00A66251"/>
    <w:rsid w:val="00A67089"/>
    <w:rsid w:val="00A706FF"/>
    <w:rsid w:val="00A71A2A"/>
    <w:rsid w:val="00A740E9"/>
    <w:rsid w:val="00A75B30"/>
    <w:rsid w:val="00A76C9C"/>
    <w:rsid w:val="00A80853"/>
    <w:rsid w:val="00A80E26"/>
    <w:rsid w:val="00A82AF0"/>
    <w:rsid w:val="00A839AF"/>
    <w:rsid w:val="00A84098"/>
    <w:rsid w:val="00A84D87"/>
    <w:rsid w:val="00A8657B"/>
    <w:rsid w:val="00A87CF4"/>
    <w:rsid w:val="00A90A4D"/>
    <w:rsid w:val="00A92DC5"/>
    <w:rsid w:val="00A93632"/>
    <w:rsid w:val="00A955D5"/>
    <w:rsid w:val="00AA00D3"/>
    <w:rsid w:val="00AA0265"/>
    <w:rsid w:val="00AA0896"/>
    <w:rsid w:val="00AA1BFB"/>
    <w:rsid w:val="00AA1C8B"/>
    <w:rsid w:val="00AA1F13"/>
    <w:rsid w:val="00AA2369"/>
    <w:rsid w:val="00AA2AE9"/>
    <w:rsid w:val="00AA3EF7"/>
    <w:rsid w:val="00AA584A"/>
    <w:rsid w:val="00AA6ED5"/>
    <w:rsid w:val="00AA7D4B"/>
    <w:rsid w:val="00AB3B4F"/>
    <w:rsid w:val="00AB3C98"/>
    <w:rsid w:val="00AB555A"/>
    <w:rsid w:val="00AB6693"/>
    <w:rsid w:val="00AB778A"/>
    <w:rsid w:val="00AC2CCC"/>
    <w:rsid w:val="00AC4CC9"/>
    <w:rsid w:val="00AC5482"/>
    <w:rsid w:val="00AC62C0"/>
    <w:rsid w:val="00AD3351"/>
    <w:rsid w:val="00AD39AA"/>
    <w:rsid w:val="00AD3A30"/>
    <w:rsid w:val="00AD49E7"/>
    <w:rsid w:val="00AD5598"/>
    <w:rsid w:val="00AD5831"/>
    <w:rsid w:val="00AD6054"/>
    <w:rsid w:val="00AD71B4"/>
    <w:rsid w:val="00AE2C76"/>
    <w:rsid w:val="00AE34E3"/>
    <w:rsid w:val="00AE48F2"/>
    <w:rsid w:val="00AE5820"/>
    <w:rsid w:val="00AE58B4"/>
    <w:rsid w:val="00AE58F2"/>
    <w:rsid w:val="00AE61E5"/>
    <w:rsid w:val="00AF0910"/>
    <w:rsid w:val="00AF0CD8"/>
    <w:rsid w:val="00AF15F0"/>
    <w:rsid w:val="00AF26C9"/>
    <w:rsid w:val="00AF3DDC"/>
    <w:rsid w:val="00AF46E5"/>
    <w:rsid w:val="00AF6203"/>
    <w:rsid w:val="00AF6764"/>
    <w:rsid w:val="00AF67D5"/>
    <w:rsid w:val="00B01268"/>
    <w:rsid w:val="00B02085"/>
    <w:rsid w:val="00B02535"/>
    <w:rsid w:val="00B03B3E"/>
    <w:rsid w:val="00B0414A"/>
    <w:rsid w:val="00B04E36"/>
    <w:rsid w:val="00B05EF4"/>
    <w:rsid w:val="00B1434F"/>
    <w:rsid w:val="00B143D6"/>
    <w:rsid w:val="00B14439"/>
    <w:rsid w:val="00B148BE"/>
    <w:rsid w:val="00B149FE"/>
    <w:rsid w:val="00B14B01"/>
    <w:rsid w:val="00B15A8A"/>
    <w:rsid w:val="00B15CF6"/>
    <w:rsid w:val="00B1600B"/>
    <w:rsid w:val="00B2077B"/>
    <w:rsid w:val="00B22430"/>
    <w:rsid w:val="00B2315F"/>
    <w:rsid w:val="00B24331"/>
    <w:rsid w:val="00B30446"/>
    <w:rsid w:val="00B35237"/>
    <w:rsid w:val="00B361F6"/>
    <w:rsid w:val="00B41E90"/>
    <w:rsid w:val="00B42195"/>
    <w:rsid w:val="00B433A7"/>
    <w:rsid w:val="00B4415B"/>
    <w:rsid w:val="00B44C2F"/>
    <w:rsid w:val="00B44C5E"/>
    <w:rsid w:val="00B4572C"/>
    <w:rsid w:val="00B4773D"/>
    <w:rsid w:val="00B522EE"/>
    <w:rsid w:val="00B550B0"/>
    <w:rsid w:val="00B56AB8"/>
    <w:rsid w:val="00B57399"/>
    <w:rsid w:val="00B5785A"/>
    <w:rsid w:val="00B57FAD"/>
    <w:rsid w:val="00B6287D"/>
    <w:rsid w:val="00B63DF1"/>
    <w:rsid w:val="00B640B2"/>
    <w:rsid w:val="00B6648E"/>
    <w:rsid w:val="00B6742C"/>
    <w:rsid w:val="00B70C68"/>
    <w:rsid w:val="00B72058"/>
    <w:rsid w:val="00B72546"/>
    <w:rsid w:val="00B725AC"/>
    <w:rsid w:val="00B73512"/>
    <w:rsid w:val="00B73F0E"/>
    <w:rsid w:val="00B75048"/>
    <w:rsid w:val="00B750EB"/>
    <w:rsid w:val="00B7578E"/>
    <w:rsid w:val="00B75CFD"/>
    <w:rsid w:val="00B77848"/>
    <w:rsid w:val="00B80B45"/>
    <w:rsid w:val="00B82ADA"/>
    <w:rsid w:val="00B838F9"/>
    <w:rsid w:val="00B83E2E"/>
    <w:rsid w:val="00B8451F"/>
    <w:rsid w:val="00B859B4"/>
    <w:rsid w:val="00B8609A"/>
    <w:rsid w:val="00B86233"/>
    <w:rsid w:val="00B86918"/>
    <w:rsid w:val="00B86D9C"/>
    <w:rsid w:val="00B9049F"/>
    <w:rsid w:val="00B909D8"/>
    <w:rsid w:val="00B923F9"/>
    <w:rsid w:val="00B93383"/>
    <w:rsid w:val="00B954F8"/>
    <w:rsid w:val="00B965A9"/>
    <w:rsid w:val="00B97C00"/>
    <w:rsid w:val="00BA0CA0"/>
    <w:rsid w:val="00BA14AF"/>
    <w:rsid w:val="00BA186D"/>
    <w:rsid w:val="00BA38D1"/>
    <w:rsid w:val="00BA5509"/>
    <w:rsid w:val="00BA5EE1"/>
    <w:rsid w:val="00BA6423"/>
    <w:rsid w:val="00BA6C79"/>
    <w:rsid w:val="00BA70C2"/>
    <w:rsid w:val="00BA7F2A"/>
    <w:rsid w:val="00BB3B66"/>
    <w:rsid w:val="00BB4EDA"/>
    <w:rsid w:val="00BB586D"/>
    <w:rsid w:val="00BB6434"/>
    <w:rsid w:val="00BB6530"/>
    <w:rsid w:val="00BB6AA5"/>
    <w:rsid w:val="00BC1F90"/>
    <w:rsid w:val="00BC3387"/>
    <w:rsid w:val="00BC5D8C"/>
    <w:rsid w:val="00BC6831"/>
    <w:rsid w:val="00BC6EAD"/>
    <w:rsid w:val="00BD14C5"/>
    <w:rsid w:val="00BD75A1"/>
    <w:rsid w:val="00BD762B"/>
    <w:rsid w:val="00BE07D2"/>
    <w:rsid w:val="00BE166B"/>
    <w:rsid w:val="00BE18FF"/>
    <w:rsid w:val="00BE1ACF"/>
    <w:rsid w:val="00BE2B35"/>
    <w:rsid w:val="00BE3959"/>
    <w:rsid w:val="00BE449E"/>
    <w:rsid w:val="00BE5215"/>
    <w:rsid w:val="00BE5D0E"/>
    <w:rsid w:val="00BE5EDC"/>
    <w:rsid w:val="00BF0642"/>
    <w:rsid w:val="00BF453F"/>
    <w:rsid w:val="00BF645E"/>
    <w:rsid w:val="00BF6A6B"/>
    <w:rsid w:val="00BF6E01"/>
    <w:rsid w:val="00C00491"/>
    <w:rsid w:val="00C00B81"/>
    <w:rsid w:val="00C02803"/>
    <w:rsid w:val="00C03B82"/>
    <w:rsid w:val="00C045BC"/>
    <w:rsid w:val="00C060E4"/>
    <w:rsid w:val="00C0645C"/>
    <w:rsid w:val="00C07214"/>
    <w:rsid w:val="00C10C12"/>
    <w:rsid w:val="00C10EE2"/>
    <w:rsid w:val="00C11038"/>
    <w:rsid w:val="00C1320C"/>
    <w:rsid w:val="00C13B79"/>
    <w:rsid w:val="00C15D0E"/>
    <w:rsid w:val="00C1743D"/>
    <w:rsid w:val="00C17BE6"/>
    <w:rsid w:val="00C17C01"/>
    <w:rsid w:val="00C20261"/>
    <w:rsid w:val="00C219DB"/>
    <w:rsid w:val="00C23028"/>
    <w:rsid w:val="00C24850"/>
    <w:rsid w:val="00C24B8F"/>
    <w:rsid w:val="00C2530B"/>
    <w:rsid w:val="00C256B8"/>
    <w:rsid w:val="00C264CB"/>
    <w:rsid w:val="00C27AA8"/>
    <w:rsid w:val="00C30372"/>
    <w:rsid w:val="00C32CB9"/>
    <w:rsid w:val="00C34DE4"/>
    <w:rsid w:val="00C40126"/>
    <w:rsid w:val="00C42789"/>
    <w:rsid w:val="00C443C6"/>
    <w:rsid w:val="00C467AF"/>
    <w:rsid w:val="00C504E8"/>
    <w:rsid w:val="00C52C0B"/>
    <w:rsid w:val="00C53297"/>
    <w:rsid w:val="00C56669"/>
    <w:rsid w:val="00C5758F"/>
    <w:rsid w:val="00C61418"/>
    <w:rsid w:val="00C62C08"/>
    <w:rsid w:val="00C65E68"/>
    <w:rsid w:val="00C667B2"/>
    <w:rsid w:val="00C66B1E"/>
    <w:rsid w:val="00C671A6"/>
    <w:rsid w:val="00C70DFA"/>
    <w:rsid w:val="00C71571"/>
    <w:rsid w:val="00C735FE"/>
    <w:rsid w:val="00C73DD6"/>
    <w:rsid w:val="00C7537E"/>
    <w:rsid w:val="00C779EB"/>
    <w:rsid w:val="00C8032F"/>
    <w:rsid w:val="00C82ACB"/>
    <w:rsid w:val="00C84698"/>
    <w:rsid w:val="00C84C2D"/>
    <w:rsid w:val="00C871AD"/>
    <w:rsid w:val="00C912A9"/>
    <w:rsid w:val="00C92B5E"/>
    <w:rsid w:val="00C96116"/>
    <w:rsid w:val="00C96661"/>
    <w:rsid w:val="00CA2354"/>
    <w:rsid w:val="00CA2483"/>
    <w:rsid w:val="00CA29D9"/>
    <w:rsid w:val="00CA2C57"/>
    <w:rsid w:val="00CA3C04"/>
    <w:rsid w:val="00CA3F6C"/>
    <w:rsid w:val="00CA4513"/>
    <w:rsid w:val="00CA4950"/>
    <w:rsid w:val="00CA6289"/>
    <w:rsid w:val="00CA758F"/>
    <w:rsid w:val="00CA7726"/>
    <w:rsid w:val="00CB0FF2"/>
    <w:rsid w:val="00CB1C85"/>
    <w:rsid w:val="00CB1F58"/>
    <w:rsid w:val="00CB2086"/>
    <w:rsid w:val="00CB4702"/>
    <w:rsid w:val="00CB572E"/>
    <w:rsid w:val="00CB65C9"/>
    <w:rsid w:val="00CB6FE8"/>
    <w:rsid w:val="00CB701C"/>
    <w:rsid w:val="00CB7A1E"/>
    <w:rsid w:val="00CB7CA1"/>
    <w:rsid w:val="00CC10A5"/>
    <w:rsid w:val="00CC18CD"/>
    <w:rsid w:val="00CC25E6"/>
    <w:rsid w:val="00CC7C23"/>
    <w:rsid w:val="00CD06EC"/>
    <w:rsid w:val="00CD08A9"/>
    <w:rsid w:val="00CD09A2"/>
    <w:rsid w:val="00CD2700"/>
    <w:rsid w:val="00CD2816"/>
    <w:rsid w:val="00CD4496"/>
    <w:rsid w:val="00CD5C1C"/>
    <w:rsid w:val="00CD73CF"/>
    <w:rsid w:val="00CD768D"/>
    <w:rsid w:val="00CE128B"/>
    <w:rsid w:val="00CE1E71"/>
    <w:rsid w:val="00CE1FE4"/>
    <w:rsid w:val="00CE25AD"/>
    <w:rsid w:val="00CE427B"/>
    <w:rsid w:val="00CE4BE4"/>
    <w:rsid w:val="00CE5B84"/>
    <w:rsid w:val="00CE5E78"/>
    <w:rsid w:val="00CE674E"/>
    <w:rsid w:val="00CE71C3"/>
    <w:rsid w:val="00CF00EF"/>
    <w:rsid w:val="00CF0E4F"/>
    <w:rsid w:val="00CF1566"/>
    <w:rsid w:val="00CF1AD3"/>
    <w:rsid w:val="00CF267F"/>
    <w:rsid w:val="00CF3335"/>
    <w:rsid w:val="00CF39E8"/>
    <w:rsid w:val="00CF3BFA"/>
    <w:rsid w:val="00CF4906"/>
    <w:rsid w:val="00CF76C4"/>
    <w:rsid w:val="00D0011C"/>
    <w:rsid w:val="00D01585"/>
    <w:rsid w:val="00D045EF"/>
    <w:rsid w:val="00D04A45"/>
    <w:rsid w:val="00D05A22"/>
    <w:rsid w:val="00D05CC7"/>
    <w:rsid w:val="00D06D92"/>
    <w:rsid w:val="00D07A28"/>
    <w:rsid w:val="00D10007"/>
    <w:rsid w:val="00D105B8"/>
    <w:rsid w:val="00D10BDE"/>
    <w:rsid w:val="00D11E8D"/>
    <w:rsid w:val="00D12B1B"/>
    <w:rsid w:val="00D12FCC"/>
    <w:rsid w:val="00D14617"/>
    <w:rsid w:val="00D14E71"/>
    <w:rsid w:val="00D15117"/>
    <w:rsid w:val="00D17170"/>
    <w:rsid w:val="00D2158B"/>
    <w:rsid w:val="00D23456"/>
    <w:rsid w:val="00D24816"/>
    <w:rsid w:val="00D26096"/>
    <w:rsid w:val="00D27113"/>
    <w:rsid w:val="00D27CAB"/>
    <w:rsid w:val="00D27DB0"/>
    <w:rsid w:val="00D31C49"/>
    <w:rsid w:val="00D3210D"/>
    <w:rsid w:val="00D323C5"/>
    <w:rsid w:val="00D33853"/>
    <w:rsid w:val="00D33CD6"/>
    <w:rsid w:val="00D33F4F"/>
    <w:rsid w:val="00D34012"/>
    <w:rsid w:val="00D34301"/>
    <w:rsid w:val="00D34C0F"/>
    <w:rsid w:val="00D3679F"/>
    <w:rsid w:val="00D40BD5"/>
    <w:rsid w:val="00D42CB5"/>
    <w:rsid w:val="00D436FD"/>
    <w:rsid w:val="00D43A09"/>
    <w:rsid w:val="00D4416A"/>
    <w:rsid w:val="00D44411"/>
    <w:rsid w:val="00D4468F"/>
    <w:rsid w:val="00D45744"/>
    <w:rsid w:val="00D46568"/>
    <w:rsid w:val="00D47CA8"/>
    <w:rsid w:val="00D50F45"/>
    <w:rsid w:val="00D52CCF"/>
    <w:rsid w:val="00D53D94"/>
    <w:rsid w:val="00D545A7"/>
    <w:rsid w:val="00D55F40"/>
    <w:rsid w:val="00D57CBD"/>
    <w:rsid w:val="00D60901"/>
    <w:rsid w:val="00D6146E"/>
    <w:rsid w:val="00D6152F"/>
    <w:rsid w:val="00D64987"/>
    <w:rsid w:val="00D64D50"/>
    <w:rsid w:val="00D64FFB"/>
    <w:rsid w:val="00D65162"/>
    <w:rsid w:val="00D65D2A"/>
    <w:rsid w:val="00D66217"/>
    <w:rsid w:val="00D66951"/>
    <w:rsid w:val="00D66A15"/>
    <w:rsid w:val="00D70F71"/>
    <w:rsid w:val="00D72DFC"/>
    <w:rsid w:val="00D72E1E"/>
    <w:rsid w:val="00D75CC2"/>
    <w:rsid w:val="00D76EFE"/>
    <w:rsid w:val="00D7729C"/>
    <w:rsid w:val="00D804A7"/>
    <w:rsid w:val="00D818AA"/>
    <w:rsid w:val="00D82EA7"/>
    <w:rsid w:val="00D83B0A"/>
    <w:rsid w:val="00D83E40"/>
    <w:rsid w:val="00D85550"/>
    <w:rsid w:val="00D859AC"/>
    <w:rsid w:val="00D863A4"/>
    <w:rsid w:val="00D878E9"/>
    <w:rsid w:val="00D87DE1"/>
    <w:rsid w:val="00D9002A"/>
    <w:rsid w:val="00D904AB"/>
    <w:rsid w:val="00D91A76"/>
    <w:rsid w:val="00D93E03"/>
    <w:rsid w:val="00D940A6"/>
    <w:rsid w:val="00D944C3"/>
    <w:rsid w:val="00D94FAC"/>
    <w:rsid w:val="00D96319"/>
    <w:rsid w:val="00D974CA"/>
    <w:rsid w:val="00DA006C"/>
    <w:rsid w:val="00DA1183"/>
    <w:rsid w:val="00DA288C"/>
    <w:rsid w:val="00DA3CB3"/>
    <w:rsid w:val="00DA4322"/>
    <w:rsid w:val="00DA4F05"/>
    <w:rsid w:val="00DA5E7A"/>
    <w:rsid w:val="00DA6E17"/>
    <w:rsid w:val="00DB35C9"/>
    <w:rsid w:val="00DB4022"/>
    <w:rsid w:val="00DB63A9"/>
    <w:rsid w:val="00DB71DE"/>
    <w:rsid w:val="00DB75C7"/>
    <w:rsid w:val="00DC045D"/>
    <w:rsid w:val="00DC0FD1"/>
    <w:rsid w:val="00DC2119"/>
    <w:rsid w:val="00DC41C2"/>
    <w:rsid w:val="00DC7259"/>
    <w:rsid w:val="00DC74B6"/>
    <w:rsid w:val="00DC7DA0"/>
    <w:rsid w:val="00DD108A"/>
    <w:rsid w:val="00DD5591"/>
    <w:rsid w:val="00DD7A83"/>
    <w:rsid w:val="00DE0C85"/>
    <w:rsid w:val="00DE21E7"/>
    <w:rsid w:val="00DE2BA8"/>
    <w:rsid w:val="00DE2E3E"/>
    <w:rsid w:val="00DE2E9E"/>
    <w:rsid w:val="00DE4567"/>
    <w:rsid w:val="00DE4843"/>
    <w:rsid w:val="00DE55DE"/>
    <w:rsid w:val="00DE5AAE"/>
    <w:rsid w:val="00DE6315"/>
    <w:rsid w:val="00DE7EAA"/>
    <w:rsid w:val="00DF1070"/>
    <w:rsid w:val="00DF3222"/>
    <w:rsid w:val="00DF363A"/>
    <w:rsid w:val="00DF3E7C"/>
    <w:rsid w:val="00DF43B6"/>
    <w:rsid w:val="00E03433"/>
    <w:rsid w:val="00E04439"/>
    <w:rsid w:val="00E044AF"/>
    <w:rsid w:val="00E04F7E"/>
    <w:rsid w:val="00E105F2"/>
    <w:rsid w:val="00E12FD7"/>
    <w:rsid w:val="00E132DE"/>
    <w:rsid w:val="00E13A7B"/>
    <w:rsid w:val="00E13C25"/>
    <w:rsid w:val="00E14AFD"/>
    <w:rsid w:val="00E157D3"/>
    <w:rsid w:val="00E22BD5"/>
    <w:rsid w:val="00E22D71"/>
    <w:rsid w:val="00E23803"/>
    <w:rsid w:val="00E24592"/>
    <w:rsid w:val="00E24B16"/>
    <w:rsid w:val="00E27CE6"/>
    <w:rsid w:val="00E27D90"/>
    <w:rsid w:val="00E3205B"/>
    <w:rsid w:val="00E32263"/>
    <w:rsid w:val="00E327D7"/>
    <w:rsid w:val="00E32B76"/>
    <w:rsid w:val="00E33EEA"/>
    <w:rsid w:val="00E34158"/>
    <w:rsid w:val="00E348DC"/>
    <w:rsid w:val="00E36BC6"/>
    <w:rsid w:val="00E37BA0"/>
    <w:rsid w:val="00E4321C"/>
    <w:rsid w:val="00E4436A"/>
    <w:rsid w:val="00E4531D"/>
    <w:rsid w:val="00E45CCF"/>
    <w:rsid w:val="00E471F1"/>
    <w:rsid w:val="00E50952"/>
    <w:rsid w:val="00E518C2"/>
    <w:rsid w:val="00E51EE2"/>
    <w:rsid w:val="00E534DA"/>
    <w:rsid w:val="00E55B9B"/>
    <w:rsid w:val="00E56C32"/>
    <w:rsid w:val="00E56F76"/>
    <w:rsid w:val="00E600B4"/>
    <w:rsid w:val="00E607D0"/>
    <w:rsid w:val="00E62422"/>
    <w:rsid w:val="00E62EB5"/>
    <w:rsid w:val="00E65539"/>
    <w:rsid w:val="00E65925"/>
    <w:rsid w:val="00E6649D"/>
    <w:rsid w:val="00E666DD"/>
    <w:rsid w:val="00E667CF"/>
    <w:rsid w:val="00E70D49"/>
    <w:rsid w:val="00E74334"/>
    <w:rsid w:val="00E74EFA"/>
    <w:rsid w:val="00E75F2B"/>
    <w:rsid w:val="00E76AD7"/>
    <w:rsid w:val="00E76BD7"/>
    <w:rsid w:val="00E77116"/>
    <w:rsid w:val="00E80D1E"/>
    <w:rsid w:val="00E83024"/>
    <w:rsid w:val="00E847D9"/>
    <w:rsid w:val="00E84906"/>
    <w:rsid w:val="00E87846"/>
    <w:rsid w:val="00E93C6C"/>
    <w:rsid w:val="00E93D1C"/>
    <w:rsid w:val="00E94ECC"/>
    <w:rsid w:val="00E95374"/>
    <w:rsid w:val="00E95990"/>
    <w:rsid w:val="00EA00BF"/>
    <w:rsid w:val="00EA1D8B"/>
    <w:rsid w:val="00EA29EC"/>
    <w:rsid w:val="00EA5570"/>
    <w:rsid w:val="00EB0C81"/>
    <w:rsid w:val="00EB1762"/>
    <w:rsid w:val="00EB1A3B"/>
    <w:rsid w:val="00EB45ED"/>
    <w:rsid w:val="00EB50AB"/>
    <w:rsid w:val="00EB7205"/>
    <w:rsid w:val="00EC423B"/>
    <w:rsid w:val="00EC4D3E"/>
    <w:rsid w:val="00EC7790"/>
    <w:rsid w:val="00EC7E72"/>
    <w:rsid w:val="00EC7F3B"/>
    <w:rsid w:val="00ED01FD"/>
    <w:rsid w:val="00ED0404"/>
    <w:rsid w:val="00ED1E69"/>
    <w:rsid w:val="00ED2A76"/>
    <w:rsid w:val="00ED347D"/>
    <w:rsid w:val="00ED349A"/>
    <w:rsid w:val="00ED46A4"/>
    <w:rsid w:val="00EE0655"/>
    <w:rsid w:val="00EE0ECA"/>
    <w:rsid w:val="00EE17CF"/>
    <w:rsid w:val="00EE2047"/>
    <w:rsid w:val="00EE3E9F"/>
    <w:rsid w:val="00EE4EF9"/>
    <w:rsid w:val="00EE50FD"/>
    <w:rsid w:val="00EE57BA"/>
    <w:rsid w:val="00EE7C03"/>
    <w:rsid w:val="00EF0960"/>
    <w:rsid w:val="00EF1D1B"/>
    <w:rsid w:val="00EF5E50"/>
    <w:rsid w:val="00F03E71"/>
    <w:rsid w:val="00F04111"/>
    <w:rsid w:val="00F04679"/>
    <w:rsid w:val="00F04688"/>
    <w:rsid w:val="00F0556C"/>
    <w:rsid w:val="00F067DC"/>
    <w:rsid w:val="00F131A9"/>
    <w:rsid w:val="00F139D6"/>
    <w:rsid w:val="00F14F77"/>
    <w:rsid w:val="00F15D5F"/>
    <w:rsid w:val="00F16C77"/>
    <w:rsid w:val="00F16F6A"/>
    <w:rsid w:val="00F17561"/>
    <w:rsid w:val="00F21100"/>
    <w:rsid w:val="00F2153D"/>
    <w:rsid w:val="00F21C43"/>
    <w:rsid w:val="00F21C6A"/>
    <w:rsid w:val="00F230F0"/>
    <w:rsid w:val="00F23584"/>
    <w:rsid w:val="00F26378"/>
    <w:rsid w:val="00F267B6"/>
    <w:rsid w:val="00F26ED4"/>
    <w:rsid w:val="00F277D5"/>
    <w:rsid w:val="00F30A8A"/>
    <w:rsid w:val="00F30EF7"/>
    <w:rsid w:val="00F3322D"/>
    <w:rsid w:val="00F33911"/>
    <w:rsid w:val="00F341A6"/>
    <w:rsid w:val="00F344A5"/>
    <w:rsid w:val="00F36C6B"/>
    <w:rsid w:val="00F37172"/>
    <w:rsid w:val="00F373C9"/>
    <w:rsid w:val="00F379FA"/>
    <w:rsid w:val="00F450D7"/>
    <w:rsid w:val="00F4681F"/>
    <w:rsid w:val="00F470B9"/>
    <w:rsid w:val="00F471F3"/>
    <w:rsid w:val="00F50156"/>
    <w:rsid w:val="00F53018"/>
    <w:rsid w:val="00F53679"/>
    <w:rsid w:val="00F56B60"/>
    <w:rsid w:val="00F60776"/>
    <w:rsid w:val="00F614A1"/>
    <w:rsid w:val="00F61C5B"/>
    <w:rsid w:val="00F61ECF"/>
    <w:rsid w:val="00F62CB9"/>
    <w:rsid w:val="00F632F4"/>
    <w:rsid w:val="00F634B7"/>
    <w:rsid w:val="00F634B8"/>
    <w:rsid w:val="00F65360"/>
    <w:rsid w:val="00F6626E"/>
    <w:rsid w:val="00F70122"/>
    <w:rsid w:val="00F707B6"/>
    <w:rsid w:val="00F707C6"/>
    <w:rsid w:val="00F7155C"/>
    <w:rsid w:val="00F733FF"/>
    <w:rsid w:val="00F73689"/>
    <w:rsid w:val="00F756B8"/>
    <w:rsid w:val="00F77BE9"/>
    <w:rsid w:val="00F800FA"/>
    <w:rsid w:val="00F80B5C"/>
    <w:rsid w:val="00F8139D"/>
    <w:rsid w:val="00F81AD1"/>
    <w:rsid w:val="00F822C3"/>
    <w:rsid w:val="00F82726"/>
    <w:rsid w:val="00F833DC"/>
    <w:rsid w:val="00F83EB6"/>
    <w:rsid w:val="00F848A4"/>
    <w:rsid w:val="00F85D1B"/>
    <w:rsid w:val="00F87DFD"/>
    <w:rsid w:val="00F900FF"/>
    <w:rsid w:val="00F90857"/>
    <w:rsid w:val="00F917BF"/>
    <w:rsid w:val="00F9280A"/>
    <w:rsid w:val="00F942E1"/>
    <w:rsid w:val="00F947B4"/>
    <w:rsid w:val="00F95F7F"/>
    <w:rsid w:val="00FA0041"/>
    <w:rsid w:val="00FA162F"/>
    <w:rsid w:val="00FA16FB"/>
    <w:rsid w:val="00FA1A8C"/>
    <w:rsid w:val="00FA26B6"/>
    <w:rsid w:val="00FA4F42"/>
    <w:rsid w:val="00FA6914"/>
    <w:rsid w:val="00FA6D8B"/>
    <w:rsid w:val="00FA7035"/>
    <w:rsid w:val="00FB18D3"/>
    <w:rsid w:val="00FB4F1A"/>
    <w:rsid w:val="00FB5652"/>
    <w:rsid w:val="00FB6A4D"/>
    <w:rsid w:val="00FC0845"/>
    <w:rsid w:val="00FC2657"/>
    <w:rsid w:val="00FC295E"/>
    <w:rsid w:val="00FC3635"/>
    <w:rsid w:val="00FC40FB"/>
    <w:rsid w:val="00FC60A8"/>
    <w:rsid w:val="00FC6620"/>
    <w:rsid w:val="00FC71E0"/>
    <w:rsid w:val="00FC7528"/>
    <w:rsid w:val="00FC7C37"/>
    <w:rsid w:val="00FD05C0"/>
    <w:rsid w:val="00FD217E"/>
    <w:rsid w:val="00FD282B"/>
    <w:rsid w:val="00FD28A6"/>
    <w:rsid w:val="00FD3FA2"/>
    <w:rsid w:val="00FD5C4B"/>
    <w:rsid w:val="00FD6874"/>
    <w:rsid w:val="00FE09D0"/>
    <w:rsid w:val="00FE0C1A"/>
    <w:rsid w:val="00FE3406"/>
    <w:rsid w:val="00FE45D3"/>
    <w:rsid w:val="00FE4870"/>
    <w:rsid w:val="00FE713F"/>
    <w:rsid w:val="00FE7AC9"/>
    <w:rsid w:val="00FF070B"/>
    <w:rsid w:val="00FF0D03"/>
    <w:rsid w:val="00FF1AAE"/>
    <w:rsid w:val="00FF4F5E"/>
    <w:rsid w:val="00FF6D00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503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503E"/>
    <w:pPr>
      <w:keepNext/>
      <w:jc w:val="center"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503E"/>
    <w:pPr>
      <w:keepNext/>
      <w:ind w:firstLine="720"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4A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503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503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4A97"/>
    <w:rPr>
      <w:rFonts w:ascii="Cambria" w:hAnsi="Cambria" w:cs="Times New Roman"/>
      <w:color w:val="243F6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A0503E"/>
    <w:pPr>
      <w:ind w:firstLine="720"/>
      <w:jc w:val="right"/>
    </w:pPr>
    <w:rPr>
      <w:b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0503E"/>
    <w:pPr>
      <w:ind w:firstLine="720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0503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0503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50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0503E"/>
    <w:pPr>
      <w:jc w:val="center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503E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A050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0503E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A0503E"/>
    <w:rPr>
      <w:rFonts w:ascii="Times New Roman CYR" w:hAnsi="Times New Roman CY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503E"/>
    <w:rPr>
      <w:rFonts w:ascii="Times New Roman CYR" w:hAnsi="Times New Roman CY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503E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A050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4-1">
    <w:name w:val="Текст14-1"/>
    <w:aliases w:val="5,Текст 14-1,Стиль12-1,Т-1,текст14"/>
    <w:basedOn w:val="Normal"/>
    <w:uiPriority w:val="99"/>
    <w:rsid w:val="00A0503E"/>
    <w:pPr>
      <w:spacing w:after="60" w:line="360" w:lineRule="auto"/>
      <w:ind w:firstLine="709"/>
      <w:jc w:val="both"/>
    </w:pPr>
    <w:rPr>
      <w:szCs w:val="20"/>
    </w:rPr>
  </w:style>
  <w:style w:type="paragraph" w:customStyle="1" w:styleId="Normal1">
    <w:name w:val="Normal1"/>
    <w:uiPriority w:val="99"/>
    <w:rsid w:val="00A0503E"/>
    <w:pPr>
      <w:widowControl w:val="0"/>
      <w:spacing w:before="180" w:line="440" w:lineRule="auto"/>
      <w:ind w:firstLine="680"/>
      <w:jc w:val="both"/>
    </w:pPr>
    <w:rPr>
      <w:rFonts w:ascii="Times New Roman" w:eastAsia="Times New Roman" w:hAnsi="Times New Roman"/>
      <w:szCs w:val="20"/>
    </w:rPr>
  </w:style>
  <w:style w:type="paragraph" w:customStyle="1" w:styleId="FR2">
    <w:name w:val="FR2"/>
    <w:uiPriority w:val="99"/>
    <w:rsid w:val="00A0503E"/>
    <w:pPr>
      <w:widowControl w:val="0"/>
      <w:spacing w:before="140"/>
      <w:ind w:left="1920"/>
    </w:pPr>
    <w:rPr>
      <w:rFonts w:ascii="Times New Roman" w:eastAsia="Times New Roman" w:hAnsi="Times New Roman"/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050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503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0503E"/>
    <w:rPr>
      <w:rFonts w:cs="Times New Roman"/>
    </w:rPr>
  </w:style>
  <w:style w:type="table" w:styleId="TableGrid">
    <w:name w:val="Table Grid"/>
    <w:basedOn w:val="TableNormal"/>
    <w:uiPriority w:val="99"/>
    <w:rsid w:val="00A0503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1C8B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3E6898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6">
    <w:name w:val="Style6"/>
    <w:basedOn w:val="Normal"/>
    <w:uiPriority w:val="99"/>
    <w:rsid w:val="003E689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3E689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3E6898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3">
    <w:name w:val="Style13"/>
    <w:basedOn w:val="Normal"/>
    <w:uiPriority w:val="99"/>
    <w:rsid w:val="003E689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"/>
    <w:uiPriority w:val="99"/>
    <w:rsid w:val="003E689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DefaultParagraphFont"/>
    <w:uiPriority w:val="99"/>
    <w:rsid w:val="003E689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3E6898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3E6898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">
    <w:name w:val="Style2"/>
    <w:basedOn w:val="Normal"/>
    <w:uiPriority w:val="99"/>
    <w:rsid w:val="00F21100"/>
    <w:pPr>
      <w:widowControl w:val="0"/>
      <w:autoSpaceDE w:val="0"/>
      <w:autoSpaceDN w:val="0"/>
      <w:adjustRightInd w:val="0"/>
      <w:spacing w:line="193" w:lineRule="exact"/>
      <w:jc w:val="center"/>
    </w:pPr>
  </w:style>
  <w:style w:type="paragraph" w:styleId="Footer">
    <w:name w:val="footer"/>
    <w:basedOn w:val="Normal"/>
    <w:link w:val="FooterChar"/>
    <w:uiPriority w:val="99"/>
    <w:semiHidden/>
    <w:rsid w:val="00BD75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5A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9</Pages>
  <Words>2008</Words>
  <Characters>11447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_________ СЕЛЬСКОГО МУНИЦИПАЛЬНОГО ОБРАЗОВАНИЯ</dc:title>
  <dc:subject/>
  <dc:creator>www</dc:creator>
  <cp:keywords/>
  <dc:description/>
  <cp:lastModifiedBy>Казначеева ЛГ</cp:lastModifiedBy>
  <cp:revision>3</cp:revision>
  <dcterms:created xsi:type="dcterms:W3CDTF">2015-06-18T11:25:00Z</dcterms:created>
  <dcterms:modified xsi:type="dcterms:W3CDTF">2015-06-29T15:13:00Z</dcterms:modified>
</cp:coreProperties>
</file>