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D80179" w:rsidTr="00384D25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9" w:rsidRDefault="00D80179" w:rsidP="00384D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0179" w:rsidRDefault="00D80179" w:rsidP="00384D25">
            <w:pPr>
              <w:pStyle w:val="BodyTextIndent3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both"/>
            </w:pPr>
            <w:r>
              <w:t xml:space="preserve">            АДМИНИСТРАЦИЯ</w:t>
            </w:r>
          </w:p>
          <w:p w:rsidR="00D80179" w:rsidRDefault="00D80179" w:rsidP="00384D25">
            <w:pPr>
              <w:pStyle w:val="BodyTextIndent3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both"/>
              <w:rPr>
                <w:sz w:val="20"/>
                <w:szCs w:val="20"/>
              </w:rPr>
            </w:pPr>
            <w:r>
              <w:t>СОЛЕНОВСКОГО СЕЛЬСКОГО    МУНИЦИПАЛЬНОГО                        ОБРАЗОВАНИЯ</w:t>
            </w:r>
          </w:p>
          <w:p w:rsidR="00D80179" w:rsidRDefault="00D80179" w:rsidP="00384D25">
            <w:pPr>
              <w:pStyle w:val="Heading1"/>
              <w:rPr>
                <w:sz w:val="20"/>
                <w:szCs w:val="20"/>
              </w:rPr>
            </w:pPr>
            <w:r>
              <w:t>РЕСПУБЛИКИ КАЛМЫКИЯ</w:t>
            </w:r>
          </w:p>
          <w:p w:rsidR="00D80179" w:rsidRDefault="00D80179" w:rsidP="00384D25">
            <w:pPr>
              <w:pStyle w:val="Heading3"/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9" w:rsidRDefault="00D80179" w:rsidP="00384D25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 w:rsidRPr="00CE769F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93pt" fillcolor="window">
                  <v:imagedata r:id="rId5" o:title=""/>
                </v:shape>
              </w:pic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9" w:rsidRDefault="00D80179" w:rsidP="00384D25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0179" w:rsidRDefault="00D80179" w:rsidP="00384D25">
            <w:pPr>
              <w:pStyle w:val="BodyTex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ХАЛЬМГ ТАНhЧИН</w:t>
            </w:r>
          </w:p>
          <w:p w:rsidR="00D80179" w:rsidRDefault="00D80179" w:rsidP="00384D25">
            <w:pPr>
              <w:pStyle w:val="BodyText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 xml:space="preserve">СОЛЕНОЕ </w:t>
            </w:r>
            <w:r>
              <w:rPr>
                <w:b/>
                <w:color w:val="000000"/>
                <w:sz w:val="24"/>
              </w:rPr>
              <w:t>МУНИЦИПАЛЬН БYРДЭЦИИН</w:t>
            </w:r>
          </w:p>
          <w:p w:rsidR="00D80179" w:rsidRDefault="00D80179" w:rsidP="00384D25">
            <w:pPr>
              <w:pStyle w:val="Heading2"/>
              <w:rPr>
                <w:sz w:val="20"/>
                <w:szCs w:val="20"/>
              </w:rPr>
            </w:pPr>
            <w:r>
              <w:t xml:space="preserve">            АДМИНИСТРАЦ</w:t>
            </w:r>
          </w:p>
        </w:tc>
      </w:tr>
      <w:tr w:rsidR="00D80179" w:rsidTr="00384D25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9" w:rsidRPr="00C36B29" w:rsidRDefault="00D80179" w:rsidP="00C36B29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6B29">
              <w:rPr>
                <w:rFonts w:ascii="Times New Roman" w:hAnsi="Times New Roman"/>
                <w:color w:val="000000"/>
                <w:sz w:val="20"/>
              </w:rPr>
              <w:t>ул.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Ленина, 38, с. Соленое, Яшалтинский  район, Республика Калмыкия, 359021</w:t>
            </w:r>
          </w:p>
          <w:p w:rsidR="00D80179" w:rsidRDefault="00D80179" w:rsidP="00C36B29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color w:val="000000"/>
                <w:sz w:val="20"/>
                <w:szCs w:val="20"/>
              </w:rPr>
            </w:pPr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тел/факс (884745) 94547, 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e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mail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solenovskoe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smo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@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yandex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ru</w:t>
            </w:r>
          </w:p>
        </w:tc>
      </w:tr>
    </w:tbl>
    <w:p w:rsidR="00D80179" w:rsidRDefault="00D80179" w:rsidP="002B7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0179" w:rsidRPr="002B777A" w:rsidRDefault="00D80179" w:rsidP="002B7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77A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D80179" w:rsidRPr="002B777A" w:rsidRDefault="00D80179" w:rsidP="002B77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80179" w:rsidRPr="00C74B35" w:rsidRDefault="00D80179" w:rsidP="00C36B2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>23 июля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№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25  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       с.Соленое</w:t>
      </w:r>
    </w:p>
    <w:p w:rsidR="00D80179" w:rsidRPr="00C74B35" w:rsidRDefault="00D80179" w:rsidP="002B77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D80179" w:rsidRDefault="00D80179" w:rsidP="00CF12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0179" w:rsidRPr="00CF12AB" w:rsidRDefault="00D80179" w:rsidP="00CF12AB">
      <w:pPr>
        <w:spacing w:after="0"/>
        <w:rPr>
          <w:rFonts w:ascii="Times New Roman" w:hAnsi="Times New Roman"/>
          <w:b/>
          <w:sz w:val="24"/>
          <w:szCs w:val="24"/>
        </w:rPr>
      </w:pPr>
      <w:r w:rsidRPr="00CF12AB">
        <w:rPr>
          <w:rFonts w:ascii="Times New Roman" w:hAnsi="Times New Roman"/>
          <w:b/>
          <w:sz w:val="24"/>
          <w:szCs w:val="24"/>
        </w:rPr>
        <w:t xml:space="preserve">Об утверждении  отчета об исполнении местного бюджета </w:t>
      </w:r>
    </w:p>
    <w:p w:rsidR="00D80179" w:rsidRPr="00CF12AB" w:rsidRDefault="00D80179" w:rsidP="00CF12AB">
      <w:pPr>
        <w:spacing w:after="0"/>
        <w:rPr>
          <w:rFonts w:ascii="Times New Roman" w:hAnsi="Times New Roman"/>
          <w:b/>
          <w:sz w:val="24"/>
          <w:szCs w:val="24"/>
        </w:rPr>
      </w:pPr>
      <w:r w:rsidRPr="00CF12AB">
        <w:rPr>
          <w:rFonts w:ascii="Times New Roman" w:hAnsi="Times New Roman"/>
          <w:b/>
          <w:sz w:val="24"/>
          <w:szCs w:val="24"/>
        </w:rPr>
        <w:t xml:space="preserve">за 1 </w:t>
      </w:r>
      <w:r>
        <w:rPr>
          <w:rFonts w:ascii="Times New Roman" w:hAnsi="Times New Roman"/>
          <w:b/>
          <w:sz w:val="24"/>
          <w:szCs w:val="24"/>
        </w:rPr>
        <w:t xml:space="preserve">полугодие </w:t>
      </w:r>
      <w:r w:rsidRPr="00CF12AB">
        <w:rPr>
          <w:rFonts w:ascii="Times New Roman" w:hAnsi="Times New Roman"/>
          <w:b/>
          <w:sz w:val="24"/>
          <w:szCs w:val="24"/>
        </w:rPr>
        <w:t>2018 года</w:t>
      </w:r>
    </w:p>
    <w:p w:rsidR="00D80179" w:rsidRDefault="00D80179" w:rsidP="00CF12AB">
      <w:pPr>
        <w:jc w:val="center"/>
        <w:rPr>
          <w:b/>
          <w:sz w:val="28"/>
          <w:szCs w:val="28"/>
        </w:rPr>
      </w:pPr>
    </w:p>
    <w:p w:rsidR="00D80179" w:rsidRDefault="00D80179" w:rsidP="00CF12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sz w:val="24"/>
          <w:szCs w:val="24"/>
        </w:rPr>
        <w:t xml:space="preserve">Рассмотрев  отчет об исполнении местного бюджета </w:t>
      </w:r>
      <w:r>
        <w:rPr>
          <w:rFonts w:ascii="Times New Roman" w:hAnsi="Times New Roman"/>
          <w:sz w:val="24"/>
          <w:szCs w:val="24"/>
        </w:rPr>
        <w:t>Соленовского сельского муниципального образования Республики Калмыкия за 1 полугодие</w:t>
      </w:r>
      <w:r w:rsidRPr="00CF12AB">
        <w:rPr>
          <w:rFonts w:ascii="Times New Roman" w:hAnsi="Times New Roman"/>
          <w:sz w:val="24"/>
          <w:szCs w:val="24"/>
        </w:rPr>
        <w:t xml:space="preserve"> 2018 года, руководствуясь статьей 81 и 264.2 Бюджетного кодекса РФ,</w:t>
      </w:r>
    </w:p>
    <w:p w:rsidR="00D80179" w:rsidRPr="00CF12AB" w:rsidRDefault="00D80179" w:rsidP="00CF12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sz w:val="24"/>
          <w:szCs w:val="24"/>
        </w:rPr>
        <w:t>п о с т а н о в л я ю:</w:t>
      </w:r>
    </w:p>
    <w:p w:rsidR="00D80179" w:rsidRPr="00CF12AB" w:rsidRDefault="00D80179" w:rsidP="00CF12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sz w:val="24"/>
          <w:szCs w:val="24"/>
        </w:rPr>
        <w:t xml:space="preserve">          1. Утвердить отчет об исполнении местного бюджета </w:t>
      </w:r>
      <w:r>
        <w:rPr>
          <w:rFonts w:ascii="Times New Roman" w:hAnsi="Times New Roman"/>
          <w:sz w:val="24"/>
          <w:szCs w:val="24"/>
        </w:rPr>
        <w:t>Соленовского сельского муниципального образования Республики Калмыкия</w:t>
      </w:r>
      <w:r w:rsidRPr="00CF12AB">
        <w:rPr>
          <w:rFonts w:ascii="Times New Roman" w:hAnsi="Times New Roman"/>
          <w:sz w:val="24"/>
          <w:szCs w:val="24"/>
        </w:rPr>
        <w:t xml:space="preserve"> за 1 </w:t>
      </w:r>
      <w:r>
        <w:rPr>
          <w:rFonts w:ascii="Times New Roman" w:hAnsi="Times New Roman"/>
          <w:sz w:val="24"/>
          <w:szCs w:val="24"/>
        </w:rPr>
        <w:t>полугодие</w:t>
      </w:r>
      <w:r w:rsidRPr="00CF12AB">
        <w:rPr>
          <w:rFonts w:ascii="Times New Roman" w:hAnsi="Times New Roman"/>
          <w:sz w:val="24"/>
          <w:szCs w:val="24"/>
        </w:rPr>
        <w:t xml:space="preserve"> 2018 года по расходам в сумме </w:t>
      </w:r>
      <w:r>
        <w:rPr>
          <w:rFonts w:ascii="Times New Roman" w:hAnsi="Times New Roman"/>
          <w:sz w:val="24"/>
          <w:szCs w:val="24"/>
        </w:rPr>
        <w:t>6575,9</w:t>
      </w:r>
      <w:r w:rsidRPr="00CF12AB">
        <w:rPr>
          <w:rFonts w:ascii="Times New Roman" w:hAnsi="Times New Roman"/>
          <w:sz w:val="24"/>
          <w:szCs w:val="24"/>
        </w:rPr>
        <w:t xml:space="preserve"> тыс. рублей, по доходам в сумме </w:t>
      </w:r>
      <w:r>
        <w:rPr>
          <w:rFonts w:ascii="Times New Roman" w:hAnsi="Times New Roman"/>
          <w:sz w:val="24"/>
          <w:szCs w:val="24"/>
        </w:rPr>
        <w:t>6050,5</w:t>
      </w:r>
      <w:r w:rsidRPr="00CF12AB">
        <w:rPr>
          <w:rFonts w:ascii="Times New Roman" w:hAnsi="Times New Roman"/>
          <w:sz w:val="24"/>
          <w:szCs w:val="24"/>
        </w:rPr>
        <w:t xml:space="preserve"> тыс. рублей:</w:t>
      </w:r>
    </w:p>
    <w:p w:rsidR="00D80179" w:rsidRPr="00CF12AB" w:rsidRDefault="00D80179" w:rsidP="00CF12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sz w:val="24"/>
          <w:szCs w:val="24"/>
        </w:rPr>
        <w:t xml:space="preserve">          1) исполнение доходов бюджета по кодам классификации доходов бюджета за 1 </w:t>
      </w:r>
      <w:r>
        <w:rPr>
          <w:rFonts w:ascii="Times New Roman" w:hAnsi="Times New Roman"/>
          <w:sz w:val="24"/>
          <w:szCs w:val="24"/>
        </w:rPr>
        <w:t>полдугодие</w:t>
      </w:r>
      <w:r w:rsidRPr="00CF12AB">
        <w:rPr>
          <w:rFonts w:ascii="Times New Roman" w:hAnsi="Times New Roman"/>
          <w:sz w:val="24"/>
          <w:szCs w:val="24"/>
        </w:rPr>
        <w:t xml:space="preserve"> 2018 года (приложение 1);</w:t>
      </w:r>
    </w:p>
    <w:p w:rsidR="00D80179" w:rsidRDefault="00D80179" w:rsidP="00CF12AB">
      <w:pPr>
        <w:shd w:val="clear" w:color="auto" w:fill="FFFFFF"/>
        <w:spacing w:after="0" w:line="322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sz w:val="24"/>
          <w:szCs w:val="24"/>
        </w:rPr>
        <w:t xml:space="preserve">           2) отчет об исполнении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за 1 </w:t>
      </w:r>
      <w:r>
        <w:rPr>
          <w:rFonts w:ascii="Times New Roman" w:hAnsi="Times New Roman"/>
          <w:sz w:val="24"/>
          <w:szCs w:val="24"/>
        </w:rPr>
        <w:t>полугодие</w:t>
      </w:r>
      <w:r w:rsidRPr="00CF12AB">
        <w:rPr>
          <w:rFonts w:ascii="Times New Roman" w:hAnsi="Times New Roman"/>
          <w:sz w:val="24"/>
          <w:szCs w:val="24"/>
        </w:rPr>
        <w:t xml:space="preserve"> 2018 года (приложение 2);</w:t>
      </w:r>
    </w:p>
    <w:p w:rsidR="00D80179" w:rsidRPr="00CF12AB" w:rsidRDefault="00D80179" w:rsidP="00CF12AB">
      <w:pPr>
        <w:shd w:val="clear" w:color="auto" w:fill="FFFFFF"/>
        <w:spacing w:after="0" w:line="322" w:lineRule="exact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3) источники финансирования дефицита бюджета за 1 полугодие 2018 года (приложение 3).</w:t>
      </w:r>
    </w:p>
    <w:p w:rsidR="00D80179" w:rsidRPr="00CF12AB" w:rsidRDefault="00D80179" w:rsidP="00CF12AB">
      <w:pPr>
        <w:shd w:val="clear" w:color="auto" w:fill="FFFFFF"/>
        <w:spacing w:after="0"/>
        <w:ind w:left="79"/>
        <w:jc w:val="both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2.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Ведущему </w:t>
      </w:r>
      <w:r w:rsidRPr="00CF12AB">
        <w:rPr>
          <w:rFonts w:ascii="Times New Roman" w:hAnsi="Times New Roman"/>
          <w:color w:val="000000"/>
          <w:spacing w:val="1"/>
          <w:sz w:val="24"/>
          <w:szCs w:val="24"/>
        </w:rPr>
        <w:t xml:space="preserve">специалисту администрации </w:t>
      </w:r>
      <w:r>
        <w:rPr>
          <w:rFonts w:ascii="Times New Roman" w:hAnsi="Times New Roman"/>
          <w:sz w:val="24"/>
          <w:szCs w:val="24"/>
        </w:rPr>
        <w:t>Соленовского сельского муниципального образования Республики Калмыкия Погореловой Л.П.</w:t>
      </w:r>
      <w:r w:rsidRPr="00CF12AB">
        <w:rPr>
          <w:rFonts w:ascii="Times New Roman" w:hAnsi="Times New Roman"/>
          <w:color w:val="000000"/>
          <w:spacing w:val="1"/>
          <w:sz w:val="24"/>
          <w:szCs w:val="24"/>
        </w:rPr>
        <w:t xml:space="preserve"> направить отчет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Собрание депутатов Соленовского СМО РК</w:t>
      </w:r>
      <w:r w:rsidRPr="00CF12AB">
        <w:rPr>
          <w:rFonts w:ascii="Times New Roman" w:hAnsi="Times New Roman"/>
          <w:color w:val="000000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контрольно-</w:t>
      </w:r>
      <w:r w:rsidRPr="00CF12AB">
        <w:rPr>
          <w:rFonts w:ascii="Times New Roman" w:hAnsi="Times New Roman"/>
          <w:color w:val="000000"/>
          <w:spacing w:val="1"/>
          <w:sz w:val="24"/>
          <w:szCs w:val="24"/>
        </w:rPr>
        <w:t xml:space="preserve">ревизионную комиссию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Яшалтинского РМО РК</w:t>
      </w:r>
      <w:r w:rsidRPr="00CF12AB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D80179" w:rsidRPr="00CF12AB" w:rsidRDefault="00D80179" w:rsidP="00CF12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sz w:val="24"/>
          <w:szCs w:val="24"/>
        </w:rPr>
        <w:t xml:space="preserve">         3. Контроль за выполнением настоящего постановления оставляю за собой.</w:t>
      </w:r>
    </w:p>
    <w:p w:rsidR="00D80179" w:rsidRPr="00CF12AB" w:rsidRDefault="00D80179" w:rsidP="00CF12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sz w:val="24"/>
          <w:szCs w:val="24"/>
        </w:rPr>
        <w:t xml:space="preserve">         4. Постановление вступает в силу со дня его опубликования.</w:t>
      </w:r>
    </w:p>
    <w:p w:rsidR="00D80179" w:rsidRDefault="00D80179" w:rsidP="00CF12AB">
      <w:pPr>
        <w:spacing w:after="0"/>
        <w:jc w:val="both"/>
        <w:rPr>
          <w:sz w:val="28"/>
          <w:szCs w:val="28"/>
        </w:rPr>
      </w:pPr>
    </w:p>
    <w:p w:rsidR="00D80179" w:rsidRPr="0032223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Pr="00322239" w:rsidRDefault="00D80179" w:rsidP="009721B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3222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Соленовского</w:t>
      </w:r>
      <w:r w:rsidRPr="00322239">
        <w:rPr>
          <w:rFonts w:ascii="Times New Roman" w:hAnsi="Times New Roman"/>
          <w:sz w:val="24"/>
          <w:szCs w:val="24"/>
        </w:rPr>
        <w:t xml:space="preserve"> сельского </w:t>
      </w:r>
    </w:p>
    <w:p w:rsidR="00D80179" w:rsidRPr="00322239" w:rsidRDefault="00D80179" w:rsidP="009721B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2223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80179" w:rsidRDefault="00D80179" w:rsidP="009721B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22239">
        <w:rPr>
          <w:rFonts w:ascii="Times New Roman" w:hAnsi="Times New Roman"/>
          <w:sz w:val="24"/>
          <w:szCs w:val="24"/>
        </w:rPr>
        <w:t xml:space="preserve">Республики Калмыкия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О.В.Зубченко</w:t>
      </w:r>
    </w:p>
    <w:p w:rsidR="00D80179" w:rsidRDefault="00D80179" w:rsidP="009721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80179" w:rsidRPr="00322239" w:rsidRDefault="00D80179" w:rsidP="009721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80179" w:rsidRPr="0032223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  <w:sectPr w:rsidR="00D80179" w:rsidSect="009653D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0900" w:type="dxa"/>
        <w:tblInd w:w="-792" w:type="dxa"/>
        <w:tblLayout w:type="fixed"/>
        <w:tblLook w:val="0000"/>
      </w:tblPr>
      <w:tblGrid>
        <w:gridCol w:w="3780"/>
        <w:gridCol w:w="360"/>
        <w:gridCol w:w="540"/>
        <w:gridCol w:w="900"/>
        <w:gridCol w:w="287"/>
        <w:gridCol w:w="236"/>
        <w:gridCol w:w="626"/>
        <w:gridCol w:w="111"/>
        <w:gridCol w:w="112"/>
        <w:gridCol w:w="715"/>
        <w:gridCol w:w="363"/>
        <w:gridCol w:w="310"/>
        <w:gridCol w:w="1240"/>
        <w:gridCol w:w="1220"/>
        <w:gridCol w:w="100"/>
      </w:tblGrid>
      <w:tr w:rsidR="00D80179" w:rsidRPr="009653DB" w:rsidTr="00DE5BE0">
        <w:trPr>
          <w:gridAfter w:val="1"/>
          <w:wAfter w:w="100" w:type="dxa"/>
          <w:trHeight w:val="405"/>
        </w:trPr>
        <w:tc>
          <w:tcPr>
            <w:tcW w:w="58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0179" w:rsidRPr="009653DB" w:rsidRDefault="00D80179" w:rsidP="0096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0179" w:rsidRPr="009653DB" w:rsidRDefault="00D80179" w:rsidP="0096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0179" w:rsidRPr="009653DB" w:rsidRDefault="00D80179" w:rsidP="0096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179" w:rsidRPr="009653DB" w:rsidRDefault="00D80179" w:rsidP="0096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653DB">
              <w:rPr>
                <w:rFonts w:ascii="Arial" w:hAnsi="Arial" w:cs="Arial"/>
                <w:sz w:val="20"/>
                <w:szCs w:val="20"/>
                <w:lang w:eastAsia="ru-RU"/>
              </w:rPr>
              <w:t>Приложение№ 1 к постановлению</w:t>
            </w:r>
            <w:r w:rsidRPr="009653D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администрации Соленовского сельского муниципального</w:t>
            </w:r>
            <w:r w:rsidRPr="009653D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образования Республики Калмыкия</w:t>
            </w:r>
            <w:r w:rsidRPr="009653DB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№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  <w:r w:rsidRPr="009653D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от 23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июля</w:t>
            </w:r>
            <w:r w:rsidRPr="009653D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2018 года</w:t>
            </w:r>
          </w:p>
        </w:tc>
      </w:tr>
      <w:tr w:rsidR="00D80179" w:rsidRPr="009653DB" w:rsidTr="00DE5BE0">
        <w:trPr>
          <w:gridAfter w:val="1"/>
          <w:wAfter w:w="100" w:type="dxa"/>
          <w:trHeight w:val="900"/>
        </w:trPr>
        <w:tc>
          <w:tcPr>
            <w:tcW w:w="58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0179" w:rsidRPr="009653DB" w:rsidRDefault="00D80179" w:rsidP="0096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0179" w:rsidRPr="009653DB" w:rsidRDefault="00D80179" w:rsidP="0096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0179" w:rsidRPr="009653DB" w:rsidRDefault="00D80179" w:rsidP="0096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79" w:rsidRPr="009653DB" w:rsidRDefault="00D80179" w:rsidP="0096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80179" w:rsidRPr="009653DB" w:rsidTr="00DE5BE0">
        <w:trPr>
          <w:gridAfter w:val="1"/>
          <w:wAfter w:w="100" w:type="dxa"/>
          <w:trHeight w:val="246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179" w:rsidRPr="009653DB" w:rsidRDefault="00D80179" w:rsidP="009653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80179" w:rsidRPr="009653DB" w:rsidTr="00DE5BE0">
        <w:trPr>
          <w:gridBefore w:val="10"/>
          <w:gridAfter w:val="1"/>
          <w:wBefore w:w="7667" w:type="dxa"/>
          <w:wAfter w:w="100" w:type="dxa"/>
          <w:trHeight w:val="255"/>
        </w:trPr>
        <w:tc>
          <w:tcPr>
            <w:tcW w:w="3133" w:type="dxa"/>
            <w:gridSpan w:val="4"/>
            <w:tcBorders>
              <w:right w:val="single" w:sz="4" w:space="0" w:color="000000"/>
            </w:tcBorders>
            <w:vAlign w:val="center"/>
          </w:tcPr>
          <w:p w:rsidR="00D80179" w:rsidRPr="009653DB" w:rsidRDefault="00D80179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80179" w:rsidRPr="009653DB" w:rsidTr="00DE5BE0">
        <w:trPr>
          <w:gridAfter w:val="1"/>
          <w:wAfter w:w="100" w:type="dxa"/>
          <w:trHeight w:val="304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79" w:rsidRPr="006A1335" w:rsidRDefault="00D80179" w:rsidP="006A1335">
            <w:pPr>
              <w:tabs>
                <w:tab w:val="center" w:pos="481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335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Исполнение доходов бюджета по кодам классификации доходов бюджета </w:t>
            </w:r>
          </w:p>
          <w:p w:rsidR="00D80179" w:rsidRPr="006A1335" w:rsidRDefault="00D80179" w:rsidP="006A1335">
            <w:pPr>
              <w:tabs>
                <w:tab w:val="center" w:pos="48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35">
              <w:rPr>
                <w:rFonts w:ascii="Times New Roman" w:hAnsi="Times New Roman"/>
                <w:b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  <w:r w:rsidRPr="006A1335">
              <w:rPr>
                <w:rFonts w:ascii="Times New Roman" w:hAnsi="Times New Roman"/>
                <w:b/>
                <w:sz w:val="24"/>
                <w:szCs w:val="24"/>
              </w:rPr>
              <w:t xml:space="preserve"> 2018 года</w:t>
            </w:r>
            <w:r w:rsidRPr="006A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179" w:rsidRPr="009653DB" w:rsidRDefault="00D80179" w:rsidP="006A13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E15CE">
              <w:t xml:space="preserve">                                                </w:t>
            </w:r>
            <w:r>
              <w:t xml:space="preserve">                                                                           </w:t>
            </w:r>
            <w:r w:rsidRPr="008E15CE">
              <w:t xml:space="preserve">  тыс.рублей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80179" w:rsidRPr="009653DB" w:rsidTr="00DE5BE0">
        <w:trPr>
          <w:gridAfter w:val="1"/>
          <w:wAfter w:w="100" w:type="dxa"/>
          <w:trHeight w:val="255"/>
        </w:trPr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0179" w:rsidRPr="009653DB" w:rsidRDefault="00D80179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0179" w:rsidRPr="009653DB" w:rsidRDefault="00D80179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0179" w:rsidRPr="009653DB" w:rsidRDefault="00D80179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0179" w:rsidRPr="009653DB" w:rsidRDefault="00D80179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0179" w:rsidRPr="009653DB" w:rsidRDefault="00D80179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0179" w:rsidRPr="009653DB" w:rsidRDefault="00D80179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0179" w:rsidTr="00DE5BE0">
        <w:trPr>
          <w:trHeight w:val="79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80179" w:rsidTr="00DE5BE0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9 272 700,00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6 050 495,08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3 222 204,92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1 119 775,05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1 443 224,95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-25 314,77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99 314,77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-25 314,77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99 314,77</w:t>
            </w:r>
          </w:p>
        </w:tc>
      </w:tr>
      <w:tr w:rsidR="00D80179" w:rsidTr="00DE5BE0">
        <w:trPr>
          <w:trHeight w:val="1146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-27 795,20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80179" w:rsidTr="00DE5BE0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D80179" w:rsidTr="00DE5BE0">
        <w:trPr>
          <w:trHeight w:val="112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-28 393,77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80179" w:rsidTr="00DE5BE0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85,61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80179" w:rsidTr="00DE5BE0">
        <w:trPr>
          <w:trHeight w:val="112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512,96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80179" w:rsidTr="00DE5BE0">
        <w:trPr>
          <w:trHeight w:val="112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D80179" w:rsidTr="00DE5BE0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2 480,43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80179" w:rsidTr="00DE5BE0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D80179" w:rsidTr="00DE5BE0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2 480,40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80179" w:rsidTr="00DE5BE0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605 305,74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605 305,74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605 305,74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</w:tr>
      <w:tr w:rsidR="00D80179" w:rsidTr="00DE5BE0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578 602,35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13 620,09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80179" w:rsidTr="00DE5BE0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182 10503010013000110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13 083,30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496 394,08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1 572 605,92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5 979,65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59 020,35</w:t>
            </w:r>
          </w:p>
        </w:tc>
      </w:tr>
      <w:tr w:rsidR="00D80179" w:rsidTr="00DE5BE0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5 979,65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80179" w:rsidTr="00DE5BE0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</w:tr>
      <w:tr w:rsidR="00D80179" w:rsidTr="00DE5BE0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5 291,73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80179" w:rsidTr="00DE5BE0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687,92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490 414,43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1 513 585,57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1 353,00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2 647,00</w:t>
            </w:r>
          </w:p>
        </w:tc>
      </w:tr>
      <w:tr w:rsidR="00D80179" w:rsidTr="00DE5BE0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1 353,00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80179" w:rsidTr="00DE5BE0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D80179" w:rsidTr="00DE5BE0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1 353,00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489 061,43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1 510 938,57</w:t>
            </w:r>
          </w:p>
        </w:tc>
      </w:tr>
      <w:tr w:rsidR="00D80179" w:rsidTr="00DE5BE0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489 061,43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80179" w:rsidTr="00DE5BE0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</w:tr>
      <w:tr w:rsidR="00D80179" w:rsidTr="00DE5BE0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486 018,04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80179" w:rsidTr="00DE5BE0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3 043,39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80179" w:rsidTr="00DE5BE0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43 390,00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116 610,00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43 390,00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66 610,00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43 390,00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66 610,00</w:t>
            </w:r>
          </w:p>
        </w:tc>
      </w:tr>
      <w:tr w:rsidR="00D80179" w:rsidTr="00DE5BE0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956 11301995100000130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43 390,00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66 610,00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956 11302995100000130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80179" w:rsidTr="00DE5BE0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000 11651000020000140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80179" w:rsidTr="00DE5BE0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956 11651040020000140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6 709 700,00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4 930 720,03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1 778 979,97</w:t>
            </w:r>
          </w:p>
        </w:tc>
      </w:tr>
      <w:tr w:rsidR="00D80179" w:rsidTr="00DE5BE0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6 709 700,00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4 930 720,03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1 778 979,97</w:t>
            </w:r>
          </w:p>
        </w:tc>
      </w:tr>
      <w:tr w:rsidR="00D80179" w:rsidTr="00DE5BE0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000 20220000000000151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6 658 100,00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4 904 920,03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1 753 179,97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000 20225519000000151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6 658 100,00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4 904 920,03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1 753 179,97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956 20225519100000151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6 658 100,00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4 904 920,03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1 753 179,97</w:t>
            </w:r>
          </w:p>
        </w:tc>
      </w:tr>
      <w:tr w:rsidR="00D80179" w:rsidTr="00DE5BE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25 800,00</w:t>
            </w:r>
          </w:p>
        </w:tc>
      </w:tr>
      <w:tr w:rsidR="00D80179" w:rsidTr="00DE5BE0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25 800,00</w:t>
            </w:r>
          </w:p>
        </w:tc>
      </w:tr>
      <w:tr w:rsidR="00D80179" w:rsidTr="00DE5BE0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Default="00D80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956 20235118100000151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Default="00D801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25 800,00</w:t>
            </w:r>
          </w:p>
        </w:tc>
      </w:tr>
    </w:tbl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tbl>
      <w:tblPr>
        <w:tblW w:w="10872" w:type="dxa"/>
        <w:tblInd w:w="-792" w:type="dxa"/>
        <w:tblLayout w:type="fixed"/>
        <w:tblLook w:val="0000"/>
      </w:tblPr>
      <w:tblGrid>
        <w:gridCol w:w="3783"/>
        <w:gridCol w:w="707"/>
        <w:gridCol w:w="8"/>
        <w:gridCol w:w="2164"/>
        <w:gridCol w:w="1438"/>
        <w:gridCol w:w="1440"/>
        <w:gridCol w:w="1260"/>
        <w:gridCol w:w="72"/>
      </w:tblGrid>
      <w:tr w:rsidR="00D80179" w:rsidRPr="006A1335" w:rsidTr="00DE5BE0">
        <w:trPr>
          <w:trHeight w:val="25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0179" w:rsidRPr="006A1335" w:rsidRDefault="00D80179" w:rsidP="006A1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0179" w:rsidRPr="006A1335" w:rsidRDefault="00D80179" w:rsidP="006A1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0179" w:rsidRPr="006A1335" w:rsidRDefault="00D80179" w:rsidP="006A1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179" w:rsidRPr="006A1335" w:rsidRDefault="00D80179" w:rsidP="006A13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A1335">
              <w:rPr>
                <w:rFonts w:ascii="Arial" w:hAnsi="Arial" w:cs="Arial"/>
                <w:sz w:val="20"/>
                <w:szCs w:val="20"/>
                <w:lang w:eastAsia="ru-RU"/>
              </w:rPr>
              <w:t>Приложение№ 2 к постановлению</w:t>
            </w:r>
            <w:r w:rsidRPr="006A1335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администрации Соленовского сельского муниципального</w:t>
            </w:r>
            <w:r w:rsidRPr="006A1335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образования Республики Калмыкия</w:t>
            </w:r>
            <w:r w:rsidRPr="006A1335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№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  <w:r w:rsidRPr="006A133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от 23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июля</w:t>
            </w:r>
            <w:r w:rsidRPr="006A133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2018 года</w:t>
            </w:r>
          </w:p>
        </w:tc>
      </w:tr>
      <w:tr w:rsidR="00D80179" w:rsidRPr="006A1335" w:rsidTr="00DE5BE0">
        <w:trPr>
          <w:trHeight w:val="73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79" w:rsidRPr="006A1335" w:rsidRDefault="00D80179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79" w:rsidRPr="006A1335" w:rsidRDefault="00D80179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79" w:rsidRPr="006A1335" w:rsidRDefault="00D80179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79" w:rsidRPr="006A1335" w:rsidRDefault="00D80179" w:rsidP="006A1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80179" w:rsidRPr="006A1335" w:rsidTr="00DE5BE0">
        <w:trPr>
          <w:trHeight w:val="304"/>
        </w:trPr>
        <w:tc>
          <w:tcPr>
            <w:tcW w:w="108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179" w:rsidRPr="006A1335" w:rsidRDefault="00D80179" w:rsidP="006A13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335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за </w:t>
            </w:r>
          </w:p>
          <w:p w:rsidR="00D80179" w:rsidRPr="006A1335" w:rsidRDefault="00D80179" w:rsidP="006A1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A1335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  <w:r w:rsidRPr="006A1335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A1335">
              <w:rPr>
                <w:rFonts w:ascii="Times New Roman" w:hAnsi="Times New Roman"/>
                <w:b/>
                <w:sz w:val="24"/>
                <w:szCs w:val="24"/>
              </w:rPr>
              <w:t xml:space="preserve"> года                                                                                                                </w:t>
            </w:r>
          </w:p>
        </w:tc>
      </w:tr>
      <w:tr w:rsidR="00D80179" w:rsidRPr="00DE5BE0" w:rsidTr="00DE5BE0">
        <w:trPr>
          <w:gridAfter w:val="1"/>
          <w:wAfter w:w="72" w:type="dxa"/>
          <w:trHeight w:val="79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80179" w:rsidRPr="00DE5BE0" w:rsidTr="00DE5BE0">
        <w:trPr>
          <w:gridAfter w:val="1"/>
          <w:wAfter w:w="72" w:type="dxa"/>
          <w:trHeight w:val="45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10 272 700,00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6 575 905,73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3 696 794,27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1 403 100,00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535 486,87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867 613,13</w:t>
            </w:r>
          </w:p>
        </w:tc>
      </w:tr>
      <w:tr w:rsidR="00D80179" w:rsidRPr="00DE5BE0" w:rsidTr="00DE5BE0">
        <w:trPr>
          <w:gridAfter w:val="1"/>
          <w:wAfter w:w="72" w:type="dxa"/>
          <w:trHeight w:val="45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171 629,36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298 370,64</w:t>
            </w:r>
          </w:p>
        </w:tc>
      </w:tr>
      <w:tr w:rsidR="00D80179" w:rsidRPr="00DE5BE0" w:rsidTr="00DE5BE0">
        <w:trPr>
          <w:gridAfter w:val="1"/>
          <w:wAfter w:w="72" w:type="dxa"/>
          <w:trHeight w:val="90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и на обеспечение функций муниципальных органов в рамках непрограммных мероприятий, направленных на обеспечение деятельности высшего должностного лица Администрации Яшалтинского сельского муниципального образования Республики Калмыкия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000 0102 7810100120 000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171 629,36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298 370,64</w:t>
            </w:r>
          </w:p>
        </w:tc>
      </w:tr>
      <w:tr w:rsidR="00D80179" w:rsidRPr="00DE5BE0" w:rsidTr="00DE5BE0">
        <w:trPr>
          <w:gridAfter w:val="1"/>
          <w:wAfter w:w="72" w:type="dxa"/>
          <w:trHeight w:val="67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000 0102 7810100120 100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171 629,36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298 370,64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000 0102 7810100120 120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171 629,36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298 370,64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956 0102 7810100120 121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131 819,80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228 180,20</w:t>
            </w:r>
          </w:p>
        </w:tc>
      </w:tr>
      <w:tr w:rsidR="00D80179" w:rsidRPr="00DE5BE0" w:rsidTr="00DE5BE0">
        <w:trPr>
          <w:gridAfter w:val="1"/>
          <w:wAfter w:w="72" w:type="dxa"/>
          <w:trHeight w:val="45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956 0102 7810100120 129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39 809,56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70 190,44</w:t>
            </w:r>
          </w:p>
        </w:tc>
      </w:tr>
      <w:tr w:rsidR="00D80179" w:rsidRPr="00DE5BE0" w:rsidTr="00DE5BE0">
        <w:trPr>
          <w:gridAfter w:val="1"/>
          <w:wAfter w:w="72" w:type="dxa"/>
          <w:trHeight w:val="67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860 076,00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351 857,51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508 218,49</w:t>
            </w:r>
          </w:p>
        </w:tc>
      </w:tr>
      <w:tr w:rsidR="00D80179" w:rsidRPr="00DE5BE0" w:rsidTr="00DE5BE0">
        <w:trPr>
          <w:gridAfter w:val="1"/>
          <w:wAfter w:w="72" w:type="dxa"/>
          <w:trHeight w:val="90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и на обеспечение функций муниципальных органов в рамках непрограммных мероприятий, направленных на обеспечение деятельности центрального аппарата сельского поселения Республики Калмыкия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000 0104 7810200120 000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860 076,00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351 857,51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508 218,49</w:t>
            </w:r>
          </w:p>
        </w:tc>
      </w:tr>
      <w:tr w:rsidR="00D80179" w:rsidRPr="00DE5BE0" w:rsidTr="00DE5BE0">
        <w:trPr>
          <w:gridAfter w:val="1"/>
          <w:wAfter w:w="72" w:type="dxa"/>
          <w:trHeight w:val="67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000 0104 7810200120 100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205 547,61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274 452,39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000 0104 7810200120 120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205 547,61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274 452,39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956 0104 7810200120 121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158 798,45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211 201,55</w:t>
            </w:r>
          </w:p>
        </w:tc>
      </w:tr>
      <w:tr w:rsidR="00D80179" w:rsidRPr="00DE5BE0" w:rsidTr="00DE5BE0">
        <w:trPr>
          <w:gridAfter w:val="1"/>
          <w:wAfter w:w="72" w:type="dxa"/>
          <w:trHeight w:val="45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956 0104 7810200120 129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46 749,16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63 250,84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000 0104 7810200120 200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365 076,00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142 371,61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222 704,39</w:t>
            </w:r>
          </w:p>
        </w:tc>
      </w:tr>
      <w:tr w:rsidR="00D80179" w:rsidRPr="00DE5BE0" w:rsidTr="00DE5BE0">
        <w:trPr>
          <w:gridAfter w:val="1"/>
          <w:wAfter w:w="72" w:type="dxa"/>
          <w:trHeight w:val="45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000 0104 7810200120 240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365 076,00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142 371,61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222 704,39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956 0104 7810200120 242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115 076,00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35 468,67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79 607,33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956 0104 7810200120 244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106 902,94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143 097,06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000 0104 7810200120 800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3 938,29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11 061,71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000 0104 7810200120 850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3 938,29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11 061,71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956 0104 7810200120 851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2 807,00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956 0104 7810200120 852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1 221,44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3 778,56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956 0104 7810200120 853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523,85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4 476,15</w:t>
            </w:r>
          </w:p>
        </w:tc>
      </w:tr>
      <w:tr w:rsidR="00D80179" w:rsidRPr="00DE5BE0" w:rsidTr="00DE5BE0">
        <w:trPr>
          <w:gridAfter w:val="1"/>
          <w:wAfter w:w="72" w:type="dxa"/>
          <w:trHeight w:val="45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48 024,00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36 024,00</w:t>
            </w:r>
          </w:p>
        </w:tc>
      </w:tr>
      <w:tr w:rsidR="00D80179" w:rsidRPr="00DE5BE0" w:rsidTr="00DE5BE0">
        <w:trPr>
          <w:gridAfter w:val="1"/>
          <w:wAfter w:w="72" w:type="dxa"/>
          <w:trHeight w:val="67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из бюджетов поселений в бюджет муниципального района по передаваемым полномочиям по осуществлению внешнего муниципального финансового контроля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78105М5010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48 024,00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36 024,00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78105М5010 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48 024,00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36 024,00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0106 78105М5010 540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48 024,00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36 024,00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000 0111 7890390530 000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000 0111 7890390530 800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956 0111 7890390530 870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30 100,00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30 100,00</w:t>
            </w:r>
          </w:p>
        </w:tc>
      </w:tr>
      <w:tr w:rsidR="00D80179" w:rsidRPr="00DE5BE0" w:rsidTr="00DE5BE0">
        <w:trPr>
          <w:gridAfter w:val="1"/>
          <w:wAfter w:w="72" w:type="dxa"/>
          <w:trHeight w:val="45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 где отсутствует военный комиссариат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000 0203 7810451180 000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30 100,00</w:t>
            </w:r>
          </w:p>
        </w:tc>
      </w:tr>
      <w:tr w:rsidR="00D80179" w:rsidRPr="00DE5BE0" w:rsidTr="00DE5BE0">
        <w:trPr>
          <w:gridAfter w:val="1"/>
          <w:wAfter w:w="72" w:type="dxa"/>
          <w:trHeight w:val="67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000 0203 7810451180 100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30 100,00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000 0203 7810451180 120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30 100,00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956 0203 7810451180 121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16 513,05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23 086,95</w:t>
            </w:r>
          </w:p>
        </w:tc>
      </w:tr>
      <w:tr w:rsidR="00D80179" w:rsidRPr="00DE5BE0" w:rsidTr="00DE5BE0">
        <w:trPr>
          <w:gridAfter w:val="1"/>
          <w:wAfter w:w="72" w:type="dxa"/>
          <w:trHeight w:val="45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956 0203 7810451180 129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4 986,95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7 013,05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80179" w:rsidRPr="00DE5BE0" w:rsidTr="00DE5BE0">
        <w:trPr>
          <w:gridAfter w:val="1"/>
          <w:wAfter w:w="72" w:type="dxa"/>
          <w:trHeight w:val="45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80179" w:rsidRPr="00DE5BE0" w:rsidTr="00DE5BE0">
        <w:trPr>
          <w:gridAfter w:val="1"/>
          <w:wAfter w:w="72" w:type="dxa"/>
          <w:trHeight w:val="45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000 0309 7890190550 000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000 0309 7890190550 200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80179" w:rsidRPr="00DE5BE0" w:rsidTr="00DE5BE0">
        <w:trPr>
          <w:gridAfter w:val="1"/>
          <w:wAfter w:w="72" w:type="dxa"/>
          <w:trHeight w:val="45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000 0309 7890190550 240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956 0309 7890190550 244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000 0412 7840317510 000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000 0412 7840317510 200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D80179" w:rsidRPr="00DE5BE0" w:rsidTr="00DE5BE0">
        <w:trPr>
          <w:gridAfter w:val="1"/>
          <w:wAfter w:w="72" w:type="dxa"/>
          <w:trHeight w:val="45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000 0412 7840317510 240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956 0412 7840317510 244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781 400,00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462 343,17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319 056,83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781 400,00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462 343,17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319 056,83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000 0503 7860215520 000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74 162,73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125 837,27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000 0503 7860215520 200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74 162,73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125 837,27</w:t>
            </w:r>
          </w:p>
        </w:tc>
      </w:tr>
      <w:tr w:rsidR="00D80179" w:rsidRPr="00DE5BE0" w:rsidTr="00DE5BE0">
        <w:trPr>
          <w:gridAfter w:val="1"/>
          <w:wAfter w:w="72" w:type="dxa"/>
          <w:trHeight w:val="45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000 0503 7860215520 240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74 162,73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125 837,27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956 0503 7860215520 244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74 162,73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125 837,27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000 0503 7860315520 000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214 312,20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166 087,80</w:t>
            </w:r>
          </w:p>
        </w:tc>
      </w:tr>
      <w:tr w:rsidR="00D80179" w:rsidRPr="00DE5BE0" w:rsidTr="00DE5BE0">
        <w:trPr>
          <w:gridAfter w:val="1"/>
          <w:wAfter w:w="72" w:type="dxa"/>
          <w:trHeight w:val="67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000 0503 7860315520 100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72 481,82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97 518,18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000 0503 7860315520 120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72 481,82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97 518,18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956 0503 7860315520 121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55 669,60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64 330,40</w:t>
            </w:r>
          </w:p>
        </w:tc>
      </w:tr>
      <w:tr w:rsidR="00D80179" w:rsidRPr="00DE5BE0" w:rsidTr="00DE5BE0">
        <w:trPr>
          <w:gridAfter w:val="1"/>
          <w:wAfter w:w="72" w:type="dxa"/>
          <w:trHeight w:val="45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956 0503 7860315520 129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16 812,22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33 187,78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000 0503 7860315520 200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141 830,38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68 569,62</w:t>
            </w:r>
          </w:p>
        </w:tc>
      </w:tr>
      <w:tr w:rsidR="00D80179" w:rsidRPr="00DE5BE0" w:rsidTr="00DE5BE0">
        <w:trPr>
          <w:gridAfter w:val="1"/>
          <w:wAfter w:w="72" w:type="dxa"/>
          <w:trHeight w:val="45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000 0503 7860315520 240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141 830,38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68 569,62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956 0503 7860315520 244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141 830,38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68 569,62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Содержание мест захоронений на территории СМО (ГМО)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000 0503 7860415520 000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173 868,24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27 131,76</w:t>
            </w:r>
          </w:p>
        </w:tc>
      </w:tr>
      <w:tr w:rsidR="00D80179" w:rsidRPr="00DE5BE0" w:rsidTr="00DE5BE0">
        <w:trPr>
          <w:gridAfter w:val="1"/>
          <w:wAfter w:w="72" w:type="dxa"/>
          <w:trHeight w:val="67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000 0503 7860415520 100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15 987,24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24 012,76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000 0503 7860415520 120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15 987,24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24 012,76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956 0503 7860415520 121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12 279,00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17 721,00</w:t>
            </w:r>
          </w:p>
        </w:tc>
      </w:tr>
      <w:tr w:rsidR="00D80179" w:rsidRPr="00DE5BE0" w:rsidTr="00DE5BE0">
        <w:trPr>
          <w:gridAfter w:val="1"/>
          <w:wAfter w:w="72" w:type="dxa"/>
          <w:trHeight w:val="45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956 0503 7860415520 129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3 708,24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6 291,76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000 0503 7860415520 200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157 881,00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3 119,00</w:t>
            </w:r>
          </w:p>
        </w:tc>
      </w:tr>
      <w:tr w:rsidR="00D80179" w:rsidRPr="00DE5BE0" w:rsidTr="00DE5BE0">
        <w:trPr>
          <w:gridAfter w:val="1"/>
          <w:wAfter w:w="72" w:type="dxa"/>
          <w:trHeight w:val="45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000 0503 7860415520 240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157 881,00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3 119,00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956 0503 7860415520 244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157 881,00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3 119,00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7 991 100,00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5 550 988,49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2 440 111,51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7 991 100,00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5 550 988,49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2 440 111,51</w:t>
            </w:r>
          </w:p>
        </w:tc>
      </w:tr>
      <w:tr w:rsidR="00D80179" w:rsidRPr="00DE5BE0" w:rsidTr="00DE5BE0">
        <w:trPr>
          <w:gridAfter w:val="1"/>
          <w:wAfter w:w="72" w:type="dxa"/>
          <w:trHeight w:val="45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61000L519W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6 808 100,00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5 015 408,00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1 792 692,00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61000L519W 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6 808 100,00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5 015 408,00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1 792 692,00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61000L519W 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6 808 100,00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5 015 408,00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1 792 692,00</w:t>
            </w:r>
          </w:p>
        </w:tc>
      </w:tr>
      <w:tr w:rsidR="00D80179" w:rsidRPr="00DE5BE0" w:rsidTr="00DE5BE0">
        <w:trPr>
          <w:gridAfter w:val="1"/>
          <w:wAfter w:w="72" w:type="dxa"/>
          <w:trHeight w:val="45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0801 61000L519W 414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6 808 100,00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5 015 408,00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1 792 692,00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000 0801 7830105200 000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1 183 000,00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535 580,49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647 419,51</w:t>
            </w:r>
          </w:p>
        </w:tc>
      </w:tr>
      <w:tr w:rsidR="00D80179" w:rsidRPr="00DE5BE0" w:rsidTr="00DE5BE0">
        <w:trPr>
          <w:gridAfter w:val="1"/>
          <w:wAfter w:w="72" w:type="dxa"/>
          <w:trHeight w:val="67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000 0801 7830105200 100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249 629,83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400 370,17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000 0801 7830105200 120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249 629,83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400 370,17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956 0801 7830105200 121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191 727,98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308 272,02</w:t>
            </w:r>
          </w:p>
        </w:tc>
      </w:tr>
      <w:tr w:rsidR="00D80179" w:rsidRPr="00DE5BE0" w:rsidTr="00DE5BE0">
        <w:trPr>
          <w:gridAfter w:val="1"/>
          <w:wAfter w:w="72" w:type="dxa"/>
          <w:trHeight w:val="45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956 0801 7830105200 129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57 901,85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92 098,15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000 0801 7830105200 200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285 950,66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247 049,34</w:t>
            </w:r>
          </w:p>
        </w:tc>
      </w:tr>
      <w:tr w:rsidR="00D80179" w:rsidRPr="00DE5BE0" w:rsidTr="00DE5BE0">
        <w:trPr>
          <w:gridAfter w:val="1"/>
          <w:wAfter w:w="72" w:type="dxa"/>
          <w:trHeight w:val="45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000 0801 7830105200 240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285 950,66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247 049,34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956 0801 7830105200 244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285 950,66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247 049,34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5 587,20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4 412,80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5 587,20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4 412,80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реализацию мероприятий в области спорта, молодежной политики и туризма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000 1101 7880114610 000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5 587,20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4 412,80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000 1101 7880114610 200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5 587,20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4 412,80</w:t>
            </w:r>
          </w:p>
        </w:tc>
      </w:tr>
      <w:tr w:rsidR="00D80179" w:rsidRPr="00DE5BE0" w:rsidTr="00DE5BE0">
        <w:trPr>
          <w:gridAfter w:val="1"/>
          <w:wAfter w:w="72" w:type="dxa"/>
          <w:trHeight w:val="450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000 1101 7880114610 240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5 587,20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4 412,80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956 1101 7880114610 244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5 587,20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4 412,80</w:t>
            </w:r>
          </w:p>
        </w:tc>
      </w:tr>
      <w:tr w:rsidR="00D80179" w:rsidRPr="00DE5BE0" w:rsidTr="00DE5BE0">
        <w:trPr>
          <w:gridAfter w:val="1"/>
          <w:wAfter w:w="72" w:type="dxa"/>
          <w:trHeight w:val="255"/>
        </w:trPr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DE5BE0" w:rsidRDefault="00D80179" w:rsidP="00DE5B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-525 410,65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DE5BE0" w:rsidRDefault="00D80179" w:rsidP="00DE5BE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E5B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Default="00D80179" w:rsidP="003E6D70">
      <w:pPr>
        <w:ind w:firstLine="567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6D70">
        <w:rPr>
          <w:rFonts w:ascii="Times New Roman" w:hAnsi="Times New Roman"/>
          <w:sz w:val="24"/>
          <w:szCs w:val="24"/>
          <w:lang w:eastAsia="ru-RU"/>
        </w:rPr>
        <w:t xml:space="preserve">Приложение№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E6D70">
        <w:rPr>
          <w:rFonts w:ascii="Times New Roman" w:hAnsi="Times New Roman"/>
          <w:sz w:val="24"/>
          <w:szCs w:val="24"/>
          <w:lang w:eastAsia="ru-RU"/>
        </w:rPr>
        <w:t xml:space="preserve"> к постановлению</w:t>
      </w:r>
      <w:r w:rsidRPr="003E6D70">
        <w:rPr>
          <w:rFonts w:ascii="Times New Roman" w:hAnsi="Times New Roman"/>
          <w:sz w:val="24"/>
          <w:szCs w:val="24"/>
          <w:lang w:eastAsia="ru-RU"/>
        </w:rPr>
        <w:br/>
        <w:t>администрации Соленовского сельского муниципального</w:t>
      </w:r>
      <w:r w:rsidRPr="003E6D70">
        <w:rPr>
          <w:rFonts w:ascii="Times New Roman" w:hAnsi="Times New Roman"/>
          <w:sz w:val="24"/>
          <w:szCs w:val="24"/>
          <w:lang w:eastAsia="ru-RU"/>
        </w:rPr>
        <w:br/>
        <w:t>образования Республики Калмыкия</w:t>
      </w:r>
      <w:r w:rsidRPr="003E6D70">
        <w:rPr>
          <w:rFonts w:ascii="Times New Roman" w:hAnsi="Times New Roman"/>
          <w:sz w:val="24"/>
          <w:szCs w:val="24"/>
          <w:lang w:eastAsia="ru-RU"/>
        </w:rPr>
        <w:br/>
        <w:t>№ 25 от 23 июля 2018 года</w:t>
      </w:r>
    </w:p>
    <w:p w:rsidR="00D80179" w:rsidRPr="003E6D70" w:rsidRDefault="00D80179" w:rsidP="003E6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6D70">
        <w:rPr>
          <w:rFonts w:ascii="Times New Roman" w:hAnsi="Times New Roman"/>
          <w:b/>
          <w:sz w:val="24"/>
          <w:szCs w:val="24"/>
          <w:lang w:eastAsia="ru-RU"/>
        </w:rPr>
        <w:t xml:space="preserve">Источники </w:t>
      </w:r>
    </w:p>
    <w:p w:rsidR="00D80179" w:rsidRPr="003E6D70" w:rsidRDefault="00D80179" w:rsidP="003E6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D70">
        <w:rPr>
          <w:rFonts w:ascii="Times New Roman" w:hAnsi="Times New Roman"/>
          <w:b/>
          <w:sz w:val="24"/>
          <w:szCs w:val="24"/>
          <w:lang w:eastAsia="ru-RU"/>
        </w:rPr>
        <w:t>финансирования дефицита бюджета за 1 полугодие 2018 года</w:t>
      </w:r>
    </w:p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tbl>
      <w:tblPr>
        <w:tblW w:w="10375" w:type="dxa"/>
        <w:tblInd w:w="-612" w:type="dxa"/>
        <w:tblLook w:val="0000"/>
      </w:tblPr>
      <w:tblGrid>
        <w:gridCol w:w="3060"/>
        <w:gridCol w:w="900"/>
        <w:gridCol w:w="2160"/>
        <w:gridCol w:w="1419"/>
        <w:gridCol w:w="1416"/>
        <w:gridCol w:w="1420"/>
      </w:tblGrid>
      <w:tr w:rsidR="00D80179" w:rsidRPr="003E6D70" w:rsidTr="003E6D70">
        <w:trPr>
          <w:trHeight w:val="136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80179" w:rsidRPr="003E6D70" w:rsidTr="003E6D70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80179" w:rsidRPr="003E6D70" w:rsidTr="003E6D70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3E6D70" w:rsidRDefault="00D80179" w:rsidP="003E6D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525 410,65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474 589,35</w:t>
            </w:r>
          </w:p>
        </w:tc>
      </w:tr>
      <w:tr w:rsidR="00D80179" w:rsidRPr="003E6D70" w:rsidTr="003E6D70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3E6D70" w:rsidRDefault="00D80179" w:rsidP="003E6D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бюджета </w:t>
            </w: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179" w:rsidRPr="003E6D70" w:rsidTr="003E6D70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3E6D70" w:rsidRDefault="00D80179" w:rsidP="003E6D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бюджета </w:t>
            </w: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179" w:rsidRPr="003E6D70" w:rsidTr="003E6D70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3E6D70" w:rsidRDefault="00D80179" w:rsidP="003E6D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525 410,65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474 589,35</w:t>
            </w:r>
          </w:p>
        </w:tc>
      </w:tr>
      <w:tr w:rsidR="00D80179" w:rsidRPr="003E6D70" w:rsidTr="003E6D70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3E6D70" w:rsidRDefault="00D80179" w:rsidP="003E6D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525 410,65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474 589,35</w:t>
            </w:r>
          </w:p>
        </w:tc>
      </w:tr>
      <w:tr w:rsidR="00D80179" w:rsidRPr="003E6D70" w:rsidTr="003E6D70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3E6D70" w:rsidRDefault="00D80179" w:rsidP="003E6D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-9 272 700,00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-6 050 495,08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179" w:rsidRPr="003E6D70" w:rsidTr="003E6D70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3E6D70" w:rsidRDefault="00D80179" w:rsidP="003E6D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-9 272 700,00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-6 050 495,08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179" w:rsidRPr="003E6D70" w:rsidTr="003E6D70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3E6D70" w:rsidRDefault="00D80179" w:rsidP="003E6D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-9 272 700,00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-6 050 495,08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179" w:rsidRPr="003E6D70" w:rsidTr="003E6D70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3E6D70" w:rsidRDefault="00D80179" w:rsidP="003E6D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-9 272 700,00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-6 050 495,08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179" w:rsidRPr="003E6D70" w:rsidTr="003E6D70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3E6D70" w:rsidRDefault="00D80179" w:rsidP="003E6D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10 272 700,00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6 575 905,73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179" w:rsidRPr="003E6D70" w:rsidTr="003E6D70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3E6D70" w:rsidRDefault="00D80179" w:rsidP="003E6D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10 272 700,00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6 575 905,73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179" w:rsidRPr="003E6D70" w:rsidTr="003E6D70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3E6D70" w:rsidRDefault="00D80179" w:rsidP="003E6D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10 272 700,00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6 575 905,73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179" w:rsidRPr="003E6D70" w:rsidTr="003E6D70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3E6D70" w:rsidRDefault="00D80179" w:rsidP="003E6D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10 272 700,00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6 575 905,73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179" w:rsidRPr="003E6D70" w:rsidTr="003E6D70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3E6D70" w:rsidRDefault="00D80179" w:rsidP="003E6D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0179" w:rsidRPr="003E6D70" w:rsidTr="003E6D70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79" w:rsidRPr="003E6D70" w:rsidRDefault="00D80179" w:rsidP="003E6D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80179" w:rsidRPr="003E6D70" w:rsidRDefault="00D80179" w:rsidP="003E6D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6D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D80179" w:rsidRDefault="00D80179" w:rsidP="003E6D70">
      <w:pPr>
        <w:rPr>
          <w:rFonts w:ascii="Times New Roman" w:hAnsi="Times New Roman"/>
          <w:sz w:val="24"/>
          <w:szCs w:val="24"/>
        </w:rPr>
      </w:pPr>
    </w:p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D80179" w:rsidRPr="00322239" w:rsidRDefault="00D80179" w:rsidP="00322239">
      <w:pPr>
        <w:ind w:firstLine="5670"/>
        <w:rPr>
          <w:rFonts w:ascii="Times New Roman" w:hAnsi="Times New Roman"/>
          <w:sz w:val="24"/>
          <w:szCs w:val="24"/>
        </w:rPr>
      </w:pPr>
    </w:p>
    <w:sectPr w:rsidR="00D80179" w:rsidRPr="00322239" w:rsidSect="009653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6A"/>
    <w:multiLevelType w:val="multilevel"/>
    <w:tmpl w:val="DF9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F50F5"/>
    <w:multiLevelType w:val="hybridMultilevel"/>
    <w:tmpl w:val="B3DECD5E"/>
    <w:lvl w:ilvl="0" w:tplc="4E50ECFA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7C0663B"/>
    <w:multiLevelType w:val="multilevel"/>
    <w:tmpl w:val="8438B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6E656F"/>
    <w:multiLevelType w:val="multilevel"/>
    <w:tmpl w:val="426A5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A6133C"/>
    <w:multiLevelType w:val="hybridMultilevel"/>
    <w:tmpl w:val="63D08354"/>
    <w:lvl w:ilvl="0" w:tplc="6B867D4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216662A"/>
    <w:multiLevelType w:val="multilevel"/>
    <w:tmpl w:val="62A24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D5197C"/>
    <w:multiLevelType w:val="multilevel"/>
    <w:tmpl w:val="DB04C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130A9B"/>
    <w:multiLevelType w:val="multilevel"/>
    <w:tmpl w:val="32A42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376606"/>
    <w:multiLevelType w:val="multilevel"/>
    <w:tmpl w:val="9DFA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C82"/>
    <w:rsid w:val="000335C1"/>
    <w:rsid w:val="000369AF"/>
    <w:rsid w:val="00074ADE"/>
    <w:rsid w:val="000C3664"/>
    <w:rsid w:val="000C3C37"/>
    <w:rsid w:val="00112750"/>
    <w:rsid w:val="001C4C58"/>
    <w:rsid w:val="001D4A2E"/>
    <w:rsid w:val="00212B4B"/>
    <w:rsid w:val="002216DC"/>
    <w:rsid w:val="0024243F"/>
    <w:rsid w:val="0024535A"/>
    <w:rsid w:val="002971C9"/>
    <w:rsid w:val="002B777A"/>
    <w:rsid w:val="002B7F83"/>
    <w:rsid w:val="002F0B19"/>
    <w:rsid w:val="00322239"/>
    <w:rsid w:val="00384D25"/>
    <w:rsid w:val="003C1654"/>
    <w:rsid w:val="003E6D70"/>
    <w:rsid w:val="0043366A"/>
    <w:rsid w:val="00496EF2"/>
    <w:rsid w:val="004A4284"/>
    <w:rsid w:val="004A5C82"/>
    <w:rsid w:val="004B2BB5"/>
    <w:rsid w:val="004C1C2A"/>
    <w:rsid w:val="004D60F1"/>
    <w:rsid w:val="004E02EE"/>
    <w:rsid w:val="004E5E88"/>
    <w:rsid w:val="00553C7F"/>
    <w:rsid w:val="005B7BA9"/>
    <w:rsid w:val="005D7006"/>
    <w:rsid w:val="0061394E"/>
    <w:rsid w:val="0061480A"/>
    <w:rsid w:val="0066470B"/>
    <w:rsid w:val="006A1335"/>
    <w:rsid w:val="006E7727"/>
    <w:rsid w:val="00710C2A"/>
    <w:rsid w:val="007301CD"/>
    <w:rsid w:val="007B3B96"/>
    <w:rsid w:val="007C6071"/>
    <w:rsid w:val="00833E46"/>
    <w:rsid w:val="008E0079"/>
    <w:rsid w:val="008E15CE"/>
    <w:rsid w:val="008F4374"/>
    <w:rsid w:val="008F644C"/>
    <w:rsid w:val="00916FBA"/>
    <w:rsid w:val="009653DB"/>
    <w:rsid w:val="009721B8"/>
    <w:rsid w:val="00986E4D"/>
    <w:rsid w:val="009A62D1"/>
    <w:rsid w:val="00A03B52"/>
    <w:rsid w:val="00A15381"/>
    <w:rsid w:val="00B348EF"/>
    <w:rsid w:val="00B77323"/>
    <w:rsid w:val="00B83982"/>
    <w:rsid w:val="00BE36DA"/>
    <w:rsid w:val="00BF22C2"/>
    <w:rsid w:val="00C36B29"/>
    <w:rsid w:val="00C74B35"/>
    <w:rsid w:val="00CC4F0C"/>
    <w:rsid w:val="00CE769F"/>
    <w:rsid w:val="00CF12AB"/>
    <w:rsid w:val="00D63216"/>
    <w:rsid w:val="00D80179"/>
    <w:rsid w:val="00DB2A74"/>
    <w:rsid w:val="00DE5BE0"/>
    <w:rsid w:val="00DE653A"/>
    <w:rsid w:val="00E315B9"/>
    <w:rsid w:val="00E55BEE"/>
    <w:rsid w:val="00E63E7C"/>
    <w:rsid w:val="00E65426"/>
    <w:rsid w:val="00E87364"/>
    <w:rsid w:val="00F7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D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36B29"/>
    <w:pPr>
      <w:keepNext/>
      <w:widowControl w:val="0"/>
      <w:tabs>
        <w:tab w:val="left" w:pos="2623"/>
      </w:tabs>
      <w:autoSpaceDE w:val="0"/>
      <w:autoSpaceDN w:val="0"/>
      <w:adjustRightInd w:val="0"/>
      <w:spacing w:after="0" w:line="240" w:lineRule="auto"/>
      <w:ind w:firstLine="96"/>
      <w:jc w:val="center"/>
      <w:outlineLvl w:val="0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36B29"/>
    <w:pPr>
      <w:keepNext/>
      <w:widowControl w:val="0"/>
      <w:tabs>
        <w:tab w:val="left" w:pos="650"/>
        <w:tab w:val="left" w:pos="830"/>
        <w:tab w:val="left" w:pos="2623"/>
      </w:tabs>
      <w:autoSpaceDE w:val="0"/>
      <w:autoSpaceDN w:val="0"/>
      <w:adjustRightInd w:val="0"/>
      <w:spacing w:after="0" w:line="240" w:lineRule="auto"/>
      <w:ind w:left="456" w:hanging="346"/>
      <w:outlineLvl w:val="1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36B29"/>
    <w:pPr>
      <w:keepNext/>
      <w:widowControl w:val="0"/>
      <w:autoSpaceDE w:val="0"/>
      <w:autoSpaceDN w:val="0"/>
      <w:adjustRightInd w:val="0"/>
      <w:spacing w:after="0" w:line="240" w:lineRule="auto"/>
      <w:ind w:firstLine="180"/>
      <w:jc w:val="both"/>
      <w:outlineLvl w:val="2"/>
    </w:pPr>
    <w:rPr>
      <w:rFonts w:ascii="Times New Roman" w:hAnsi="Times New Roman"/>
      <w:b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366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366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664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4D6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2C2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Normal"/>
    <w:uiPriority w:val="99"/>
    <w:rsid w:val="00F77B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C36B2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3664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C36B29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/>
      <w:b/>
      <w:color w:val="000000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C3664"/>
    <w:rPr>
      <w:rFonts w:cs="Times New Roman"/>
      <w:sz w:val="16"/>
      <w:szCs w:val="16"/>
      <w:lang w:eastAsia="en-US"/>
    </w:rPr>
  </w:style>
  <w:style w:type="paragraph" w:customStyle="1" w:styleId="10">
    <w:name w:val="Знак Знак Знак1 Знак Знак Знак Знак Знак Знак Знак"/>
    <w:basedOn w:val="Normal"/>
    <w:autoRedefine/>
    <w:uiPriority w:val="99"/>
    <w:rsid w:val="00CF12A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11</Pages>
  <Words>4093</Words>
  <Characters>23334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АДМИНИСТРАЦИЯ</dc:title>
  <dc:subject/>
  <dc:creator>Microsoft Office</dc:creator>
  <cp:keywords/>
  <dc:description/>
  <cp:lastModifiedBy>Казначеева ЛГ</cp:lastModifiedBy>
  <cp:revision>9</cp:revision>
  <cp:lastPrinted>2018-08-07T13:25:00Z</cp:lastPrinted>
  <dcterms:created xsi:type="dcterms:W3CDTF">2017-05-23T13:56:00Z</dcterms:created>
  <dcterms:modified xsi:type="dcterms:W3CDTF">2018-08-07T13:40:00Z</dcterms:modified>
</cp:coreProperties>
</file>