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9A" w:rsidRDefault="0041579A" w:rsidP="00F63BE9">
      <w:pPr>
        <w:pStyle w:val="a"/>
        <w:rPr>
          <w:b/>
        </w:rPr>
      </w:pPr>
      <w:bookmarkStart w:id="0" w:name="OLE_LINK1"/>
      <w:bookmarkStart w:id="1" w:name="OLE_LINK2"/>
      <w:r>
        <w:rPr>
          <w:b/>
        </w:rPr>
        <w:t>ИЗБИРАТЕЛЬНАЯ КОМИССИЯ СОЛЕНОВСКОГО СЕЛЬСКОГО МУНИЦИПАЛЬНОГО ОБРАЗОВАНИЯ РЕСПУБЛИКИ КАЛМЫКИЯ</w:t>
      </w:r>
    </w:p>
    <w:p w:rsidR="0041579A" w:rsidRDefault="0041579A" w:rsidP="0043722E">
      <w:pPr>
        <w:pStyle w:val="a"/>
        <w:jc w:val="left"/>
        <w:rPr>
          <w:b/>
        </w:rPr>
      </w:pPr>
    </w:p>
    <w:p w:rsidR="0041579A" w:rsidRDefault="0041579A" w:rsidP="00F63BE9">
      <w:pPr>
        <w:pStyle w:val="a"/>
        <w:rPr>
          <w:b/>
        </w:rPr>
      </w:pPr>
    </w:p>
    <w:p w:rsidR="0041579A" w:rsidRDefault="0041579A" w:rsidP="00F63BE9">
      <w:pPr>
        <w:pStyle w:val="a"/>
        <w:rPr>
          <w:b/>
        </w:rPr>
      </w:pPr>
      <w:r>
        <w:rPr>
          <w:b/>
        </w:rPr>
        <w:t>РЕШЕНИЕ</w:t>
      </w:r>
    </w:p>
    <w:p w:rsidR="0041579A" w:rsidRDefault="0041579A" w:rsidP="00F63BE9">
      <w:pPr>
        <w:pStyle w:val="a"/>
        <w:rPr>
          <w:b/>
        </w:rPr>
      </w:pPr>
    </w:p>
    <w:p w:rsidR="0041579A" w:rsidRDefault="0041579A" w:rsidP="00310F3F">
      <w:pPr>
        <w:autoSpaceDE w:val="0"/>
        <w:autoSpaceDN w:val="0"/>
        <w:adjustRightInd w:val="0"/>
      </w:pPr>
      <w:r>
        <w:t xml:space="preserve">03 июля 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7A38C2">
          <w:t xml:space="preserve"> г</w:t>
        </w:r>
      </w:smartTag>
      <w:r w:rsidRPr="007A38C2">
        <w:t xml:space="preserve">.                                       </w:t>
      </w:r>
      <w:r w:rsidRPr="007A38C2">
        <w:tab/>
        <w:t xml:space="preserve">№ </w:t>
      </w:r>
      <w:r>
        <w:t xml:space="preserve">8/1  </w:t>
      </w:r>
      <w:bookmarkStart w:id="2" w:name="OLE_LINK3"/>
      <w:bookmarkStart w:id="3" w:name="OLE_LINK4"/>
      <w:bookmarkEnd w:id="0"/>
      <w:bookmarkEnd w:id="1"/>
      <w:r>
        <w:t xml:space="preserve">                                          с.Соленое</w:t>
      </w:r>
    </w:p>
    <w:p w:rsidR="0041579A" w:rsidRDefault="0041579A" w:rsidP="00310F3F">
      <w:pPr>
        <w:autoSpaceDE w:val="0"/>
        <w:autoSpaceDN w:val="0"/>
        <w:adjustRightInd w:val="0"/>
      </w:pPr>
    </w:p>
    <w:p w:rsidR="0041579A" w:rsidRDefault="0041579A" w:rsidP="00310F3F">
      <w:pPr>
        <w:autoSpaceDE w:val="0"/>
        <w:autoSpaceDN w:val="0"/>
        <w:adjustRightInd w:val="0"/>
      </w:pPr>
    </w:p>
    <w:p w:rsidR="0041579A" w:rsidRPr="00310F3F" w:rsidRDefault="0041579A" w:rsidP="00310F3F">
      <w:pPr>
        <w:autoSpaceDE w:val="0"/>
        <w:autoSpaceDN w:val="0"/>
        <w:adjustRightInd w:val="0"/>
        <w:rPr>
          <w:b/>
          <w:bCs/>
        </w:rPr>
      </w:pPr>
      <w:r w:rsidRPr="00310F3F">
        <w:rPr>
          <w:b/>
          <w:bCs/>
        </w:rPr>
        <w:t>Об утверждении форм подтверждений о получении избирательных документов при проведении выборов депутатов Собрания депутатов Соленовского сельского муниципального образования Республики Калмыкия</w:t>
      </w:r>
    </w:p>
    <w:bookmarkEnd w:id="2"/>
    <w:bookmarkEnd w:id="3"/>
    <w:p w:rsidR="0041579A" w:rsidRPr="004B7D74" w:rsidRDefault="0041579A" w:rsidP="00A22AF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1579A" w:rsidRPr="00310F3F" w:rsidRDefault="0041579A" w:rsidP="00310F3F">
      <w:pPr>
        <w:ind w:firstLine="720"/>
        <w:jc w:val="both"/>
        <w:rPr>
          <w:color w:val="000000"/>
        </w:rPr>
      </w:pPr>
      <w:r w:rsidRPr="00310F3F">
        <w:rPr>
          <w:color w:val="000000"/>
        </w:rPr>
        <w:t xml:space="preserve">В соответствии со статьей 24 Федерального закона  </w:t>
      </w:r>
      <w:r w:rsidRPr="00310F3F">
        <w:t xml:space="preserve">«Об основных гарантиях избирательных прав и права на участие в референдуме граждан Российской Федерации» (далее - Федеральный закон), </w:t>
      </w:r>
      <w:r w:rsidRPr="00310F3F">
        <w:rPr>
          <w:color w:val="000000"/>
        </w:rPr>
        <w:t xml:space="preserve">статьей 10 Закона Республики Калмыкия «О некоторых вопросах проведения выборов в органы местного самоуправления в Республике Калмыкия» (далее - Закон) и статьей 7 Закона Республики Калмыкия «Об избирательных комиссиях, комиссиях референдума  Республики Калмыкия», Избирательная комиссия Соленовского сельского муниципального образования Республики Калмыкия </w:t>
      </w:r>
    </w:p>
    <w:p w:rsidR="0041579A" w:rsidRPr="00310F3F" w:rsidRDefault="0041579A" w:rsidP="00310F3F">
      <w:pPr>
        <w:jc w:val="both"/>
        <w:rPr>
          <w:b/>
          <w:color w:val="000000"/>
        </w:rPr>
      </w:pPr>
      <w:r w:rsidRPr="00310F3F">
        <w:rPr>
          <w:b/>
          <w:color w:val="000000"/>
        </w:rPr>
        <w:t>постановляет:</w:t>
      </w:r>
    </w:p>
    <w:p w:rsidR="0041579A" w:rsidRPr="00310F3F" w:rsidRDefault="0041579A" w:rsidP="00310F3F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10F3F">
        <w:rPr>
          <w:color w:val="000000"/>
        </w:rPr>
        <w:t>Утвердить формы письменных подтверждений Избирательной комиссии Соленовского сельского муниципального образования Республики Калмыкия (окружной избирательной комиссии) о получении  документов, подтверждающих прием документов для уведомления о выдвижении (самовыдвижении) и для регистрации кандидатов, для заверения списка кандидатов по многомандатному избирательному округу (приложение №1-4).</w:t>
      </w:r>
    </w:p>
    <w:p w:rsidR="0041579A" w:rsidRPr="00310F3F" w:rsidRDefault="0041579A" w:rsidP="00310F3F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10F3F">
        <w:rPr>
          <w:color w:val="000000"/>
        </w:rPr>
        <w:t>Утвердить формы письменных подтверждений о получении документов, представляемых при выбытии кандидатов, отзыве кандидатов, для регистрации (при отзыве) доверенных лиц, уполномоченного по финансовым вопросам кандидата, при назначении членов комиссии с правом совещательного голоса, а также в порядке применения п.1.1 ст.38 Федерального закона (приложение № 5- 9).</w:t>
      </w:r>
    </w:p>
    <w:p w:rsidR="0041579A" w:rsidRPr="00310F3F" w:rsidRDefault="0041579A" w:rsidP="00310F3F">
      <w:pPr>
        <w:jc w:val="both"/>
        <w:rPr>
          <w:bCs/>
        </w:rPr>
      </w:pPr>
      <w:r>
        <w:t xml:space="preserve">            </w:t>
      </w:r>
      <w:r w:rsidRPr="00310F3F">
        <w:t xml:space="preserve">3. </w:t>
      </w:r>
      <w:r>
        <w:t xml:space="preserve"> </w:t>
      </w:r>
      <w:r w:rsidRPr="00310F3F">
        <w:t>Признать утратившим силу постановление Избирательной комиссии Соленовского сельского муниципального образования Республики Калмыкия от 17 июля 2015 года № 9</w:t>
      </w:r>
      <w:r w:rsidRPr="00310F3F">
        <w:rPr>
          <w:b/>
          <w:bCs/>
        </w:rPr>
        <w:t xml:space="preserve"> «</w:t>
      </w:r>
      <w:r w:rsidRPr="00310F3F">
        <w:rPr>
          <w:bCs/>
        </w:rPr>
        <w:t>О  формах подтверждений, выдаваемых избирательной   комиссией муниципального образования, окружной избирательной комиссией  при приеме документов для выдвижения и регистрации кандидатов (списков кандидатов) при проведении выборов депутатов Собрания депутатов Соленовского сельского муниципального образования Республики Калмыкия четвертого созыва».</w:t>
      </w:r>
    </w:p>
    <w:p w:rsidR="0041579A" w:rsidRPr="00310F3F" w:rsidRDefault="0041579A" w:rsidP="00310F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F3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F3F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Калмыкия для размещения на официальном сайте Избирательной комиссии Республики Калмыкия в сети Интернет, на сайте администрации Соленовского РМО РК.</w:t>
      </w:r>
    </w:p>
    <w:tbl>
      <w:tblPr>
        <w:tblW w:w="0" w:type="auto"/>
        <w:tblLook w:val="0000"/>
      </w:tblPr>
      <w:tblGrid>
        <w:gridCol w:w="4644"/>
        <w:gridCol w:w="2835"/>
        <w:gridCol w:w="2091"/>
      </w:tblGrid>
      <w:tr w:rsidR="0041579A" w:rsidRPr="00F41677" w:rsidTr="003E4968">
        <w:tc>
          <w:tcPr>
            <w:tcW w:w="4644" w:type="dxa"/>
          </w:tcPr>
          <w:p w:rsidR="0041579A" w:rsidRDefault="0041579A" w:rsidP="003E4968">
            <w:pPr>
              <w:suppressAutoHyphens/>
              <w:jc w:val="both"/>
            </w:pPr>
            <w:r>
              <w:t xml:space="preserve"> 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>Председатель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избирательной комиссии   </w:t>
            </w:r>
          </w:p>
          <w:p w:rsidR="0041579A" w:rsidRPr="00F41677" w:rsidRDefault="0041579A" w:rsidP="003E4968">
            <w:pPr>
              <w:suppressAutoHyphens/>
              <w:jc w:val="both"/>
            </w:pPr>
            <w:r>
              <w:t>Соленовского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сельского муниципального образования 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Республики Калмыкия                        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>Секретарь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избирательной комиссии    </w:t>
            </w:r>
          </w:p>
          <w:p w:rsidR="0041579A" w:rsidRPr="00F41677" w:rsidRDefault="0041579A" w:rsidP="003E4968">
            <w:pPr>
              <w:suppressAutoHyphens/>
              <w:jc w:val="both"/>
            </w:pPr>
            <w:r>
              <w:t>Соленовского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сельского муниципального образования  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>Республики Калмыкия</w:t>
            </w: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 w:rsidRPr="00F41677">
              <w:rPr>
                <w:bCs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</w:tcPr>
          <w:p w:rsidR="0041579A" w:rsidRPr="00F41677" w:rsidRDefault="0041579A" w:rsidP="003E4968">
            <w:pPr>
              <w:pStyle w:val="BodyText21"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1579A" w:rsidRPr="00F41677" w:rsidRDefault="0041579A" w:rsidP="003E4968">
            <w:pPr>
              <w:pStyle w:val="Heading2"/>
              <w:suppressAutoHyphens/>
              <w:jc w:val="both"/>
              <w:rPr>
                <w:sz w:val="24"/>
                <w:szCs w:val="24"/>
              </w:rPr>
            </w:pP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Pr="00F41677" w:rsidRDefault="0041579A" w:rsidP="003E4968">
            <w:pPr>
              <w:suppressAutoHyphens/>
              <w:jc w:val="both"/>
              <w:rPr>
                <w:b/>
              </w:rPr>
            </w:pP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Сухоносова Н.П.</w:t>
            </w: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Default="0041579A" w:rsidP="003E4968">
            <w:pPr>
              <w:suppressAutoHyphens/>
              <w:jc w:val="both"/>
              <w:rPr>
                <w:bCs/>
              </w:rPr>
            </w:pPr>
          </w:p>
          <w:p w:rsidR="0041579A" w:rsidRPr="00F41677" w:rsidRDefault="0041579A" w:rsidP="003E496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Минка Н.В.</w:t>
            </w:r>
          </w:p>
        </w:tc>
      </w:tr>
    </w:tbl>
    <w:p w:rsidR="0041579A" w:rsidRPr="006A2B08" w:rsidRDefault="0041579A" w:rsidP="00B66592">
      <w:pPr>
        <w:ind w:firstLine="708"/>
        <w:jc w:val="both"/>
        <w:rPr>
          <w:sz w:val="22"/>
          <w:szCs w:val="22"/>
        </w:rPr>
      </w:pPr>
      <w:r w:rsidRPr="00310F3F">
        <w:t xml:space="preserve"> </w:t>
      </w:r>
      <w:r>
        <w:t xml:space="preserve">                                                                                  </w:t>
      </w:r>
      <w:r w:rsidRPr="006A2B08">
        <w:rPr>
          <w:sz w:val="22"/>
          <w:szCs w:val="22"/>
        </w:rPr>
        <w:t>Приложение № 1</w:t>
      </w:r>
    </w:p>
    <w:p w:rsidR="0041579A" w:rsidRPr="006A2B08" w:rsidRDefault="0041579A" w:rsidP="00041084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041084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041084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Соленовского сельского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041084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03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6A2B08" w:rsidRDefault="0041579A" w:rsidP="00041084">
      <w:pPr>
        <w:rPr>
          <w:sz w:val="22"/>
          <w:szCs w:val="22"/>
        </w:rPr>
      </w:pPr>
    </w:p>
    <w:p w:rsidR="0041579A" w:rsidRPr="00041084" w:rsidRDefault="0041579A" w:rsidP="00041084"/>
    <w:p w:rsidR="0041579A" w:rsidRPr="006C7AF1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168"/>
      <w:bookmarkEnd w:id="4"/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1F6B5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1F6B5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1F6B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9A" w:rsidRDefault="0041579A" w:rsidP="001F6B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9A" w:rsidRDefault="0041579A" w:rsidP="00310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3F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Pr="00310F3F">
        <w:rPr>
          <w:rFonts w:ascii="Times New Roman" w:hAnsi="Times New Roman" w:cs="Times New Roman"/>
          <w:b/>
          <w:sz w:val="24"/>
          <w:szCs w:val="24"/>
        </w:rPr>
        <w:br/>
        <w:t xml:space="preserve">получения документов для заверения списка кандидатов по многомандатным избирательным округам на выборах депутатов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Соленовского сельского</w:t>
      </w:r>
      <w:r w:rsidRPr="00310F3F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Республики Калмыкия пятого созыва, выдвинутых избирательным объединением </w:t>
      </w:r>
    </w:p>
    <w:p w:rsidR="0041579A" w:rsidRPr="00EB4B97" w:rsidRDefault="0041579A" w:rsidP="00310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Яшалтинским местным отделением ВПП «Единая Россия»</w:t>
      </w:r>
    </w:p>
    <w:p w:rsidR="0041579A" w:rsidRPr="00310F3F" w:rsidRDefault="0041579A" w:rsidP="00EB4B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10F3F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1579A" w:rsidRPr="00310F3F" w:rsidRDefault="0041579A" w:rsidP="00310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79A" w:rsidRDefault="0041579A" w:rsidP="00302152">
      <w:pPr>
        <w:autoSpaceDE w:val="0"/>
        <w:autoSpaceDN w:val="0"/>
        <w:adjustRightInd w:val="0"/>
        <w:ind w:firstLine="708"/>
        <w:jc w:val="both"/>
      </w:pPr>
      <w:r w:rsidRPr="00310F3F">
        <w:t xml:space="preserve">Избирательная комиссия </w:t>
      </w:r>
      <w:r>
        <w:t>Соленовского сельского</w:t>
      </w:r>
      <w:r w:rsidRPr="00310F3F">
        <w:t xml:space="preserve"> муниципального образования Республики Калмыкия приняла от </w:t>
      </w:r>
      <w:r w:rsidRPr="00EB4B97">
        <w:rPr>
          <w:u w:val="single"/>
        </w:rPr>
        <w:t>Цыганковой Марины Сергеевны</w:t>
      </w:r>
      <w:r w:rsidRPr="00310F3F">
        <w:t xml:space="preserve">, </w:t>
      </w:r>
    </w:p>
    <w:p w:rsidR="0041579A" w:rsidRPr="00302152" w:rsidRDefault="0041579A" w:rsidP="0030215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( фамилия, имя, отчество)</w:t>
      </w:r>
    </w:p>
    <w:p w:rsidR="0041579A" w:rsidRPr="00310F3F" w:rsidRDefault="0041579A" w:rsidP="00302152">
      <w:pPr>
        <w:autoSpaceDE w:val="0"/>
        <w:autoSpaceDN w:val="0"/>
        <w:adjustRightInd w:val="0"/>
        <w:jc w:val="both"/>
      </w:pPr>
      <w:r w:rsidRPr="00310F3F">
        <w:t xml:space="preserve">уполномоченного    представителя </w:t>
      </w:r>
      <w:r>
        <w:t xml:space="preserve">избирательного объединения </w:t>
      </w:r>
      <w:r>
        <w:rPr>
          <w:u w:val="single"/>
        </w:rPr>
        <w:t>Яшалтинского местного отделения ВПП «Единая Россия»</w:t>
      </w:r>
      <w:r w:rsidRPr="00310F3F">
        <w:t>,</w:t>
      </w:r>
    </w:p>
    <w:p w:rsidR="0041579A" w:rsidRPr="00302152" w:rsidRDefault="0041579A" w:rsidP="0030215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02152">
        <w:rPr>
          <w:sz w:val="16"/>
          <w:szCs w:val="16"/>
        </w:rPr>
        <w:t>(наименование избирательного объединения)</w:t>
      </w:r>
    </w:p>
    <w:p w:rsidR="0041579A" w:rsidRPr="00302152" w:rsidRDefault="0041579A" w:rsidP="00302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152">
        <w:rPr>
          <w:rFonts w:ascii="Times New Roman" w:hAnsi="Times New Roman" w:cs="Times New Roman"/>
          <w:sz w:val="24"/>
          <w:szCs w:val="24"/>
        </w:rPr>
        <w:t xml:space="preserve">следующие документы:                            </w:t>
      </w:r>
    </w:p>
    <w:tbl>
      <w:tblPr>
        <w:tblW w:w="97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A0"/>
      </w:tblPr>
      <w:tblGrid>
        <w:gridCol w:w="568"/>
        <w:gridCol w:w="7229"/>
        <w:gridCol w:w="1988"/>
      </w:tblGrid>
      <w:tr w:rsidR="0041579A" w:rsidRPr="00310F3F" w:rsidTr="00302152">
        <w:trPr>
          <w:trHeight w:val="577"/>
        </w:trPr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36"/>
            <w:bookmarkEnd w:id="5"/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jc w:val="both"/>
            </w:pPr>
            <w:r w:rsidRPr="00310F3F">
              <w:t xml:space="preserve">Список кандидатов по многомандатному избирательному округу, выдвинутый избирательным объединением </w:t>
            </w:r>
          </w:p>
          <w:p w:rsidR="0041579A" w:rsidRPr="00310F3F" w:rsidRDefault="0041579A" w:rsidP="00310F3F">
            <w:pPr>
              <w:jc w:val="both"/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 в _____ экз.</w:t>
            </w: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10F3F" w:rsidTr="00073D46"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____ экз.</w:t>
            </w:r>
          </w:p>
        </w:tc>
      </w:tr>
      <w:tr w:rsidR="0041579A" w:rsidRPr="00310F3F" w:rsidTr="00073D46"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 (за исключением политических партий);</w:t>
            </w: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41579A" w:rsidRPr="00310F3F" w:rsidTr="00073D46"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съезда политической партии (конференции или общего собрания регионального (местного) отделения политической партии) о выдвижении списка кандидатов по многомандатным избирательным округам </w:t>
            </w: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41579A" w:rsidRPr="00310F3F" w:rsidTr="00073D46"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579A" w:rsidRPr="00310F3F" w:rsidRDefault="0041579A" w:rsidP="00310F3F">
            <w:pPr>
              <w:autoSpaceDE w:val="0"/>
              <w:autoSpaceDN w:val="0"/>
              <w:adjustRightInd w:val="0"/>
            </w:pPr>
            <w:r w:rsidRPr="00310F3F">
              <w:t>Заявления каждого из кандидатов о согласии баллотироваться в составе списка кандидатов по многомандатным избирательным округам</w:t>
            </w:r>
          </w:p>
        </w:tc>
        <w:tc>
          <w:tcPr>
            <w:tcW w:w="1988" w:type="dxa"/>
          </w:tcPr>
          <w:p w:rsidR="0041579A" w:rsidRPr="00310F3F" w:rsidRDefault="0041579A" w:rsidP="00310F3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10F3F" w:rsidTr="00073D46"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579A" w:rsidRPr="00310F3F" w:rsidRDefault="0041579A" w:rsidP="00310F3F">
            <w:pPr>
              <w:autoSpaceDE w:val="0"/>
              <w:autoSpaceDN w:val="0"/>
              <w:adjustRightInd w:val="0"/>
              <w:jc w:val="both"/>
            </w:pPr>
            <w:r w:rsidRPr="00310F3F">
              <w:t xml:space="preserve">Решение  избирательного объединения о назначении уполномоченных представителей избирательного объединения </w:t>
            </w:r>
          </w:p>
        </w:tc>
        <w:tc>
          <w:tcPr>
            <w:tcW w:w="1988" w:type="dxa"/>
          </w:tcPr>
          <w:p w:rsidR="0041579A" w:rsidRPr="00310F3F" w:rsidRDefault="0041579A" w:rsidP="0031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____ экз</w:t>
            </w: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10F3F" w:rsidTr="00073D46">
        <w:trPr>
          <w:cantSplit/>
        </w:trPr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кандидатур, выдвигаемых в качестве кандидатов, если такое согласование предусмотрено уставом политической партии</w:t>
            </w: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41579A" w:rsidRPr="00310F3F" w:rsidTr="00073D46">
        <w:trPr>
          <w:cantSplit/>
        </w:trPr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Сведения о кратком наименовании избирательного объединения для согласования (при необходимости)</w:t>
            </w: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10F3F" w:rsidRDefault="0041579A" w:rsidP="0031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41579A" w:rsidRPr="00310F3F" w:rsidTr="00073D46">
        <w:trPr>
          <w:cantSplit/>
        </w:trPr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10F3F" w:rsidTr="00073D46">
        <w:trPr>
          <w:cantSplit/>
        </w:trPr>
        <w:tc>
          <w:tcPr>
            <w:tcW w:w="568" w:type="dxa"/>
          </w:tcPr>
          <w:p w:rsidR="0041579A" w:rsidRPr="00310F3F" w:rsidRDefault="0041579A" w:rsidP="00310F3F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579A" w:rsidRPr="00310F3F" w:rsidRDefault="0041579A" w:rsidP="00310F3F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1988" w:type="dxa"/>
            <w:vAlign w:val="bottom"/>
          </w:tcPr>
          <w:p w:rsidR="0041579A" w:rsidRPr="00310F3F" w:rsidRDefault="0041579A" w:rsidP="00310F3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9A" w:rsidRPr="00310F3F" w:rsidRDefault="0041579A" w:rsidP="00310F3F">
      <w:pPr>
        <w:pStyle w:val="14-15"/>
        <w:spacing w:line="240" w:lineRule="auto"/>
        <w:rPr>
          <w:sz w:val="24"/>
        </w:rPr>
      </w:pPr>
    </w:p>
    <w:p w:rsidR="0041579A" w:rsidRPr="00310F3F" w:rsidRDefault="0041579A" w:rsidP="00310F3F">
      <w:pPr>
        <w:pStyle w:val="14-15"/>
        <w:spacing w:line="240" w:lineRule="auto"/>
        <w:rPr>
          <w:sz w:val="24"/>
        </w:rPr>
      </w:pPr>
      <w:r w:rsidRPr="00310F3F">
        <w:rPr>
          <w:sz w:val="24"/>
        </w:rPr>
        <w:t xml:space="preserve">Иных документов в Избирательную комиссию </w:t>
      </w:r>
      <w:r>
        <w:rPr>
          <w:sz w:val="24"/>
        </w:rPr>
        <w:t>Соленовского сельского</w:t>
      </w:r>
      <w:r w:rsidRPr="00310F3F">
        <w:rPr>
          <w:sz w:val="24"/>
        </w:rPr>
        <w:t xml:space="preserve"> муниципального образования Республики Калмыкия не представлено.</w:t>
      </w:r>
    </w:p>
    <w:p w:rsidR="0041579A" w:rsidRPr="00310F3F" w:rsidRDefault="0041579A" w:rsidP="00310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Look w:val="00A0"/>
      </w:tblPr>
      <w:tblGrid>
        <w:gridCol w:w="3519"/>
        <w:gridCol w:w="2856"/>
        <w:gridCol w:w="3230"/>
      </w:tblGrid>
      <w:tr w:rsidR="0041579A" w:rsidRPr="00310F3F" w:rsidTr="00073D46">
        <w:tc>
          <w:tcPr>
            <w:tcW w:w="3828" w:type="dxa"/>
          </w:tcPr>
          <w:p w:rsidR="0041579A" w:rsidRPr="00310F3F" w:rsidRDefault="0041579A" w:rsidP="00310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2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310F3F" w:rsidTr="00073D46">
        <w:tc>
          <w:tcPr>
            <w:tcW w:w="3828" w:type="dxa"/>
          </w:tcPr>
          <w:p w:rsidR="0041579A" w:rsidRPr="00310F3F" w:rsidRDefault="0041579A" w:rsidP="00310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10F3F" w:rsidTr="00073D46">
        <w:tc>
          <w:tcPr>
            <w:tcW w:w="3828" w:type="dxa"/>
          </w:tcPr>
          <w:p w:rsidR="0041579A" w:rsidRPr="00310F3F" w:rsidRDefault="0041579A" w:rsidP="00310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10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  <w:p w:rsidR="0041579A" w:rsidRPr="00310F3F" w:rsidRDefault="0041579A" w:rsidP="00310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2" w:type="dxa"/>
          </w:tcPr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10F3F" w:rsidRDefault="0041579A" w:rsidP="00310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1579A" w:rsidRPr="00310F3F" w:rsidRDefault="0041579A" w:rsidP="00310F3F">
      <w:pPr>
        <w:pStyle w:val="-1"/>
        <w:spacing w:line="240" w:lineRule="auto"/>
        <w:ind w:firstLine="0"/>
        <w:rPr>
          <w:sz w:val="24"/>
          <w:szCs w:val="24"/>
        </w:rPr>
      </w:pPr>
      <w:r w:rsidRPr="00310F3F">
        <w:rPr>
          <w:b/>
          <w:sz w:val="24"/>
          <w:szCs w:val="24"/>
        </w:rPr>
        <w:t>Примечание:</w:t>
      </w:r>
      <w:r w:rsidRPr="00310F3F">
        <w:rPr>
          <w:sz w:val="24"/>
          <w:szCs w:val="24"/>
        </w:rPr>
        <w:t xml:space="preserve"> </w:t>
      </w:r>
    </w:p>
    <w:p w:rsidR="0041579A" w:rsidRPr="00310F3F" w:rsidRDefault="0041579A" w:rsidP="00310F3F">
      <w:pPr>
        <w:pStyle w:val="-1"/>
        <w:spacing w:line="240" w:lineRule="auto"/>
        <w:ind w:firstLine="0"/>
        <w:rPr>
          <w:sz w:val="24"/>
          <w:szCs w:val="24"/>
        </w:rPr>
      </w:pPr>
      <w:r w:rsidRPr="00310F3F">
        <w:rPr>
          <w:sz w:val="24"/>
          <w:szCs w:val="24"/>
        </w:rPr>
        <w:t>1. Подтверждение составляется в двух экземплярах, регистрируется, один экземпляр выдается уполномоченному представителю избирательного объединения, второй экземпляр прикладывается к документам избирательного объединения и хранится в избирательной комиссии.</w:t>
      </w:r>
    </w:p>
    <w:p w:rsidR="0041579A" w:rsidRDefault="0041579A" w:rsidP="00B80B27">
      <w:pPr>
        <w:ind w:left="5670"/>
        <w:rPr>
          <w:sz w:val="22"/>
          <w:szCs w:val="22"/>
        </w:rPr>
      </w:pPr>
    </w:p>
    <w:p w:rsidR="0041579A" w:rsidRDefault="0041579A" w:rsidP="00B80B27">
      <w:pPr>
        <w:ind w:left="5670"/>
        <w:rPr>
          <w:sz w:val="22"/>
          <w:szCs w:val="22"/>
        </w:rPr>
      </w:pPr>
    </w:p>
    <w:p w:rsidR="0041579A" w:rsidRPr="00F47108" w:rsidRDefault="0041579A" w:rsidP="00E12E7F">
      <w:pPr>
        <w:pStyle w:val="-1"/>
        <w:spacing w:line="240" w:lineRule="auto"/>
        <w:ind w:firstLine="0"/>
        <w:rPr>
          <w:sz w:val="24"/>
          <w:szCs w:val="24"/>
        </w:rPr>
        <w:sectPr w:rsidR="0041579A" w:rsidRPr="00F47108" w:rsidSect="00310F3F">
          <w:headerReference w:type="even" r:id="rId7"/>
          <w:headerReference w:type="default" r:id="rId8"/>
          <w:footnotePr>
            <w:numRestart w:val="eachSect"/>
          </w:footnotePr>
          <w:pgSz w:w="11906" w:h="16838"/>
          <w:pgMar w:top="1134" w:right="851" w:bottom="360" w:left="1701" w:header="709" w:footer="709" w:gutter="0"/>
          <w:pgNumType w:start="1"/>
          <w:cols w:space="708"/>
          <w:titlePg/>
          <w:docGrid w:linePitch="360"/>
        </w:sectPr>
      </w:pPr>
    </w:p>
    <w:p w:rsidR="0041579A" w:rsidRPr="006A2B08" w:rsidRDefault="0041579A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41579A" w:rsidRPr="006A2B08" w:rsidRDefault="0041579A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294FF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Соленовского сельского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6A2B08" w:rsidRDefault="0041579A" w:rsidP="00294FF9">
      <w:pPr>
        <w:ind w:left="5670"/>
        <w:jc w:val="both"/>
        <w:rPr>
          <w:sz w:val="22"/>
          <w:szCs w:val="22"/>
        </w:rPr>
      </w:pPr>
    </w:p>
    <w:p w:rsidR="0041579A" w:rsidRPr="0094258E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294FF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294FF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294FF9">
      <w:pPr>
        <w:jc w:val="center"/>
        <w:rPr>
          <w:b/>
          <w:sz w:val="28"/>
          <w:szCs w:val="28"/>
        </w:rPr>
      </w:pPr>
    </w:p>
    <w:p w:rsidR="0041579A" w:rsidRPr="00302152" w:rsidRDefault="0041579A" w:rsidP="00294FF9">
      <w:pPr>
        <w:jc w:val="center"/>
        <w:rPr>
          <w:b/>
        </w:rPr>
      </w:pPr>
      <w:r w:rsidRPr="00302152">
        <w:rPr>
          <w:b/>
        </w:rPr>
        <w:t>Подтверждение</w:t>
      </w:r>
      <w:r w:rsidRPr="00302152">
        <w:rPr>
          <w:b/>
        </w:rPr>
        <w:br/>
        <w:t>о приеме документов, представленных для уведомления о самовыдвижении кандидата по многомандатному избирательному округу на выборах депутатов Собрания депутатов   Соленовского сельского муниципального образования Республики Калмыкия пятого созыва</w:t>
      </w:r>
    </w:p>
    <w:p w:rsidR="0041579A" w:rsidRPr="005B5760" w:rsidRDefault="0041579A" w:rsidP="00294FF9">
      <w:pPr>
        <w:jc w:val="center"/>
        <w:rPr>
          <w:b/>
          <w:sz w:val="28"/>
          <w:szCs w:val="28"/>
        </w:rPr>
      </w:pPr>
    </w:p>
    <w:p w:rsidR="0041579A" w:rsidRPr="006A5348" w:rsidRDefault="0041579A" w:rsidP="002238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4"/>
          <w:szCs w:val="24"/>
        </w:rPr>
        <w:t>Окружная избирательная комиссия Соленовского сельского муниципального образования Республики Калмыкия приняла у кандидата, выдвигаемого в порядке самовыдвижения по многомандатному избирательному округу</w:t>
      </w:r>
      <w:r w:rsidRPr="00C7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579A" w:rsidRPr="004701E2" w:rsidRDefault="0041579A" w:rsidP="00381C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>
        <w:rPr>
          <w:rFonts w:ascii="Times New Roman" w:hAnsi="Times New Roman" w:cs="Times New Roman"/>
          <w:sz w:val="16"/>
          <w:szCs w:val="16"/>
        </w:rPr>
        <w:t>многомандатного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41579A" w:rsidRPr="00C75457" w:rsidRDefault="0041579A" w:rsidP="00381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4"/>
          <w:szCs w:val="24"/>
        </w:rPr>
        <w:t>на выборах депутатов Собрания депутатов Соленовского сельского муниципального образования Республики Калмыкия пятого созыва (иного уполномоченного лица)</w:t>
      </w:r>
      <w:r w:rsidRPr="0030215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302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1579A" w:rsidRPr="005175E8" w:rsidRDefault="0041579A" w:rsidP="00381C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E8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кандидата</w:t>
      </w:r>
      <w:r w:rsidRPr="005175E8">
        <w:rPr>
          <w:rFonts w:ascii="Times New Roman" w:hAnsi="Times New Roman" w:cs="Times New Roman"/>
          <w:sz w:val="16"/>
          <w:szCs w:val="16"/>
        </w:rPr>
        <w:t>)</w:t>
      </w:r>
    </w:p>
    <w:p w:rsidR="0041579A" w:rsidRPr="00302152" w:rsidRDefault="0041579A" w:rsidP="0038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15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1579A" w:rsidRDefault="0041579A" w:rsidP="00294FF9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71"/>
        <w:gridCol w:w="1705"/>
      </w:tblGrid>
      <w:tr w:rsidR="0041579A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6817F7">
            <w:r w:rsidRPr="00302152">
              <w:t>Заявление о согласии баллотироваться по одномандатному избирательному округу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9A5056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9A5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гражданина;</w:t>
            </w:r>
          </w:p>
          <w:p w:rsidR="0041579A" w:rsidRPr="00302152" w:rsidRDefault="0041579A" w:rsidP="00D0329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D0329E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D032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r w:rsidRPr="00302152"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9A5056">
            <w:pPr>
              <w:jc w:val="center"/>
            </w:pPr>
            <w:r w:rsidRPr="00302152">
              <w:t>в 1 экз.</w:t>
            </w:r>
          </w:p>
        </w:tc>
      </w:tr>
      <w:tr w:rsidR="0041579A" w:rsidRPr="00302152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rPr>
                <w:b/>
              </w:rPr>
            </w:pPr>
            <w:r w:rsidRPr="00302152">
              <w:t>Копия трудовой книжки, 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D0329E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D0329E">
            <w:pPr>
              <w:jc w:val="center"/>
              <w:rPr>
                <w:b/>
              </w:rPr>
            </w:pPr>
          </w:p>
        </w:tc>
      </w:tr>
      <w:tr w:rsidR="0041579A" w:rsidRPr="00302152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1C7E96">
            <w:r w:rsidRPr="00302152">
              <w:t xml:space="preserve"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9A505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9A505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5D7076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D0329E">
            <w:pPr>
              <w:jc w:val="center"/>
            </w:pPr>
          </w:p>
        </w:tc>
      </w:tr>
      <w:tr w:rsidR="0041579A" w:rsidRPr="00302152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r w:rsidRPr="00302152"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5D7076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D0329E">
            <w:pPr>
              <w:jc w:val="center"/>
            </w:pPr>
          </w:p>
        </w:tc>
      </w:tr>
      <w:tr w:rsidR="0041579A" w:rsidRPr="00302152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152"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r w:rsidRPr="00302152"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5D7076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02152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03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152"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1C7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152">
              <w:t>Вступившее в законную силу решение суда, которым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кандидата из числа лиц, которые являлись депутатами данного органа, в случае проведения выборов в представительный орган муниципального образования, назначенных в связи с роспуском указанного органа (представляется при наличии установленного факта).</w:t>
            </w:r>
          </w:p>
          <w:p w:rsidR="0041579A" w:rsidRPr="00302152" w:rsidRDefault="0041579A" w:rsidP="00D0329E">
            <w:pPr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1C7E9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1C7E96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D0329E">
            <w:pPr>
              <w:jc w:val="center"/>
            </w:pPr>
          </w:p>
        </w:tc>
      </w:tr>
    </w:tbl>
    <w:p w:rsidR="0041579A" w:rsidRPr="00302152" w:rsidRDefault="0041579A" w:rsidP="00294F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2152">
        <w:rPr>
          <w:rFonts w:ascii="Times New Roman" w:hAnsi="Times New Roman" w:cs="Times New Roman"/>
          <w:sz w:val="24"/>
          <w:szCs w:val="24"/>
        </w:rPr>
        <w:tab/>
      </w:r>
      <w:r w:rsidRPr="00302152">
        <w:rPr>
          <w:rFonts w:ascii="Times New Roman" w:hAnsi="Times New Roman" w:cs="Times New Roman"/>
          <w:sz w:val="24"/>
          <w:szCs w:val="24"/>
        </w:rPr>
        <w:tab/>
      </w:r>
      <w:r w:rsidRPr="00302152">
        <w:rPr>
          <w:rFonts w:ascii="Times New Roman" w:hAnsi="Times New Roman" w:cs="Times New Roman"/>
          <w:sz w:val="24"/>
          <w:szCs w:val="24"/>
        </w:rPr>
        <w:tab/>
      </w:r>
      <w:r w:rsidRPr="00302152">
        <w:rPr>
          <w:rFonts w:ascii="Times New Roman" w:hAnsi="Times New Roman" w:cs="Times New Roman"/>
          <w:sz w:val="24"/>
          <w:szCs w:val="24"/>
        </w:rPr>
        <w:tab/>
      </w:r>
    </w:p>
    <w:p w:rsidR="0041579A" w:rsidRPr="00302152" w:rsidRDefault="0041579A" w:rsidP="00294FF9">
      <w:pPr>
        <w:pStyle w:val="14-15"/>
        <w:rPr>
          <w:sz w:val="24"/>
        </w:rPr>
      </w:pPr>
      <w:r w:rsidRPr="00302152">
        <w:rPr>
          <w:sz w:val="24"/>
        </w:rPr>
        <w:t>Иных документов в окружную избирательную комиссию ______ муниципального образования Республики Калмыкия не представлено.</w:t>
      </w:r>
    </w:p>
    <w:tbl>
      <w:tblPr>
        <w:tblW w:w="9605" w:type="dxa"/>
        <w:tblInd w:w="108" w:type="dxa"/>
        <w:tblLook w:val="00A0"/>
      </w:tblPr>
      <w:tblGrid>
        <w:gridCol w:w="3519"/>
        <w:gridCol w:w="2856"/>
        <w:gridCol w:w="3230"/>
      </w:tblGrid>
      <w:tr w:rsidR="0041579A" w:rsidRPr="00302152" w:rsidTr="00302152">
        <w:tc>
          <w:tcPr>
            <w:tcW w:w="3519" w:type="dxa"/>
          </w:tcPr>
          <w:p w:rsidR="0041579A" w:rsidRPr="00302152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56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0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302152" w:rsidTr="00302152">
        <w:tc>
          <w:tcPr>
            <w:tcW w:w="3519" w:type="dxa"/>
          </w:tcPr>
          <w:p w:rsidR="0041579A" w:rsidRPr="00302152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02152" w:rsidTr="00302152">
        <w:tc>
          <w:tcPr>
            <w:tcW w:w="3519" w:type="dxa"/>
          </w:tcPr>
          <w:p w:rsidR="0041579A" w:rsidRPr="00302152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приему и проверке избирательных документов</w:t>
            </w:r>
          </w:p>
          <w:p w:rsidR="0041579A" w:rsidRPr="00302152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0" w:type="dxa"/>
          </w:tcPr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02152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6B0E6D" w:rsidTr="00302152">
        <w:trPr>
          <w:trHeight w:val="179"/>
        </w:trPr>
        <w:tc>
          <w:tcPr>
            <w:tcW w:w="3519" w:type="dxa"/>
            <w:tcBorders>
              <w:bottom w:val="nil"/>
            </w:tcBorders>
          </w:tcPr>
          <w:p w:rsidR="0041579A" w:rsidRPr="004C2D01" w:rsidRDefault="0041579A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nil"/>
            </w:tcBorders>
          </w:tcPr>
          <w:p w:rsidR="0041579A" w:rsidRPr="004C2D01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41579A" w:rsidRPr="004C2D01" w:rsidRDefault="0041579A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579A" w:rsidRDefault="0041579A" w:rsidP="00294FF9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41579A" w:rsidRPr="00DA50D1" w:rsidRDefault="0041579A" w:rsidP="00294FF9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 xml:space="preserve">один экземпляр выдается </w:t>
      </w:r>
      <w:r>
        <w:rPr>
          <w:sz w:val="24"/>
          <w:szCs w:val="24"/>
        </w:rPr>
        <w:t>кандидату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второй экземпляр прикладывается</w:t>
      </w:r>
      <w:r w:rsidRPr="00DA50D1">
        <w:rPr>
          <w:sz w:val="24"/>
          <w:szCs w:val="24"/>
        </w:rPr>
        <w:t xml:space="preserve"> к документам </w:t>
      </w:r>
      <w:r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41579A" w:rsidRDefault="0041579A" w:rsidP="00294FF9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Пункты 5-8 указывается в случае представления соответствующих документов.</w:t>
      </w:r>
    </w:p>
    <w:p w:rsidR="0041579A" w:rsidRDefault="0041579A" w:rsidP="00294FF9">
      <w:pPr>
        <w:jc w:val="center"/>
      </w:pPr>
    </w:p>
    <w:p w:rsidR="0041579A" w:rsidRDefault="0041579A" w:rsidP="00294FF9">
      <w:pPr>
        <w:jc w:val="center"/>
      </w:pPr>
    </w:p>
    <w:p w:rsidR="0041579A" w:rsidRDefault="0041579A" w:rsidP="00294FF9">
      <w:pPr>
        <w:jc w:val="center"/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Default="0041579A" w:rsidP="001C08DE">
      <w:pPr>
        <w:ind w:left="5670"/>
        <w:rPr>
          <w:sz w:val="22"/>
          <w:szCs w:val="22"/>
        </w:rPr>
      </w:pPr>
    </w:p>
    <w:p w:rsidR="0041579A" w:rsidRPr="007B0E66" w:rsidRDefault="0041579A" w:rsidP="001C08D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6A2B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41579A" w:rsidRPr="006A2B08" w:rsidRDefault="0041579A" w:rsidP="001C08D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1C08D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1C08D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Соленовского сельского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1C08D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6A2B08" w:rsidRDefault="0041579A" w:rsidP="001C08DE">
      <w:pPr>
        <w:ind w:left="5670"/>
        <w:jc w:val="both"/>
        <w:rPr>
          <w:sz w:val="22"/>
          <w:szCs w:val="22"/>
        </w:rPr>
      </w:pPr>
    </w:p>
    <w:p w:rsidR="0041579A" w:rsidRPr="0094258E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1C08D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1C08D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302152" w:rsidRDefault="0041579A" w:rsidP="001C08DE">
      <w:pPr>
        <w:jc w:val="center"/>
        <w:rPr>
          <w:b/>
        </w:rPr>
      </w:pPr>
    </w:p>
    <w:p w:rsidR="0041579A" w:rsidRPr="00302152" w:rsidRDefault="0041579A" w:rsidP="001C08DE">
      <w:pPr>
        <w:jc w:val="center"/>
        <w:rPr>
          <w:b/>
        </w:rPr>
      </w:pPr>
      <w:r w:rsidRPr="00302152">
        <w:rPr>
          <w:b/>
        </w:rPr>
        <w:t>Подтверждение</w:t>
      </w:r>
      <w:r w:rsidRPr="00302152">
        <w:rPr>
          <w:b/>
        </w:rPr>
        <w:br/>
        <w:t xml:space="preserve">о приеме документов, представленных для уведомления о выдвижении кандидата, выдвинутого избирательным объединением по многомандатному избирательному округу на выборах депутатов Собрания депутатов    </w:t>
      </w:r>
      <w:r>
        <w:rPr>
          <w:b/>
        </w:rPr>
        <w:t>Соленовского сельского</w:t>
      </w:r>
      <w:r w:rsidRPr="00302152">
        <w:rPr>
          <w:b/>
        </w:rPr>
        <w:t xml:space="preserve">  муниципального образования Республики Калмыкия пятого созыва</w:t>
      </w:r>
    </w:p>
    <w:p w:rsidR="0041579A" w:rsidRDefault="0041579A" w:rsidP="001C08DE">
      <w:pPr>
        <w:jc w:val="center"/>
        <w:rPr>
          <w:b/>
          <w:sz w:val="28"/>
          <w:szCs w:val="28"/>
        </w:rPr>
      </w:pPr>
    </w:p>
    <w:p w:rsidR="0041579A" w:rsidRPr="005B5760" w:rsidRDefault="0041579A" w:rsidP="001C08DE">
      <w:pPr>
        <w:jc w:val="center"/>
        <w:rPr>
          <w:b/>
          <w:sz w:val="28"/>
          <w:szCs w:val="28"/>
        </w:rPr>
      </w:pPr>
    </w:p>
    <w:p w:rsidR="0041579A" w:rsidRDefault="0041579A" w:rsidP="009129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4"/>
          <w:szCs w:val="24"/>
        </w:rPr>
        <w:t>Окружная избирательная комиссия Соленовского сельского муниципального образования Республики Калмыкия приняла у кандидата, выдвинутого избирательным объединением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79A" w:rsidRDefault="0041579A" w:rsidP="009129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701E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избирательного объединения</w:t>
      </w:r>
      <w:r w:rsidRPr="004701E2">
        <w:rPr>
          <w:rFonts w:ascii="Times New Roman" w:hAnsi="Times New Roman" w:cs="Times New Roman"/>
          <w:sz w:val="16"/>
          <w:szCs w:val="16"/>
        </w:rPr>
        <w:t>)</w:t>
      </w:r>
    </w:p>
    <w:p w:rsidR="0041579A" w:rsidRPr="006A5348" w:rsidRDefault="0041579A" w:rsidP="00912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579A" w:rsidRPr="004701E2" w:rsidRDefault="0041579A" w:rsidP="00912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>
        <w:rPr>
          <w:rFonts w:ascii="Times New Roman" w:hAnsi="Times New Roman" w:cs="Times New Roman"/>
          <w:sz w:val="16"/>
          <w:szCs w:val="16"/>
        </w:rPr>
        <w:t>одномандатного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41579A" w:rsidRPr="00C75457" w:rsidRDefault="0041579A" w:rsidP="00912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4"/>
          <w:szCs w:val="24"/>
        </w:rPr>
        <w:t xml:space="preserve">на выборах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Соленовского сельского</w:t>
      </w:r>
      <w:r w:rsidRPr="003021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созыва (иного уполномоченного лица)</w:t>
      </w:r>
      <w:r w:rsidRPr="00302152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302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1579A" w:rsidRPr="005175E8" w:rsidRDefault="0041579A" w:rsidP="00912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E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1579A" w:rsidRPr="00302152" w:rsidRDefault="0041579A" w:rsidP="0091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15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71"/>
        <w:gridCol w:w="1705"/>
      </w:tblGrid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7665B">
            <w:r w:rsidRPr="00302152">
              <w:t>Копия паспорта</w:t>
            </w:r>
            <w:r w:rsidRPr="00302152">
              <w:rPr>
                <w:color w:val="FF0000"/>
              </w:rPr>
              <w:t xml:space="preserve"> </w:t>
            </w:r>
            <w:r w:rsidRPr="00302152">
              <w:t>кандидата или документа, заменяющего паспорт гражданина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77665B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r w:rsidRPr="00302152"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7B0E66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7B0E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r w:rsidRPr="00302152">
              <w:t>Копия трудовой книжки, 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7B0E66">
            <w:pPr>
              <w:jc w:val="center"/>
            </w:pPr>
            <w:r w:rsidRPr="00302152">
              <w:t>в 1 экз.</w:t>
            </w:r>
          </w:p>
          <w:p w:rsidR="0041579A" w:rsidRPr="00302152" w:rsidRDefault="0041579A" w:rsidP="0077665B">
            <w:pPr>
              <w:jc w:val="center"/>
            </w:pP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rPr>
                <w:b/>
              </w:rPr>
            </w:pPr>
            <w:r w:rsidRPr="00302152">
              <w:t xml:space="preserve"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77665B">
            <w:pPr>
              <w:jc w:val="center"/>
              <w:rPr>
                <w:b/>
              </w:rPr>
            </w:pPr>
            <w:r w:rsidRPr="00302152">
              <w:t>в 1 экз.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r w:rsidRPr="00302152"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7665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77665B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2A1190">
            <w:r w:rsidRPr="00302152">
              <w:t xml:space="preserve">Заверенная ИКМО копия списка кандидатов по одномандатным избирательным округам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984A9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302152" w:rsidRDefault="0041579A" w:rsidP="00984A96">
            <w:pPr>
              <w:jc w:val="center"/>
            </w:pPr>
            <w:r w:rsidRPr="00302152">
              <w:t>в 1 экз.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2152"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302152" w:rsidRDefault="0041579A" w:rsidP="00DD56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152">
              <w:t>Вступившее в законную силу решение суда, которым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кандидата из числа лиц, которые являлись депутатами данного органа, в случае проведения выборов в представительный орган муниципального образования, назначенных в связи с роспуском указанного органа (представляется при наличии установленного факта).</w:t>
            </w:r>
          </w:p>
          <w:p w:rsidR="0041579A" w:rsidRPr="00302152" w:rsidRDefault="0041579A" w:rsidP="007B0E66">
            <w:pPr>
              <w:rPr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302152" w:rsidRDefault="0041579A" w:rsidP="007B0E66">
            <w:pPr>
              <w:jc w:val="center"/>
            </w:pPr>
          </w:p>
        </w:tc>
      </w:tr>
    </w:tbl>
    <w:p w:rsidR="0041579A" w:rsidRPr="0046354A" w:rsidRDefault="0041579A" w:rsidP="001C08DE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</w:p>
    <w:p w:rsidR="0041579A" w:rsidRPr="00302152" w:rsidRDefault="0041579A" w:rsidP="00984A96">
      <w:pPr>
        <w:pStyle w:val="14-15"/>
        <w:spacing w:line="240" w:lineRule="auto"/>
        <w:rPr>
          <w:sz w:val="24"/>
        </w:rPr>
      </w:pPr>
      <w:r w:rsidRPr="00302152">
        <w:rPr>
          <w:sz w:val="24"/>
        </w:rPr>
        <w:t xml:space="preserve">Иных документов в окружную избирательную комиссию </w:t>
      </w:r>
      <w:r>
        <w:rPr>
          <w:sz w:val="24"/>
        </w:rPr>
        <w:t>Соленовского сельского</w:t>
      </w:r>
      <w:r w:rsidRPr="00302152">
        <w:rPr>
          <w:sz w:val="24"/>
        </w:rPr>
        <w:t xml:space="preserve"> муниципального образования Республики Калмыкия не представлено.</w:t>
      </w:r>
    </w:p>
    <w:tbl>
      <w:tblPr>
        <w:tblW w:w="9605" w:type="dxa"/>
        <w:tblInd w:w="108" w:type="dxa"/>
        <w:tblLook w:val="00A0"/>
      </w:tblPr>
      <w:tblGrid>
        <w:gridCol w:w="3519"/>
        <w:gridCol w:w="2856"/>
        <w:gridCol w:w="3230"/>
      </w:tblGrid>
      <w:tr w:rsidR="0041579A" w:rsidRPr="00302152" w:rsidTr="007B0E66">
        <w:tc>
          <w:tcPr>
            <w:tcW w:w="3828" w:type="dxa"/>
          </w:tcPr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2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302152" w:rsidTr="007B0E66">
        <w:tc>
          <w:tcPr>
            <w:tcW w:w="3828" w:type="dxa"/>
          </w:tcPr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02152" w:rsidTr="007B0E66">
        <w:tc>
          <w:tcPr>
            <w:tcW w:w="3828" w:type="dxa"/>
          </w:tcPr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приему и проверке избирательных документов</w:t>
            </w:r>
          </w:p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2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302152" w:rsidTr="007B0E66">
        <w:tc>
          <w:tcPr>
            <w:tcW w:w="3828" w:type="dxa"/>
          </w:tcPr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79A" w:rsidRPr="00302152" w:rsidRDefault="0041579A" w:rsidP="00984A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02152" w:rsidTr="00220F1F">
        <w:trPr>
          <w:trHeight w:val="80"/>
        </w:trPr>
        <w:tc>
          <w:tcPr>
            <w:tcW w:w="3828" w:type="dxa"/>
          </w:tcPr>
          <w:p w:rsidR="0041579A" w:rsidRPr="00302152" w:rsidRDefault="0041579A" w:rsidP="00984A96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1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302152" w:rsidTr="00984A96">
        <w:trPr>
          <w:trHeight w:val="80"/>
        </w:trPr>
        <w:tc>
          <w:tcPr>
            <w:tcW w:w="3828" w:type="dxa"/>
          </w:tcPr>
          <w:p w:rsidR="0041579A" w:rsidRPr="003021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79A" w:rsidRPr="003021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9A" w:rsidRDefault="0041579A" w:rsidP="001C08DE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579A" w:rsidRDefault="0041579A" w:rsidP="001C08DE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41579A" w:rsidRPr="00DA50D1" w:rsidRDefault="0041579A" w:rsidP="001C08DE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 xml:space="preserve">один экземпляр выдается </w:t>
      </w:r>
      <w:r>
        <w:rPr>
          <w:sz w:val="24"/>
          <w:szCs w:val="24"/>
        </w:rPr>
        <w:t>кандидату избирательного объединения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второй экземпляр прикладывается</w:t>
      </w:r>
      <w:r w:rsidRPr="00DA50D1">
        <w:rPr>
          <w:sz w:val="24"/>
          <w:szCs w:val="24"/>
        </w:rPr>
        <w:t xml:space="preserve"> к документам </w:t>
      </w:r>
      <w:r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41579A" w:rsidRDefault="0041579A" w:rsidP="001C08DE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Пункты 4-7 указывается в случае представления соответствующих документов.</w:t>
      </w: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Default="0041579A" w:rsidP="009B1E11">
      <w:pPr>
        <w:ind w:left="5670"/>
        <w:rPr>
          <w:sz w:val="22"/>
          <w:szCs w:val="22"/>
        </w:rPr>
      </w:pPr>
    </w:p>
    <w:p w:rsidR="0041579A" w:rsidRPr="009B1E11" w:rsidRDefault="0041579A" w:rsidP="009B1E11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41579A" w:rsidRPr="006A2B08" w:rsidRDefault="0041579A" w:rsidP="009B1E11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9B1E11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9B1E11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9B1E11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6A2B08" w:rsidRDefault="0041579A" w:rsidP="009B1E11">
      <w:pPr>
        <w:ind w:left="5670"/>
        <w:jc w:val="both"/>
        <w:rPr>
          <w:sz w:val="22"/>
          <w:szCs w:val="22"/>
        </w:rPr>
      </w:pPr>
    </w:p>
    <w:p w:rsidR="0041579A" w:rsidRPr="006C7AF1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9B1E11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9B1E11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875CA7" w:rsidRDefault="0041579A" w:rsidP="009B1E11">
      <w:pPr>
        <w:jc w:val="center"/>
        <w:rPr>
          <w:b/>
        </w:rPr>
      </w:pPr>
      <w:r w:rsidRPr="00875CA7">
        <w:rPr>
          <w:b/>
        </w:rPr>
        <w:t>Подтверждение</w:t>
      </w:r>
      <w:r w:rsidRPr="00875CA7">
        <w:rPr>
          <w:b/>
        </w:rPr>
        <w:br/>
        <w:t xml:space="preserve">о приеме документов, представленных для регистрации кандидата по многомандатному избирательному округу на выборах депутатов Собрания депутатов    </w:t>
      </w:r>
      <w:r>
        <w:rPr>
          <w:b/>
        </w:rPr>
        <w:t>Соленовского сельского</w:t>
      </w:r>
      <w:r w:rsidRPr="00875CA7">
        <w:rPr>
          <w:b/>
        </w:rPr>
        <w:t xml:space="preserve">  муниципального образования Республики Калмыкия пятого созыва</w:t>
      </w:r>
    </w:p>
    <w:p w:rsidR="0041579A" w:rsidRPr="006A5348" w:rsidRDefault="0041579A" w:rsidP="00FE2D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Соленовского сельского </w:t>
      </w:r>
      <w:r w:rsidRPr="00DA7E52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приняла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534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A5348">
        <w:rPr>
          <w:rFonts w:ascii="Times New Roman" w:hAnsi="Times New Roman" w:cs="Times New Roman"/>
          <w:sz w:val="28"/>
          <w:szCs w:val="28"/>
        </w:rPr>
        <w:t>,</w:t>
      </w:r>
    </w:p>
    <w:p w:rsidR="0041579A" w:rsidRPr="004701E2" w:rsidRDefault="0041579A" w:rsidP="00FE2DC2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1579A" w:rsidRDefault="0041579A" w:rsidP="00FE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4"/>
          <w:szCs w:val="24"/>
        </w:rPr>
        <w:t xml:space="preserve">кандидата в депутаты Собрания депутатов </w:t>
      </w:r>
      <w:r>
        <w:rPr>
          <w:rFonts w:ascii="Times New Roman" w:hAnsi="Times New Roman" w:cs="Times New Roman"/>
          <w:sz w:val="24"/>
          <w:szCs w:val="24"/>
        </w:rPr>
        <w:t>Соленовского сельского</w:t>
      </w:r>
      <w:r w:rsidRPr="00DA7E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пятого созыва, выдвинутого по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534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41579A" w:rsidRPr="004701E2" w:rsidRDefault="0041579A" w:rsidP="00FE2DC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>
        <w:rPr>
          <w:rFonts w:ascii="Times New Roman" w:hAnsi="Times New Roman" w:cs="Times New Roman"/>
          <w:sz w:val="16"/>
          <w:szCs w:val="16"/>
        </w:rPr>
        <w:t>одномандатного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41579A" w:rsidRPr="00DA7E52" w:rsidRDefault="0041579A" w:rsidP="00DA7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E5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  <w:r w:rsidRPr="00DA7E52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DA7E52">
        <w:rPr>
          <w:rFonts w:ascii="Times New Roman" w:hAnsi="Times New Roman" w:cs="Times New Roman"/>
          <w:sz w:val="24"/>
          <w:szCs w:val="24"/>
        </w:rPr>
        <w:t xml:space="preserve"> следующие документы: _____________________________</w:t>
      </w: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71"/>
        <w:gridCol w:w="1705"/>
      </w:tblGrid>
      <w:tr w:rsidR="0041579A" w:rsidRPr="006A5348" w:rsidTr="00DA7E52">
        <w:trPr>
          <w:trHeight w:val="1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7E52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67674B">
            <w:r w:rsidRPr="00DA7E52">
              <w:rPr>
                <w:color w:val="000000"/>
              </w:rPr>
              <w:t xml:space="preserve">Первый финансовый отчет кандидата либо </w:t>
            </w:r>
            <w:r w:rsidRPr="00DA7E52">
              <w:t xml:space="preserve">заявление, уведомляющее избирательную комиссию о решении кандидата не создавать избирательный фонд в </w:t>
            </w:r>
            <w:r w:rsidRPr="00DA7E52">
              <w:rPr>
                <w:color w:val="000000"/>
              </w:rPr>
              <w:t>соответствии с абзацем 2 части 1 статьи 19 З</w:t>
            </w:r>
            <w:r w:rsidRPr="00DA7E52">
              <w:t>акона, либо заявление, уведомляющее избирательную комиссию о создании избирательного фонда без открытия специального избирательного счета в соответствии с абзацем 3 части 1 статьи 19 Закона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DA7E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DA7E52" w:rsidRDefault="0041579A" w:rsidP="007B0E66">
            <w:pPr>
              <w:jc w:val="center"/>
            </w:pPr>
            <w:r w:rsidRPr="00DA7E52">
              <w:t>в 1 экз.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7E52">
              <w:rPr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855D1A">
            <w:r w:rsidRPr="00DA7E52">
              <w:t xml:space="preserve">Сведения об изменениях в данных о кандидате, ранее представленных в избирательную комиссию либо об отсутствии таковых </w:t>
            </w:r>
            <w:r w:rsidRPr="00DA7E52">
              <w:rPr>
                <w:bCs/>
                <w:i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DA7E52" w:rsidRDefault="0041579A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41579A" w:rsidRPr="00DA7E52" w:rsidRDefault="0041579A" w:rsidP="007B0E66">
            <w:pPr>
              <w:jc w:val="center"/>
            </w:pPr>
            <w:r w:rsidRPr="00DA7E52">
              <w:t>в 1 экз.</w:t>
            </w:r>
          </w:p>
        </w:tc>
      </w:tr>
      <w:tr w:rsidR="0041579A" w:rsidRPr="006A5348" w:rsidTr="00DA7E52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7E52"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r w:rsidRPr="00DA7E52"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jc w:val="center"/>
            </w:pPr>
            <w:r w:rsidRPr="00DA7E52">
              <w:t>______ штук</w:t>
            </w:r>
          </w:p>
        </w:tc>
      </w:tr>
      <w:tr w:rsidR="0041579A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7E52"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79A" w:rsidRPr="00DA7E52" w:rsidRDefault="0041579A" w:rsidP="007B0E66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579A" w:rsidRPr="00DA7E52" w:rsidRDefault="0041579A" w:rsidP="007B0E66">
            <w:pPr>
              <w:jc w:val="center"/>
              <w:rPr>
                <w:b/>
              </w:rPr>
            </w:pPr>
          </w:p>
        </w:tc>
      </w:tr>
    </w:tbl>
    <w:p w:rsidR="0041579A" w:rsidRPr="00DA7E52" w:rsidRDefault="0041579A" w:rsidP="009B1E11">
      <w:pPr>
        <w:pStyle w:val="14-15"/>
        <w:spacing w:line="240" w:lineRule="auto"/>
        <w:rPr>
          <w:sz w:val="24"/>
        </w:rPr>
      </w:pPr>
      <w:r w:rsidRPr="00DA7E52">
        <w:rPr>
          <w:sz w:val="24"/>
        </w:rPr>
        <w:t xml:space="preserve">Иных документов в Окружную избирательную комиссию </w:t>
      </w:r>
      <w:r>
        <w:rPr>
          <w:sz w:val="24"/>
        </w:rPr>
        <w:t>Соленовского сельского</w:t>
      </w:r>
      <w:r w:rsidRPr="00DA7E52">
        <w:rPr>
          <w:sz w:val="24"/>
        </w:rPr>
        <w:t xml:space="preserve"> муниципального образования Республики Калмыкия не представлено.</w:t>
      </w:r>
    </w:p>
    <w:tbl>
      <w:tblPr>
        <w:tblW w:w="9605" w:type="dxa"/>
        <w:tblInd w:w="108" w:type="dxa"/>
        <w:tblLook w:val="00A0"/>
      </w:tblPr>
      <w:tblGrid>
        <w:gridCol w:w="3519"/>
        <w:gridCol w:w="2856"/>
        <w:gridCol w:w="3230"/>
      </w:tblGrid>
      <w:tr w:rsidR="0041579A" w:rsidRPr="004C2D01" w:rsidTr="00FD755A">
        <w:tc>
          <w:tcPr>
            <w:tcW w:w="3519" w:type="dxa"/>
          </w:tcPr>
          <w:p w:rsidR="0041579A" w:rsidRPr="00DA7E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56" w:type="dxa"/>
          </w:tcPr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30" w:type="dxa"/>
          </w:tcPr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/__________________/</w:t>
            </w:r>
          </w:p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1579A" w:rsidRPr="004C2D01" w:rsidTr="00FD755A">
        <w:tc>
          <w:tcPr>
            <w:tcW w:w="3519" w:type="dxa"/>
          </w:tcPr>
          <w:p w:rsidR="0041579A" w:rsidRPr="00DA7E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579A" w:rsidRPr="00DA7E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1579A" w:rsidRPr="00DA7E52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4C2D01" w:rsidTr="00FD755A">
        <w:tc>
          <w:tcPr>
            <w:tcW w:w="3519" w:type="dxa"/>
          </w:tcPr>
          <w:p w:rsidR="0041579A" w:rsidRPr="00DA7E52" w:rsidRDefault="0041579A" w:rsidP="007B0E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приему и проверке избирательных документов</w:t>
            </w:r>
          </w:p>
        </w:tc>
        <w:tc>
          <w:tcPr>
            <w:tcW w:w="2856" w:type="dxa"/>
          </w:tcPr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30" w:type="dxa"/>
          </w:tcPr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/__________________/</w:t>
            </w:r>
          </w:p>
          <w:p w:rsidR="0041579A" w:rsidRPr="00FD755A" w:rsidRDefault="0041579A" w:rsidP="007B0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55A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41579A" w:rsidRDefault="0041579A" w:rsidP="00DA7E52">
      <w:pPr>
        <w:ind w:left="4536"/>
        <w:jc w:val="both"/>
        <w:rPr>
          <w:sz w:val="22"/>
          <w:szCs w:val="22"/>
        </w:rPr>
      </w:pPr>
      <w:r>
        <w:t xml:space="preserve">                         </w:t>
      </w:r>
      <w:r>
        <w:tab/>
      </w:r>
    </w:p>
    <w:p w:rsidR="0041579A" w:rsidRDefault="0041579A" w:rsidP="00D803B2">
      <w:pPr>
        <w:ind w:left="5670"/>
        <w:rPr>
          <w:sz w:val="22"/>
          <w:szCs w:val="22"/>
        </w:rPr>
      </w:pPr>
    </w:p>
    <w:p w:rsidR="0041579A" w:rsidRPr="009B1E11" w:rsidRDefault="0041579A" w:rsidP="00D803B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41579A" w:rsidRPr="006A2B08" w:rsidRDefault="0041579A" w:rsidP="00D803B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D803B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D803B2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DA7E5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94258E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D803B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D803B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C81F14">
      <w:pPr>
        <w:jc w:val="center"/>
      </w:pPr>
    </w:p>
    <w:p w:rsidR="0041579A" w:rsidRPr="004934D0" w:rsidRDefault="0041579A" w:rsidP="00C81F14">
      <w:pPr>
        <w:jc w:val="center"/>
        <w:rPr>
          <w:b/>
        </w:rPr>
      </w:pPr>
    </w:p>
    <w:p w:rsidR="0041579A" w:rsidRPr="00DA7E52" w:rsidRDefault="0041579A" w:rsidP="00C81F14">
      <w:pPr>
        <w:jc w:val="center"/>
        <w:rPr>
          <w:b/>
        </w:rPr>
      </w:pPr>
      <w:r w:rsidRPr="00DA7E52">
        <w:rPr>
          <w:b/>
        </w:rPr>
        <w:t>Подтверждение</w:t>
      </w:r>
      <w:r w:rsidRPr="00DA7E52">
        <w:rPr>
          <w:b/>
        </w:rPr>
        <w:br/>
        <w:t>о приеме документов, представленных для регистрации</w:t>
      </w:r>
      <w:r w:rsidRPr="00DA7E52">
        <w:rPr>
          <w:b/>
        </w:rPr>
        <w:br/>
        <w:t xml:space="preserve">доверенных лиц, уполномоченного представителя по финансовым вопросам  кандидата на выборах депутатов Собрания депутатов </w:t>
      </w:r>
      <w:r>
        <w:rPr>
          <w:b/>
        </w:rPr>
        <w:t>Соленовского сельского</w:t>
      </w:r>
      <w:r w:rsidRPr="00DA7E52">
        <w:rPr>
          <w:b/>
        </w:rPr>
        <w:t xml:space="preserve"> муниципального образования Республики Калмыкия пятого созыва</w:t>
      </w:r>
    </w:p>
    <w:p w:rsidR="0041579A" w:rsidRDefault="0041579A" w:rsidP="00C8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9A" w:rsidRPr="00DA7E52" w:rsidRDefault="0041579A" w:rsidP="00824486">
      <w:pPr>
        <w:autoSpaceDE w:val="0"/>
        <w:autoSpaceDN w:val="0"/>
        <w:adjustRightInd w:val="0"/>
        <w:ind w:firstLine="708"/>
        <w:jc w:val="both"/>
      </w:pPr>
      <w:r w:rsidRPr="00DA7E52">
        <w:t xml:space="preserve">Окружная избирательная комиссия </w:t>
      </w:r>
      <w:r>
        <w:t>Соленовского сельского</w:t>
      </w:r>
      <w:r w:rsidRPr="00DA7E52">
        <w:t xml:space="preserve">  муниципального образования Республики Калмыкия приняла от _________________________________, кандидата следующие документы:</w:t>
      </w:r>
    </w:p>
    <w:p w:rsidR="0041579A" w:rsidRPr="00DA7E52" w:rsidRDefault="0041579A" w:rsidP="00C81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79A" w:rsidRPr="00DA7E52" w:rsidRDefault="0041579A" w:rsidP="00DA7E52">
      <w:pPr>
        <w:pStyle w:val="14-15"/>
        <w:spacing w:line="240" w:lineRule="auto"/>
        <w:rPr>
          <w:sz w:val="24"/>
        </w:rPr>
      </w:pPr>
      <w:r w:rsidRPr="00DA7E52">
        <w:rPr>
          <w:sz w:val="24"/>
        </w:rPr>
        <w:t>1. Заявление о назначении кандидатом   доверенных лиц (уполномоченного представителя по финансовым вопросам) на _____ листах;</w:t>
      </w:r>
    </w:p>
    <w:p w:rsidR="0041579A" w:rsidRPr="00DA7E52" w:rsidRDefault="0041579A" w:rsidP="00DA7E52">
      <w:pPr>
        <w:pStyle w:val="14-150"/>
        <w:widowControl/>
        <w:suppressAutoHyphens/>
        <w:spacing w:line="240" w:lineRule="auto"/>
        <w:ind w:firstLine="720"/>
        <w:rPr>
          <w:sz w:val="24"/>
          <w:szCs w:val="24"/>
        </w:rPr>
      </w:pPr>
      <w:r w:rsidRPr="00DA7E52">
        <w:rPr>
          <w:sz w:val="24"/>
          <w:szCs w:val="24"/>
        </w:rPr>
        <w:t xml:space="preserve">2. Список доверенных лиц кандидата на _____ листах, </w:t>
      </w:r>
    </w:p>
    <w:p w:rsidR="0041579A" w:rsidRPr="00DA7E52" w:rsidRDefault="0041579A" w:rsidP="00DA7E52">
      <w:pPr>
        <w:pStyle w:val="14-150"/>
        <w:widowControl/>
        <w:suppressAutoHyphens/>
        <w:spacing w:line="240" w:lineRule="auto"/>
        <w:rPr>
          <w:sz w:val="24"/>
          <w:szCs w:val="24"/>
        </w:rPr>
      </w:pPr>
      <w:r w:rsidRPr="00DA7E52">
        <w:rPr>
          <w:sz w:val="24"/>
          <w:szCs w:val="24"/>
        </w:rPr>
        <w:t>3. Заявления граждан о согласии быть доверенными лицами (уполномоченным представителем по финансовым вопросам) на ___ листах,</w:t>
      </w:r>
    </w:p>
    <w:p w:rsidR="0041579A" w:rsidRPr="00DA7E52" w:rsidRDefault="0041579A" w:rsidP="00DA7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E52">
        <w:rPr>
          <w:rFonts w:ascii="Times New Roman" w:hAnsi="Times New Roman" w:cs="Times New Roman"/>
          <w:sz w:val="24"/>
          <w:szCs w:val="24"/>
        </w:rPr>
        <w:t>4. Копия нотариально удостоверенной доверенности на уполномоченного представителя кандидата по финансовым вопросам на ___ листах,</w:t>
      </w:r>
    </w:p>
    <w:p w:rsidR="0041579A" w:rsidRPr="00DA7E52" w:rsidRDefault="0041579A" w:rsidP="00DA7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E52">
        <w:rPr>
          <w:rFonts w:ascii="Times New Roman" w:hAnsi="Times New Roman" w:cs="Times New Roman"/>
          <w:sz w:val="24"/>
          <w:szCs w:val="24"/>
        </w:rPr>
        <w:t xml:space="preserve"> 5. Копия паспорта или документа, заменяющий паспорт гражданина Российской Федерации для уполномоченного представителя по финансовым вопросам на ___ листах, </w:t>
      </w:r>
    </w:p>
    <w:p w:rsidR="0041579A" w:rsidRPr="00DA7E52" w:rsidRDefault="0041579A" w:rsidP="00DA7E52">
      <w:pPr>
        <w:pStyle w:val="14-15"/>
        <w:spacing w:line="240" w:lineRule="auto"/>
        <w:rPr>
          <w:spacing w:val="-4"/>
          <w:sz w:val="24"/>
        </w:rPr>
      </w:pPr>
      <w:r w:rsidRPr="00DA7E52">
        <w:rPr>
          <w:sz w:val="24"/>
        </w:rPr>
        <w:t>6.</w:t>
      </w:r>
      <w:r w:rsidRPr="00DA7E52">
        <w:rPr>
          <w:sz w:val="24"/>
          <w:lang w:val="en-US"/>
        </w:rPr>
        <w:t> </w:t>
      </w:r>
      <w:r w:rsidRPr="00DA7E52">
        <w:rPr>
          <w:spacing w:val="-4"/>
          <w:sz w:val="24"/>
        </w:rPr>
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отпуска), на ____ листах.</w:t>
      </w:r>
    </w:p>
    <w:p w:rsidR="0041579A" w:rsidRDefault="0041579A" w:rsidP="00DA7E52">
      <w:pPr>
        <w:pStyle w:val="14-15"/>
        <w:spacing w:line="240" w:lineRule="auto"/>
        <w:rPr>
          <w:sz w:val="24"/>
        </w:rPr>
      </w:pPr>
      <w:r w:rsidRPr="00DA7E52">
        <w:rPr>
          <w:sz w:val="24"/>
        </w:rPr>
        <w:t xml:space="preserve">Иных документов в Окружную избирательную комиссию </w:t>
      </w:r>
      <w:r>
        <w:rPr>
          <w:sz w:val="24"/>
        </w:rPr>
        <w:t>Соленовского селського</w:t>
      </w:r>
      <w:r w:rsidRPr="00DA7E52">
        <w:rPr>
          <w:sz w:val="24"/>
        </w:rPr>
        <w:t xml:space="preserve"> муниципального образования Республики Калмыкия не представлено.</w:t>
      </w:r>
    </w:p>
    <w:p w:rsidR="0041579A" w:rsidRPr="00DA7E52" w:rsidRDefault="0041579A" w:rsidP="00DA7E52">
      <w:pPr>
        <w:pStyle w:val="14-15"/>
        <w:spacing w:line="240" w:lineRule="auto"/>
        <w:rPr>
          <w:sz w:val="24"/>
        </w:rPr>
      </w:pPr>
    </w:p>
    <w:tbl>
      <w:tblPr>
        <w:tblW w:w="9605" w:type="dxa"/>
        <w:tblInd w:w="108" w:type="dxa"/>
        <w:tblLook w:val="00A0"/>
      </w:tblPr>
      <w:tblGrid>
        <w:gridCol w:w="3519"/>
        <w:gridCol w:w="2856"/>
        <w:gridCol w:w="3230"/>
      </w:tblGrid>
      <w:tr w:rsidR="0041579A" w:rsidRPr="00DA7E52" w:rsidTr="00DA7E52">
        <w:tc>
          <w:tcPr>
            <w:tcW w:w="3519" w:type="dxa"/>
          </w:tcPr>
          <w:p w:rsidR="0041579A" w:rsidRPr="00DA7E52" w:rsidRDefault="0041579A" w:rsidP="002A11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56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0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1579A" w:rsidRPr="00DA7E52" w:rsidTr="00DA7E52">
        <w:tc>
          <w:tcPr>
            <w:tcW w:w="3519" w:type="dxa"/>
          </w:tcPr>
          <w:p w:rsidR="0041579A" w:rsidRPr="00DA7E52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A" w:rsidRPr="00DA7E52" w:rsidTr="00DA7E52">
        <w:tc>
          <w:tcPr>
            <w:tcW w:w="3519" w:type="dxa"/>
          </w:tcPr>
          <w:p w:rsidR="0041579A" w:rsidRPr="00DA7E52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DA7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  <w:p w:rsidR="0041579A" w:rsidRPr="00DA7E52" w:rsidRDefault="0041579A" w:rsidP="00D02F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0" w:type="dxa"/>
          </w:tcPr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41579A" w:rsidRPr="00DA7E52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1579A" w:rsidRDefault="0041579A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579A" w:rsidRPr="00DA7E52" w:rsidRDefault="0041579A" w:rsidP="00C81F14">
      <w:pPr>
        <w:pStyle w:val="-1"/>
        <w:spacing w:line="240" w:lineRule="auto"/>
        <w:ind w:firstLine="0"/>
        <w:rPr>
          <w:sz w:val="16"/>
          <w:szCs w:val="16"/>
        </w:rPr>
      </w:pPr>
      <w:r w:rsidRPr="00DA7E52">
        <w:rPr>
          <w:b/>
          <w:sz w:val="16"/>
          <w:szCs w:val="16"/>
        </w:rPr>
        <w:t>Примечание:</w:t>
      </w:r>
      <w:r w:rsidRPr="00DA7E52">
        <w:rPr>
          <w:sz w:val="16"/>
          <w:szCs w:val="16"/>
        </w:rPr>
        <w:t xml:space="preserve"> Подтверждение составляется в двух экземплярах, регистрируется, один экземпляр выдается кандидату, второй экземпляр прикладывается к документам кандидата и хранится в избирательной комиссии.</w:t>
      </w:r>
    </w:p>
    <w:p w:rsidR="0041579A" w:rsidRPr="009B1E11" w:rsidRDefault="0041579A" w:rsidP="00AE560E">
      <w:pPr>
        <w:ind w:left="5670"/>
        <w:rPr>
          <w:sz w:val="22"/>
          <w:szCs w:val="22"/>
        </w:rPr>
      </w:pPr>
      <w:r>
        <w:br w:type="page"/>
        <w:t xml:space="preserve">                                                                                                       </w:t>
      </w: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DA7E5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94258E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AE560E">
      <w:pPr>
        <w:jc w:val="center"/>
      </w:pPr>
    </w:p>
    <w:p w:rsidR="0041579A" w:rsidRDefault="0041579A" w:rsidP="00AE560E">
      <w:pPr>
        <w:pStyle w:val="-1"/>
        <w:spacing w:line="240" w:lineRule="auto"/>
        <w:ind w:firstLine="0"/>
        <w:jc w:val="left"/>
        <w:rPr>
          <w:sz w:val="24"/>
          <w:szCs w:val="24"/>
        </w:rPr>
      </w:pPr>
    </w:p>
    <w:p w:rsidR="0041579A" w:rsidRPr="00DA7E52" w:rsidRDefault="0041579A" w:rsidP="006E0E65">
      <w:pPr>
        <w:jc w:val="center"/>
      </w:pPr>
      <w:r w:rsidRPr="00DA7E52">
        <w:rPr>
          <w:b/>
        </w:rPr>
        <w:t>Подтверждение</w:t>
      </w:r>
      <w:r w:rsidRPr="00DA7E52">
        <w:rPr>
          <w:b/>
        </w:rPr>
        <w:br/>
        <w:t xml:space="preserve">о приеме документов, представленных при выбытии кандидатов, отзыве кандидатов на выборах депутатов Собрания депутатов </w:t>
      </w:r>
      <w:r>
        <w:rPr>
          <w:b/>
        </w:rPr>
        <w:t>Соленовского сельского</w:t>
      </w:r>
      <w:r w:rsidRPr="00DA7E52">
        <w:rPr>
          <w:b/>
        </w:rPr>
        <w:t xml:space="preserve"> муниципального образования Республики Калмыкия пятого созыва</w:t>
      </w:r>
    </w:p>
    <w:p w:rsidR="0041579A" w:rsidRDefault="0041579A" w:rsidP="006E0E65">
      <w:pPr>
        <w:autoSpaceDE w:val="0"/>
        <w:autoSpaceDN w:val="0"/>
        <w:adjustRightInd w:val="0"/>
        <w:ind w:firstLine="708"/>
        <w:jc w:val="both"/>
      </w:pPr>
    </w:p>
    <w:p w:rsidR="0041579A" w:rsidRPr="00DA7E52" w:rsidRDefault="0041579A" w:rsidP="00AE560E">
      <w:pPr>
        <w:autoSpaceDE w:val="0"/>
        <w:autoSpaceDN w:val="0"/>
        <w:adjustRightInd w:val="0"/>
        <w:ind w:firstLine="708"/>
        <w:jc w:val="both"/>
      </w:pPr>
      <w:r w:rsidRPr="00DA7E52">
        <w:t xml:space="preserve">Окружная избирательная комиссия </w:t>
      </w:r>
      <w:r>
        <w:t>Соленовского сельского</w:t>
      </w:r>
      <w:r w:rsidRPr="00DA7E52">
        <w:t xml:space="preserve">  муниципального образования Республики Калмыкия приняла от _________________________________, кандидата (уполномоченного    представителя</w:t>
      </w:r>
    </w:p>
    <w:p w:rsidR="0041579A" w:rsidRPr="00DA7E52" w:rsidRDefault="0041579A" w:rsidP="00AE560E">
      <w:pPr>
        <w:autoSpaceDE w:val="0"/>
        <w:autoSpaceDN w:val="0"/>
        <w:adjustRightInd w:val="0"/>
        <w:jc w:val="both"/>
      </w:pPr>
      <w:r w:rsidRPr="00DA7E52">
        <w:t xml:space="preserve">избирательного объединения __________________________________________________, )         </w:t>
      </w:r>
    </w:p>
    <w:p w:rsidR="0041579A" w:rsidRPr="00DA7E52" w:rsidRDefault="0041579A" w:rsidP="00AE56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7E5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DA7E52">
        <w:rPr>
          <w:sz w:val="16"/>
          <w:szCs w:val="16"/>
        </w:rPr>
        <w:t>(наименование избирательного объединения)</w:t>
      </w:r>
    </w:p>
    <w:p w:rsidR="0041579A" w:rsidRPr="00DA7E52" w:rsidRDefault="0041579A" w:rsidP="00AE5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E5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1579A" w:rsidRPr="00DA7E52" w:rsidRDefault="0041579A" w:rsidP="006E0E65">
      <w:pPr>
        <w:pStyle w:val="14-15"/>
        <w:spacing w:line="240" w:lineRule="auto"/>
        <w:rPr>
          <w:sz w:val="24"/>
        </w:rPr>
      </w:pPr>
      <w:r w:rsidRPr="00DA7E52">
        <w:rPr>
          <w:sz w:val="24"/>
        </w:rPr>
        <w:t xml:space="preserve">1. Заявление кандидата об отказе от дальнейшего участия в выборах депутатов Собрания депутатов </w:t>
      </w:r>
      <w:r>
        <w:rPr>
          <w:sz w:val="24"/>
        </w:rPr>
        <w:t>Соленовского сельского</w:t>
      </w:r>
      <w:r w:rsidRPr="00DA7E52">
        <w:rPr>
          <w:sz w:val="24"/>
        </w:rPr>
        <w:t xml:space="preserve"> муниципального образования Республики Калмыкия на ____ листах.</w:t>
      </w:r>
    </w:p>
    <w:p w:rsidR="0041579A" w:rsidRPr="00DA7E52" w:rsidRDefault="0041579A" w:rsidP="006E0E65">
      <w:pPr>
        <w:pStyle w:val="14-15"/>
        <w:spacing w:line="240" w:lineRule="auto"/>
        <w:rPr>
          <w:sz w:val="24"/>
        </w:rPr>
      </w:pPr>
      <w:r w:rsidRPr="00DA7E52">
        <w:rPr>
          <w:sz w:val="24"/>
        </w:rPr>
        <w:t>2. Решение органа избирательного объединения об отзыве кандидата, выдвинутого по многомандатному избирательному округу</w:t>
      </w:r>
    </w:p>
    <w:p w:rsidR="0041579A" w:rsidRPr="00DA7E52" w:rsidRDefault="0041579A" w:rsidP="006E0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9A" w:rsidRPr="00DA7E52" w:rsidRDefault="0041579A" w:rsidP="006E0E65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A7E52">
        <w:rPr>
          <w:rFonts w:ascii="Times New Roman" w:hAnsi="Times New Roman" w:cs="Times New Roman"/>
          <w:bCs/>
          <w:kern w:val="28"/>
          <w:sz w:val="24"/>
          <w:szCs w:val="24"/>
        </w:rPr>
        <w:t xml:space="preserve">Иных документов в Окружную избирательную комиссию </w:t>
      </w:r>
      <w:r>
        <w:rPr>
          <w:rFonts w:ascii="Times New Roman" w:hAnsi="Times New Roman" w:cs="Times New Roman"/>
          <w:sz w:val="24"/>
          <w:szCs w:val="24"/>
        </w:rPr>
        <w:t>Соленовского сельского</w:t>
      </w:r>
      <w:r w:rsidRPr="00DA7E52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Республики Калмыкия не представлено.</w:t>
      </w:r>
    </w:p>
    <w:p w:rsidR="0041579A" w:rsidRPr="00DA7E52" w:rsidRDefault="0041579A" w:rsidP="006E0E65">
      <w:pPr>
        <w:pStyle w:val="14-15"/>
        <w:spacing w:line="240" w:lineRule="auto"/>
        <w:rPr>
          <w:sz w:val="24"/>
        </w:rPr>
      </w:pPr>
    </w:p>
    <w:tbl>
      <w:tblPr>
        <w:tblW w:w="9605" w:type="dxa"/>
        <w:tblInd w:w="108" w:type="dxa"/>
        <w:tblLayout w:type="fixed"/>
        <w:tblLook w:val="00A0"/>
      </w:tblPr>
      <w:tblGrid>
        <w:gridCol w:w="4200"/>
        <w:gridCol w:w="2280"/>
        <w:gridCol w:w="3125"/>
      </w:tblGrid>
      <w:tr w:rsidR="0041579A" w:rsidRPr="006B0E6D" w:rsidTr="00A22AFD">
        <w:tc>
          <w:tcPr>
            <w:tcW w:w="4200" w:type="dxa"/>
          </w:tcPr>
          <w:p w:rsidR="0041579A" w:rsidRPr="00DA7E52" w:rsidRDefault="0041579A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Кандидат (Уполномоченный представитель избирательного объединения)</w:t>
            </w:r>
          </w:p>
        </w:tc>
        <w:tc>
          <w:tcPr>
            <w:tcW w:w="2280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79A" w:rsidRPr="00DA7E52" w:rsidRDefault="0041579A" w:rsidP="006E0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5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79A" w:rsidRPr="00DA7E52" w:rsidRDefault="0041579A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/__________________/</w:t>
            </w:r>
          </w:p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579A" w:rsidRPr="006E0E65" w:rsidTr="00A22AFD">
        <w:tc>
          <w:tcPr>
            <w:tcW w:w="4200" w:type="dxa"/>
          </w:tcPr>
          <w:p w:rsidR="0041579A" w:rsidRPr="00DA7E52" w:rsidRDefault="0041579A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9A" w:rsidRPr="00A11459" w:rsidTr="00A22AFD">
        <w:tc>
          <w:tcPr>
            <w:tcW w:w="4200" w:type="dxa"/>
          </w:tcPr>
          <w:p w:rsidR="0041579A" w:rsidRPr="00DA7E52" w:rsidRDefault="0041579A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DA7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7E52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приему и проверке избирательных документов </w:t>
            </w:r>
          </w:p>
          <w:p w:rsidR="0041579A" w:rsidRPr="00DA7E52" w:rsidRDefault="0041579A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79A" w:rsidRPr="00DA7E52" w:rsidRDefault="0041579A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1579A" w:rsidRPr="00DA7E52" w:rsidRDefault="0041579A" w:rsidP="006E0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5" w:type="dxa"/>
          </w:tcPr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579A" w:rsidRPr="00DA7E52" w:rsidRDefault="0041579A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/__________________/</w:t>
            </w:r>
          </w:p>
          <w:p w:rsidR="0041579A" w:rsidRPr="00DA7E52" w:rsidRDefault="0041579A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E5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579A" w:rsidRDefault="0041579A" w:rsidP="00C81F14">
      <w:pPr>
        <w:pStyle w:val="-1"/>
        <w:spacing w:line="240" w:lineRule="auto"/>
        <w:ind w:firstLine="0"/>
        <w:rPr>
          <w:b/>
          <w:sz w:val="20"/>
        </w:rPr>
      </w:pPr>
    </w:p>
    <w:p w:rsidR="0041579A" w:rsidRPr="00DA7E52" w:rsidRDefault="0041579A" w:rsidP="00C81F14">
      <w:pPr>
        <w:pStyle w:val="-1"/>
        <w:spacing w:line="240" w:lineRule="auto"/>
        <w:ind w:firstLine="0"/>
        <w:rPr>
          <w:sz w:val="20"/>
        </w:rPr>
      </w:pPr>
      <w:r w:rsidRPr="00DA7E52">
        <w:rPr>
          <w:b/>
          <w:sz w:val="20"/>
        </w:rPr>
        <w:t>Примечание:</w:t>
      </w:r>
      <w:r w:rsidRPr="00DA7E52">
        <w:rPr>
          <w:sz w:val="20"/>
        </w:rPr>
        <w:t> Подтверждение составляется в двух экземплярах, регистрируется, один экземпляр выдается кандидату (уполномоченному представителю), второй экземпляр прикладывается к документам кандидата и хранится в избирательной комиссии.</w:t>
      </w:r>
    </w:p>
    <w:p w:rsidR="0041579A" w:rsidRPr="009B1E11" w:rsidRDefault="0041579A" w:rsidP="00AE560E">
      <w:pPr>
        <w:ind w:left="5670"/>
        <w:rPr>
          <w:sz w:val="22"/>
          <w:szCs w:val="22"/>
        </w:rPr>
      </w:pPr>
      <w:r>
        <w:br w:type="page"/>
      </w: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AE560E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DA7E5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94258E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AE560E">
      <w:pPr>
        <w:jc w:val="center"/>
      </w:pPr>
    </w:p>
    <w:p w:rsidR="0041579A" w:rsidRDefault="0041579A" w:rsidP="00AE560E">
      <w:pPr>
        <w:ind w:left="4536"/>
        <w:jc w:val="both"/>
      </w:pPr>
      <w:r>
        <w:t xml:space="preserve">                 </w:t>
      </w:r>
    </w:p>
    <w:p w:rsidR="0041579A" w:rsidRPr="00DA7E52" w:rsidRDefault="0041579A" w:rsidP="00C81F14">
      <w:pPr>
        <w:jc w:val="center"/>
        <w:rPr>
          <w:b/>
        </w:rPr>
      </w:pPr>
      <w:r w:rsidRPr="00DA7E52">
        <w:rPr>
          <w:b/>
        </w:rPr>
        <w:t>Подтверждение</w:t>
      </w:r>
      <w:r w:rsidRPr="00DA7E52">
        <w:rPr>
          <w:b/>
        </w:rPr>
        <w:br/>
        <w:t>о приеме документов, представленных при назначении члена избирательной комиссии с правом совещательного голоса</w:t>
      </w:r>
    </w:p>
    <w:p w:rsidR="0041579A" w:rsidRPr="00DA7E52" w:rsidRDefault="0041579A" w:rsidP="00C81F14">
      <w:pPr>
        <w:jc w:val="center"/>
        <w:rPr>
          <w:b/>
        </w:rPr>
      </w:pPr>
      <w:r w:rsidRPr="00DA7E52">
        <w:rPr>
          <w:b/>
        </w:rPr>
        <w:t xml:space="preserve"> на выборах депутатов </w:t>
      </w:r>
      <w:r>
        <w:rPr>
          <w:b/>
        </w:rPr>
        <w:t>Соленовского сельского</w:t>
      </w:r>
      <w:r w:rsidRPr="00DA7E52">
        <w:rPr>
          <w:b/>
        </w:rPr>
        <w:t xml:space="preserve"> муниципального образования Республики Калмыкия пятого созыва</w:t>
      </w:r>
    </w:p>
    <w:p w:rsidR="0041579A" w:rsidRDefault="0041579A" w:rsidP="00C8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9A" w:rsidRPr="00DA7E52" w:rsidRDefault="0041579A" w:rsidP="0025291F">
      <w:pPr>
        <w:autoSpaceDE w:val="0"/>
        <w:autoSpaceDN w:val="0"/>
        <w:adjustRightInd w:val="0"/>
        <w:ind w:firstLine="708"/>
        <w:jc w:val="both"/>
      </w:pPr>
      <w:r w:rsidRPr="00DA7E52">
        <w:t xml:space="preserve">Избирательная комиссия </w:t>
      </w:r>
      <w:r>
        <w:t>Соленовского сельского</w:t>
      </w:r>
      <w:r w:rsidRPr="00DA7E52">
        <w:t xml:space="preserve">  муниципального образования Республики Калмыкия (окружная избирательная комиссия) приняла от _________________________________</w:t>
      </w:r>
      <w:r>
        <w:t>______________</w:t>
      </w:r>
      <w:r w:rsidRPr="00DA7E52">
        <w:t>, кандидата следующие документы:</w:t>
      </w:r>
    </w:p>
    <w:p w:rsidR="0041579A" w:rsidRPr="00FE1AB4" w:rsidRDefault="0041579A" w:rsidP="00C81F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1579A" w:rsidRPr="00FD755A" w:rsidRDefault="0041579A" w:rsidP="00500809">
      <w:pPr>
        <w:pStyle w:val="14-15"/>
        <w:rPr>
          <w:sz w:val="24"/>
        </w:rPr>
      </w:pPr>
      <w:r w:rsidRPr="00FD755A">
        <w:rPr>
          <w:sz w:val="24"/>
        </w:rPr>
        <w:t>1. Письменное представление кандидата, выдвинутого по многомандатному избирательному округу о назначении члена избирательной комиссии с правом совещательного голоса на ______ листах.</w:t>
      </w:r>
    </w:p>
    <w:p w:rsidR="0041579A" w:rsidRPr="00FD755A" w:rsidRDefault="0041579A" w:rsidP="00C81F14">
      <w:pPr>
        <w:pStyle w:val="14-15"/>
        <w:rPr>
          <w:sz w:val="24"/>
        </w:rPr>
      </w:pPr>
      <w:r w:rsidRPr="00FD755A">
        <w:rPr>
          <w:sz w:val="24"/>
        </w:rPr>
        <w:t>2. Письменное заявление гражданина о согласии на назначение членом избирательной комиссии с правом совещательного голоса на ______ листах.</w:t>
      </w:r>
    </w:p>
    <w:p w:rsidR="0041579A" w:rsidRPr="00FD755A" w:rsidRDefault="0041579A" w:rsidP="00C81F14">
      <w:pPr>
        <w:pStyle w:val="14-15"/>
        <w:rPr>
          <w:sz w:val="24"/>
        </w:rPr>
      </w:pPr>
      <w:r w:rsidRPr="00FD755A">
        <w:rPr>
          <w:sz w:val="24"/>
        </w:rPr>
        <w:t>3. Две фотографии (цветные или черно-белые, на глянцевой или на матовой бумаге) члена Избирательной комиссии с правом совещательного голоса размером 3х4 см (без уголка).</w:t>
      </w:r>
    </w:p>
    <w:p w:rsidR="0041579A" w:rsidRPr="00FD755A" w:rsidRDefault="0041579A" w:rsidP="00C81F14">
      <w:pPr>
        <w:pStyle w:val="14-15"/>
        <w:rPr>
          <w:sz w:val="24"/>
        </w:rPr>
      </w:pPr>
      <w:r w:rsidRPr="00FD755A">
        <w:rPr>
          <w:sz w:val="24"/>
        </w:rPr>
        <w:t xml:space="preserve">4. Копия паспорта члена избирательной комиссии с правом совещательного голоса или документа, заменяющего паспорт гражданина, на ____ листах. </w:t>
      </w:r>
    </w:p>
    <w:p w:rsidR="0041579A" w:rsidRPr="00FD755A" w:rsidRDefault="0041579A" w:rsidP="00C81F14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D755A">
        <w:rPr>
          <w:rFonts w:ascii="Times New Roman" w:hAnsi="Times New Roman" w:cs="Times New Roman"/>
          <w:bCs/>
          <w:kern w:val="28"/>
          <w:sz w:val="24"/>
          <w:szCs w:val="24"/>
        </w:rPr>
        <w:t xml:space="preserve">Иных документов в Избирательную комиссию </w:t>
      </w:r>
      <w:r>
        <w:rPr>
          <w:rFonts w:ascii="Times New Roman" w:hAnsi="Times New Roman" w:cs="Times New Roman"/>
          <w:sz w:val="24"/>
          <w:szCs w:val="24"/>
        </w:rPr>
        <w:t>Соленовского сельского</w:t>
      </w:r>
      <w:r w:rsidRPr="00FD755A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Республики Калмыкия (окружную избирательную комиссию) не представлено.</w:t>
      </w:r>
    </w:p>
    <w:p w:rsidR="0041579A" w:rsidRDefault="0041579A" w:rsidP="00C81F14">
      <w:pPr>
        <w:pStyle w:val="ConsPlusNormal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Ind w:w="108" w:type="dxa"/>
        <w:tblLook w:val="00A0"/>
      </w:tblPr>
      <w:tblGrid>
        <w:gridCol w:w="2817"/>
        <w:gridCol w:w="3176"/>
        <w:gridCol w:w="3612"/>
      </w:tblGrid>
      <w:tr w:rsidR="0041579A" w:rsidRPr="006B0E6D" w:rsidTr="00FD755A">
        <w:trPr>
          <w:trHeight w:val="400"/>
        </w:trPr>
        <w:tc>
          <w:tcPr>
            <w:tcW w:w="3828" w:type="dxa"/>
          </w:tcPr>
          <w:p w:rsidR="0041579A" w:rsidRPr="00FD755A" w:rsidRDefault="0041579A" w:rsidP="002529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579A" w:rsidRPr="006B0E6D" w:rsidTr="004B57A2">
        <w:tc>
          <w:tcPr>
            <w:tcW w:w="3828" w:type="dxa"/>
          </w:tcPr>
          <w:p w:rsidR="0041579A" w:rsidRPr="00FD755A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9A" w:rsidRPr="00A11459" w:rsidTr="004B57A2">
        <w:tc>
          <w:tcPr>
            <w:tcW w:w="3828" w:type="dxa"/>
          </w:tcPr>
          <w:p w:rsidR="0041579A" w:rsidRPr="00FD755A" w:rsidRDefault="0041579A" w:rsidP="00486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FD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приему и проверке избирательных документов </w:t>
            </w:r>
          </w:p>
        </w:tc>
        <w:tc>
          <w:tcPr>
            <w:tcW w:w="283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579A" w:rsidRPr="00FD755A" w:rsidRDefault="0041579A" w:rsidP="00C81F14">
      <w:pPr>
        <w:pStyle w:val="-1"/>
        <w:spacing w:line="240" w:lineRule="auto"/>
        <w:ind w:firstLine="0"/>
        <w:rPr>
          <w:sz w:val="16"/>
          <w:szCs w:val="16"/>
        </w:rPr>
      </w:pPr>
      <w:r w:rsidRPr="00FD755A">
        <w:rPr>
          <w:b/>
          <w:sz w:val="16"/>
          <w:szCs w:val="16"/>
        </w:rPr>
        <w:t>Примечание:</w:t>
      </w:r>
      <w:r w:rsidRPr="00FD755A">
        <w:rPr>
          <w:sz w:val="16"/>
          <w:szCs w:val="16"/>
        </w:rPr>
        <w:t xml:space="preserve"> </w:t>
      </w:r>
    </w:p>
    <w:p w:rsidR="0041579A" w:rsidRDefault="0041579A" w:rsidP="00C81F14">
      <w:pPr>
        <w:pStyle w:val="-1"/>
        <w:spacing w:line="240" w:lineRule="auto"/>
        <w:ind w:firstLine="0"/>
        <w:rPr>
          <w:sz w:val="24"/>
          <w:szCs w:val="24"/>
        </w:rPr>
      </w:pPr>
      <w:r w:rsidRPr="00FD755A">
        <w:rPr>
          <w:sz w:val="16"/>
          <w:szCs w:val="16"/>
        </w:rPr>
        <w:t>1. Подтверждение составляется в двух экземплярах, регистрируется, один экземпляр выдается кандидату, второй экземпляр прикладывается к документам кандидата и хранится в избирательной комиссии.</w:t>
      </w:r>
    </w:p>
    <w:p w:rsidR="0041579A" w:rsidRDefault="0041579A" w:rsidP="00500809">
      <w:pPr>
        <w:ind w:left="5670"/>
        <w:rPr>
          <w:sz w:val="22"/>
          <w:szCs w:val="22"/>
        </w:rPr>
      </w:pPr>
    </w:p>
    <w:p w:rsidR="0041579A" w:rsidRPr="009B1E11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94258E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Default="0041579A" w:rsidP="00500809">
      <w:pPr>
        <w:jc w:val="center"/>
      </w:pPr>
    </w:p>
    <w:p w:rsidR="0041579A" w:rsidRPr="00D770D7" w:rsidRDefault="0041579A" w:rsidP="00C81F14">
      <w:pPr>
        <w:jc w:val="center"/>
        <w:rPr>
          <w:b/>
          <w:sz w:val="16"/>
          <w:szCs w:val="16"/>
        </w:rPr>
      </w:pPr>
    </w:p>
    <w:p w:rsidR="0041579A" w:rsidRPr="00FD755A" w:rsidRDefault="0041579A" w:rsidP="00C81F14">
      <w:pPr>
        <w:jc w:val="center"/>
        <w:rPr>
          <w:b/>
        </w:rPr>
      </w:pPr>
      <w:r w:rsidRPr="00FD755A">
        <w:rPr>
          <w:b/>
        </w:rPr>
        <w:t>Подтверждение</w:t>
      </w:r>
      <w:r w:rsidRPr="00FD755A">
        <w:rPr>
          <w:b/>
        </w:rPr>
        <w:br/>
        <w:t xml:space="preserve">о приеме документов, представленных </w:t>
      </w:r>
    </w:p>
    <w:p w:rsidR="0041579A" w:rsidRDefault="0041579A" w:rsidP="00C81F14">
      <w:pPr>
        <w:jc w:val="center"/>
        <w:rPr>
          <w:b/>
        </w:rPr>
      </w:pPr>
      <w:r w:rsidRPr="00FD755A">
        <w:rPr>
          <w:b/>
        </w:rPr>
        <w:t xml:space="preserve">при отзыве доверенных лиц, прекращении полномочий уполномоченных представителей по финансовым вопросам на выборах депутатов Собрания депутатов </w:t>
      </w:r>
      <w:r>
        <w:rPr>
          <w:b/>
        </w:rPr>
        <w:t>Соленовского сельского</w:t>
      </w:r>
      <w:r w:rsidRPr="00FD755A">
        <w:rPr>
          <w:b/>
        </w:rPr>
        <w:t xml:space="preserve"> муниципального образования Республики Калмыкия пятого созыва</w:t>
      </w:r>
    </w:p>
    <w:p w:rsidR="0041579A" w:rsidRPr="00FD755A" w:rsidRDefault="0041579A" w:rsidP="00C81F14">
      <w:pPr>
        <w:jc w:val="center"/>
        <w:rPr>
          <w:b/>
        </w:rPr>
      </w:pPr>
    </w:p>
    <w:p w:rsidR="0041579A" w:rsidRPr="00FD755A" w:rsidRDefault="0041579A" w:rsidP="00185FD4">
      <w:pPr>
        <w:autoSpaceDE w:val="0"/>
        <w:autoSpaceDN w:val="0"/>
        <w:adjustRightInd w:val="0"/>
        <w:ind w:firstLine="708"/>
        <w:jc w:val="both"/>
      </w:pPr>
      <w:r w:rsidRPr="00FD755A">
        <w:t xml:space="preserve">Окружная избирательная комиссия </w:t>
      </w:r>
      <w:r>
        <w:t>Соленовского сельского</w:t>
      </w:r>
      <w:r w:rsidRPr="00FD755A">
        <w:t xml:space="preserve">  муниципального образования Республики Калмыкия приняла от _________________________________, кандидата следующие документы:</w:t>
      </w:r>
    </w:p>
    <w:p w:rsidR="0041579A" w:rsidRPr="00FD755A" w:rsidRDefault="0041579A" w:rsidP="006E0E6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9A" w:rsidRPr="00FD755A" w:rsidRDefault="0041579A" w:rsidP="00254C4C">
      <w:pPr>
        <w:pStyle w:val="14-150"/>
        <w:widowControl/>
        <w:suppressAutoHyphens/>
        <w:spacing w:line="240" w:lineRule="auto"/>
        <w:rPr>
          <w:sz w:val="24"/>
          <w:szCs w:val="24"/>
        </w:rPr>
      </w:pPr>
      <w:r w:rsidRPr="00FD755A">
        <w:rPr>
          <w:sz w:val="24"/>
          <w:szCs w:val="24"/>
        </w:rPr>
        <w:t>1. Уведомление (заявление) кандидата об отзыве доверенных лиц кандидата на ____ листах.</w:t>
      </w:r>
    </w:p>
    <w:p w:rsidR="0041579A" w:rsidRPr="00FD755A" w:rsidRDefault="0041579A" w:rsidP="00254C4C">
      <w:pPr>
        <w:pStyle w:val="14-150"/>
        <w:widowControl/>
        <w:suppressAutoHyphens/>
        <w:spacing w:line="240" w:lineRule="auto"/>
        <w:rPr>
          <w:sz w:val="24"/>
          <w:szCs w:val="24"/>
        </w:rPr>
      </w:pPr>
    </w:p>
    <w:p w:rsidR="0041579A" w:rsidRPr="00FD755A" w:rsidRDefault="0041579A" w:rsidP="00254C4C">
      <w:pPr>
        <w:pStyle w:val="-1"/>
        <w:spacing w:line="240" w:lineRule="auto"/>
        <w:ind w:firstLine="709"/>
        <w:rPr>
          <w:sz w:val="24"/>
          <w:szCs w:val="24"/>
        </w:rPr>
      </w:pPr>
      <w:r w:rsidRPr="00FD755A">
        <w:rPr>
          <w:sz w:val="24"/>
          <w:szCs w:val="24"/>
        </w:rPr>
        <w:t>2. Заявление кандидата о прекращении полномочий уполномоченного представителя кандидата по финансовым вопросам на ____ листах.</w:t>
      </w:r>
    </w:p>
    <w:p w:rsidR="0041579A" w:rsidRPr="00FD755A" w:rsidRDefault="0041579A" w:rsidP="006E0E65">
      <w:pPr>
        <w:pStyle w:val="14-150"/>
        <w:widowControl/>
        <w:suppressAutoHyphens/>
        <w:spacing w:line="276" w:lineRule="auto"/>
        <w:rPr>
          <w:sz w:val="24"/>
          <w:szCs w:val="24"/>
        </w:rPr>
      </w:pPr>
    </w:p>
    <w:p w:rsidR="0041579A" w:rsidRPr="00FD755A" w:rsidRDefault="0041579A" w:rsidP="006E0E65">
      <w:pPr>
        <w:pStyle w:val="14-150"/>
        <w:widowControl/>
        <w:suppressAutoHyphens/>
        <w:spacing w:line="276" w:lineRule="auto"/>
        <w:rPr>
          <w:sz w:val="24"/>
          <w:szCs w:val="24"/>
        </w:rPr>
      </w:pPr>
      <w:r w:rsidRPr="00FD755A">
        <w:rPr>
          <w:sz w:val="24"/>
          <w:szCs w:val="24"/>
        </w:rPr>
        <w:t xml:space="preserve">Иных документов в Окружную избирательную комиссию </w:t>
      </w:r>
      <w:r>
        <w:rPr>
          <w:sz w:val="24"/>
          <w:szCs w:val="24"/>
        </w:rPr>
        <w:t>Соленовского сельского</w:t>
      </w:r>
      <w:r w:rsidRPr="00FD755A">
        <w:rPr>
          <w:sz w:val="24"/>
          <w:szCs w:val="24"/>
        </w:rPr>
        <w:t xml:space="preserve"> муниципального образования Республики Калмыкия не представлено.</w:t>
      </w:r>
    </w:p>
    <w:tbl>
      <w:tblPr>
        <w:tblW w:w="9605" w:type="dxa"/>
        <w:tblInd w:w="108" w:type="dxa"/>
        <w:tblLayout w:type="fixed"/>
        <w:tblLook w:val="00A0"/>
      </w:tblPr>
      <w:tblGrid>
        <w:gridCol w:w="4320"/>
        <w:gridCol w:w="2400"/>
        <w:gridCol w:w="2885"/>
      </w:tblGrid>
      <w:tr w:rsidR="0041579A" w:rsidRPr="006B0E6D" w:rsidTr="002C5AD7">
        <w:tc>
          <w:tcPr>
            <w:tcW w:w="4320" w:type="dxa"/>
          </w:tcPr>
          <w:p w:rsidR="0041579A" w:rsidRPr="00FD755A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FD755A" w:rsidRDefault="0041579A" w:rsidP="002529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400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2C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8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A22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579A" w:rsidRPr="00A11459" w:rsidTr="002C5AD7">
        <w:tc>
          <w:tcPr>
            <w:tcW w:w="4320" w:type="dxa"/>
          </w:tcPr>
          <w:p w:rsidR="0041579A" w:rsidRPr="00FD755A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A" w:rsidRPr="00FD755A" w:rsidRDefault="0041579A" w:rsidP="006469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FD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</w:tc>
        <w:tc>
          <w:tcPr>
            <w:tcW w:w="2400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2C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8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A22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579A" w:rsidRDefault="0041579A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579A" w:rsidRDefault="0041579A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579A" w:rsidRPr="00FD755A" w:rsidRDefault="0041579A" w:rsidP="00C81F14">
      <w:pPr>
        <w:pStyle w:val="-1"/>
        <w:spacing w:line="240" w:lineRule="auto"/>
        <w:ind w:firstLine="0"/>
        <w:rPr>
          <w:sz w:val="18"/>
          <w:szCs w:val="18"/>
        </w:rPr>
      </w:pPr>
      <w:r w:rsidRPr="00FD755A">
        <w:rPr>
          <w:b/>
          <w:sz w:val="18"/>
          <w:szCs w:val="18"/>
        </w:rPr>
        <w:t>Примечание:</w:t>
      </w:r>
      <w:r w:rsidRPr="00FD755A">
        <w:rPr>
          <w:sz w:val="18"/>
          <w:szCs w:val="18"/>
        </w:rPr>
        <w:t xml:space="preserve"> Подтверждение составляется в двух экземплярах, регистрируется, один экземпляр выдается кандидату, второй экземпляр прикладывается к документам кандидата (избирательного объединения) и хранится в избирательной комиссии.</w:t>
      </w:r>
    </w:p>
    <w:p w:rsidR="0041579A" w:rsidRPr="009B1E11" w:rsidRDefault="0041579A" w:rsidP="00DE10C5">
      <w:pPr>
        <w:rPr>
          <w:sz w:val="22"/>
          <w:szCs w:val="22"/>
        </w:rPr>
      </w:pPr>
      <w:r>
        <w:rPr>
          <w:sz w:val="16"/>
          <w:szCs w:val="16"/>
        </w:rPr>
        <w:br w:type="page"/>
        <w:t xml:space="preserve">                                                                                               </w:t>
      </w:r>
      <w:r>
        <w:t xml:space="preserve">                               </w:t>
      </w:r>
      <w:r w:rsidRPr="006A2B0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к постановлению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41579A" w:rsidRPr="006A2B08" w:rsidRDefault="0041579A" w:rsidP="00500809">
      <w:pPr>
        <w:ind w:left="5670"/>
        <w:rPr>
          <w:sz w:val="22"/>
          <w:szCs w:val="22"/>
        </w:rPr>
      </w:pPr>
      <w:r>
        <w:t>Соленовского сельского</w:t>
      </w:r>
      <w:r>
        <w:rPr>
          <w:sz w:val="22"/>
          <w:szCs w:val="22"/>
        </w:rPr>
        <w:t xml:space="preserve"> 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41579A" w:rsidRPr="006A2B08" w:rsidRDefault="0041579A" w:rsidP="00FD755A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3 июля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8/1</w:t>
      </w:r>
    </w:p>
    <w:p w:rsidR="0041579A" w:rsidRPr="0094258E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579A" w:rsidRPr="006035AA" w:rsidRDefault="0041579A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579A" w:rsidRPr="006C7AF1" w:rsidRDefault="0041579A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79A" w:rsidRDefault="0041579A" w:rsidP="00500809">
      <w:pPr>
        <w:ind w:left="4536"/>
        <w:jc w:val="both"/>
      </w:pPr>
      <w:r>
        <w:t xml:space="preserve">                                           ____</w:t>
      </w:r>
      <w:r w:rsidRPr="006C7AF1">
        <w:t xml:space="preserve">час. </w:t>
      </w:r>
      <w:r>
        <w:t xml:space="preserve">_____ </w:t>
      </w:r>
      <w:r w:rsidRPr="006C7AF1">
        <w:t>мин.</w:t>
      </w:r>
    </w:p>
    <w:p w:rsidR="0041579A" w:rsidRPr="00D770D7" w:rsidRDefault="0041579A" w:rsidP="005F78F7">
      <w:pPr>
        <w:jc w:val="center"/>
        <w:rPr>
          <w:b/>
          <w:sz w:val="16"/>
          <w:szCs w:val="16"/>
        </w:rPr>
      </w:pPr>
    </w:p>
    <w:p w:rsidR="0041579A" w:rsidRPr="00FD755A" w:rsidRDefault="0041579A" w:rsidP="005F78F7">
      <w:pPr>
        <w:jc w:val="center"/>
        <w:rPr>
          <w:b/>
        </w:rPr>
      </w:pPr>
      <w:r w:rsidRPr="00FD755A">
        <w:rPr>
          <w:b/>
        </w:rPr>
        <w:t>Подтверждение</w:t>
      </w:r>
    </w:p>
    <w:p w:rsidR="0041579A" w:rsidRPr="00FD755A" w:rsidRDefault="0041579A" w:rsidP="005F78F7">
      <w:pPr>
        <w:jc w:val="center"/>
        <w:rPr>
          <w:b/>
        </w:rPr>
      </w:pPr>
      <w:r w:rsidRPr="00FD755A">
        <w:rPr>
          <w:b/>
        </w:rPr>
        <w:t xml:space="preserve">получения документов в порядке п. 1.1. статьи 38 Федерального закона «Об основных гарантиях избирательных прав и права на участие в референдуме граждан Российской Федерации» на выборах депутатов Собрания депутатов </w:t>
      </w:r>
      <w:r>
        <w:rPr>
          <w:b/>
        </w:rPr>
        <w:t>Соленовского сельского</w:t>
      </w:r>
      <w:r w:rsidRPr="00FD755A">
        <w:rPr>
          <w:b/>
        </w:rPr>
        <w:t xml:space="preserve"> муниципального образования Республики Калмыкия пятого созыва</w:t>
      </w:r>
    </w:p>
    <w:p w:rsidR="0041579A" w:rsidRDefault="0041579A" w:rsidP="005F7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9A" w:rsidRPr="00FD755A" w:rsidRDefault="0041579A" w:rsidP="00E755C2">
      <w:pPr>
        <w:autoSpaceDE w:val="0"/>
        <w:autoSpaceDN w:val="0"/>
        <w:adjustRightInd w:val="0"/>
        <w:ind w:firstLine="708"/>
        <w:jc w:val="both"/>
      </w:pPr>
      <w:r w:rsidRPr="00FD755A">
        <w:t xml:space="preserve">Избирательная комиссия </w:t>
      </w:r>
      <w:r>
        <w:t>Соленовского сельского</w:t>
      </w:r>
      <w:r w:rsidRPr="00FD755A">
        <w:t xml:space="preserve">  муниципального образования Республики Калмыкия (окружная избирательная комиссия) приняла от _________________________________, кандидата (уполномоченного    представителя</w:t>
      </w:r>
    </w:p>
    <w:p w:rsidR="0041579A" w:rsidRPr="00E75C01" w:rsidRDefault="0041579A" w:rsidP="00E755C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C01">
        <w:rPr>
          <w:sz w:val="16"/>
          <w:szCs w:val="16"/>
        </w:rPr>
        <w:t xml:space="preserve">               (фамилия, имя, отчество)</w:t>
      </w:r>
    </w:p>
    <w:p w:rsidR="0041579A" w:rsidRPr="003E75F1" w:rsidRDefault="0041579A" w:rsidP="00E755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55A">
        <w:t>избирательного объединения __________________________________________________,</w:t>
      </w:r>
      <w:r>
        <w:t xml:space="preserve">  )        </w:t>
      </w:r>
    </w:p>
    <w:p w:rsidR="0041579A" w:rsidRPr="00E75C01" w:rsidRDefault="0041579A" w:rsidP="00E755C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C01">
        <w:t xml:space="preserve">                               </w:t>
      </w:r>
      <w:r w:rsidRPr="00E75C01">
        <w:rPr>
          <w:sz w:val="16"/>
          <w:szCs w:val="16"/>
        </w:rPr>
        <w:t>(наименование избирательного объединения)</w:t>
      </w:r>
    </w:p>
    <w:p w:rsidR="0041579A" w:rsidRPr="00FD755A" w:rsidRDefault="0041579A" w:rsidP="00E7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55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1579A" w:rsidRPr="00FD755A" w:rsidRDefault="0041579A" w:rsidP="005F7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79A" w:rsidRPr="00FD755A" w:rsidRDefault="0041579A" w:rsidP="005F78F7">
      <w:pPr>
        <w:pStyle w:val="14-150"/>
        <w:widowControl/>
        <w:suppressAutoHyphens/>
        <w:rPr>
          <w:sz w:val="24"/>
          <w:szCs w:val="24"/>
        </w:rPr>
      </w:pPr>
      <w:r w:rsidRPr="00FD755A">
        <w:rPr>
          <w:sz w:val="24"/>
          <w:szCs w:val="24"/>
        </w:rPr>
        <w:t>1. ______________________________________________________ на ____ листах.</w:t>
      </w:r>
    </w:p>
    <w:p w:rsidR="0041579A" w:rsidRPr="00FD755A" w:rsidRDefault="0041579A" w:rsidP="005F78F7">
      <w:pPr>
        <w:pStyle w:val="14-150"/>
        <w:widowControl/>
        <w:suppressAutoHyphens/>
        <w:rPr>
          <w:sz w:val="24"/>
          <w:szCs w:val="24"/>
        </w:rPr>
      </w:pPr>
      <w:r w:rsidRPr="00FD755A">
        <w:rPr>
          <w:sz w:val="24"/>
          <w:szCs w:val="24"/>
        </w:rPr>
        <w:t>2. _____________________________________________________ на ____ листах.</w:t>
      </w:r>
    </w:p>
    <w:p w:rsidR="0041579A" w:rsidRPr="00FD755A" w:rsidRDefault="0041579A" w:rsidP="004A4376">
      <w:pPr>
        <w:pStyle w:val="14-150"/>
        <w:widowControl/>
        <w:suppressAutoHyphens/>
        <w:spacing w:line="276" w:lineRule="auto"/>
        <w:rPr>
          <w:sz w:val="24"/>
          <w:szCs w:val="24"/>
        </w:rPr>
      </w:pPr>
      <w:r w:rsidRPr="00FD755A">
        <w:rPr>
          <w:sz w:val="24"/>
          <w:szCs w:val="24"/>
        </w:rPr>
        <w:t xml:space="preserve">Иных документов в Избирательную комиссию </w:t>
      </w:r>
      <w:r>
        <w:rPr>
          <w:sz w:val="24"/>
          <w:szCs w:val="24"/>
        </w:rPr>
        <w:t>Соленовского сельского</w:t>
      </w:r>
      <w:r w:rsidRPr="00FD755A">
        <w:rPr>
          <w:sz w:val="24"/>
          <w:szCs w:val="24"/>
        </w:rPr>
        <w:t xml:space="preserve"> муниципального образования Республики Калмыкия (окружную избирательную комиссию) не представлено.</w:t>
      </w:r>
    </w:p>
    <w:tbl>
      <w:tblPr>
        <w:tblW w:w="9605" w:type="dxa"/>
        <w:tblInd w:w="108" w:type="dxa"/>
        <w:tblLook w:val="00A0"/>
      </w:tblPr>
      <w:tblGrid>
        <w:gridCol w:w="3828"/>
        <w:gridCol w:w="2835"/>
        <w:gridCol w:w="2942"/>
      </w:tblGrid>
      <w:tr w:rsidR="0041579A" w:rsidRPr="006B0E6D" w:rsidTr="004B57A2">
        <w:tc>
          <w:tcPr>
            <w:tcW w:w="3828" w:type="dxa"/>
          </w:tcPr>
          <w:p w:rsidR="0041579A" w:rsidRPr="004C2D01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FD755A" w:rsidRDefault="0041579A" w:rsidP="00E75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Кандидат (Уполномоченный представитель избирательного объединения)</w:t>
            </w:r>
          </w:p>
        </w:tc>
        <w:tc>
          <w:tcPr>
            <w:tcW w:w="283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579A" w:rsidRPr="00A11459" w:rsidTr="004B57A2">
        <w:tc>
          <w:tcPr>
            <w:tcW w:w="3828" w:type="dxa"/>
          </w:tcPr>
          <w:p w:rsidR="0041579A" w:rsidRPr="004C2D01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FD755A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FD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755A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  <w:p w:rsidR="0041579A" w:rsidRPr="004C2D01" w:rsidRDefault="0041579A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1579A" w:rsidRPr="004C2D01" w:rsidRDefault="0041579A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579A" w:rsidRDefault="0041579A" w:rsidP="005F78F7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579A" w:rsidRDefault="0041579A" w:rsidP="004A4376">
      <w:pPr>
        <w:pStyle w:val="-1"/>
        <w:spacing w:line="240" w:lineRule="auto"/>
        <w:ind w:firstLine="0"/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>
        <w:rPr>
          <w:sz w:val="24"/>
          <w:szCs w:val="24"/>
        </w:rPr>
        <w:t>кандидату (</w:t>
      </w:r>
      <w:r w:rsidRPr="00DA50D1">
        <w:rPr>
          <w:sz w:val="24"/>
          <w:szCs w:val="24"/>
        </w:rPr>
        <w:t xml:space="preserve">уполномоченному </w:t>
      </w:r>
      <w:r>
        <w:rPr>
          <w:sz w:val="24"/>
          <w:szCs w:val="24"/>
        </w:rPr>
        <w:t>представителю)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sectPr w:rsidR="0041579A" w:rsidSect="00FD755A">
      <w:pgSz w:w="11906" w:h="16838" w:code="9"/>
      <w:pgMar w:top="540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9A" w:rsidRDefault="0041579A" w:rsidP="0037658A">
      <w:r>
        <w:separator/>
      </w:r>
    </w:p>
  </w:endnote>
  <w:endnote w:type="continuationSeparator" w:id="1">
    <w:p w:rsidR="0041579A" w:rsidRDefault="0041579A" w:rsidP="0037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9A" w:rsidRDefault="0041579A" w:rsidP="0037658A">
      <w:r>
        <w:separator/>
      </w:r>
    </w:p>
  </w:footnote>
  <w:footnote w:type="continuationSeparator" w:id="1">
    <w:p w:rsidR="0041579A" w:rsidRDefault="0041579A" w:rsidP="0037658A">
      <w:r>
        <w:continuationSeparator/>
      </w:r>
    </w:p>
  </w:footnote>
  <w:footnote w:id="2">
    <w:p w:rsidR="0041579A" w:rsidRDefault="0041579A" w:rsidP="00381C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3">
    <w:p w:rsidR="0041579A" w:rsidRDefault="0041579A" w:rsidP="009129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4">
    <w:p w:rsidR="0041579A" w:rsidRDefault="0041579A" w:rsidP="00FE2D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9A" w:rsidRDefault="0041579A" w:rsidP="004373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79A" w:rsidRDefault="00415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9A" w:rsidRDefault="0041579A" w:rsidP="004373E2">
    <w:pPr>
      <w:pStyle w:val="Header"/>
      <w:framePr w:wrap="around" w:vAnchor="text" w:hAnchor="margin" w:xAlign="center" w:y="1"/>
      <w:rPr>
        <w:rStyle w:val="PageNumber"/>
      </w:rPr>
    </w:pPr>
  </w:p>
  <w:p w:rsidR="0041579A" w:rsidRDefault="0041579A" w:rsidP="00B66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5106"/>
    <w:multiLevelType w:val="hybridMultilevel"/>
    <w:tmpl w:val="8FCE5658"/>
    <w:lvl w:ilvl="0" w:tplc="C25E16F2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8A"/>
    <w:rsid w:val="00003092"/>
    <w:rsid w:val="000126C6"/>
    <w:rsid w:val="00013124"/>
    <w:rsid w:val="000131CF"/>
    <w:rsid w:val="00013E43"/>
    <w:rsid w:val="0001552F"/>
    <w:rsid w:val="00017C1E"/>
    <w:rsid w:val="0003437F"/>
    <w:rsid w:val="00041084"/>
    <w:rsid w:val="00051868"/>
    <w:rsid w:val="00062C39"/>
    <w:rsid w:val="00063107"/>
    <w:rsid w:val="00065DF8"/>
    <w:rsid w:val="00067C1C"/>
    <w:rsid w:val="00073D46"/>
    <w:rsid w:val="000749D9"/>
    <w:rsid w:val="00077219"/>
    <w:rsid w:val="00080122"/>
    <w:rsid w:val="000820D0"/>
    <w:rsid w:val="00082203"/>
    <w:rsid w:val="000840E5"/>
    <w:rsid w:val="0008639D"/>
    <w:rsid w:val="000879C7"/>
    <w:rsid w:val="000965D9"/>
    <w:rsid w:val="000B64C5"/>
    <w:rsid w:val="000C0B0C"/>
    <w:rsid w:val="000C7896"/>
    <w:rsid w:val="000D2C43"/>
    <w:rsid w:val="000D4865"/>
    <w:rsid w:val="000E07AF"/>
    <w:rsid w:val="000E0FF7"/>
    <w:rsid w:val="000E4FFD"/>
    <w:rsid w:val="00103B67"/>
    <w:rsid w:val="00104B3F"/>
    <w:rsid w:val="00110F85"/>
    <w:rsid w:val="00114356"/>
    <w:rsid w:val="00131854"/>
    <w:rsid w:val="00133575"/>
    <w:rsid w:val="0013738B"/>
    <w:rsid w:val="001447FE"/>
    <w:rsid w:val="00144BB4"/>
    <w:rsid w:val="001461B5"/>
    <w:rsid w:val="001508B7"/>
    <w:rsid w:val="0016254A"/>
    <w:rsid w:val="001634AC"/>
    <w:rsid w:val="00164504"/>
    <w:rsid w:val="00167845"/>
    <w:rsid w:val="0017313D"/>
    <w:rsid w:val="00173744"/>
    <w:rsid w:val="00176BF0"/>
    <w:rsid w:val="0017796B"/>
    <w:rsid w:val="00183B4A"/>
    <w:rsid w:val="00185FD4"/>
    <w:rsid w:val="00197F7E"/>
    <w:rsid w:val="001A03A9"/>
    <w:rsid w:val="001A2C43"/>
    <w:rsid w:val="001A3DA0"/>
    <w:rsid w:val="001B1B84"/>
    <w:rsid w:val="001B2302"/>
    <w:rsid w:val="001B6A7F"/>
    <w:rsid w:val="001C08DE"/>
    <w:rsid w:val="001C7E96"/>
    <w:rsid w:val="001D1947"/>
    <w:rsid w:val="001D2992"/>
    <w:rsid w:val="001D58E5"/>
    <w:rsid w:val="001D7BEB"/>
    <w:rsid w:val="001E4B7D"/>
    <w:rsid w:val="001F4EF4"/>
    <w:rsid w:val="001F5F74"/>
    <w:rsid w:val="001F6B56"/>
    <w:rsid w:val="001F7D6F"/>
    <w:rsid w:val="002037FD"/>
    <w:rsid w:val="002064B4"/>
    <w:rsid w:val="00207CFF"/>
    <w:rsid w:val="00212977"/>
    <w:rsid w:val="002165B6"/>
    <w:rsid w:val="00220F1F"/>
    <w:rsid w:val="0022218B"/>
    <w:rsid w:val="00222879"/>
    <w:rsid w:val="00223810"/>
    <w:rsid w:val="00233B79"/>
    <w:rsid w:val="00237E48"/>
    <w:rsid w:val="0025291F"/>
    <w:rsid w:val="00253A0A"/>
    <w:rsid w:val="00254C4C"/>
    <w:rsid w:val="00261CF6"/>
    <w:rsid w:val="0026562C"/>
    <w:rsid w:val="00272F51"/>
    <w:rsid w:val="00273C45"/>
    <w:rsid w:val="0027580F"/>
    <w:rsid w:val="0027625F"/>
    <w:rsid w:val="0028590D"/>
    <w:rsid w:val="00294FF9"/>
    <w:rsid w:val="00295013"/>
    <w:rsid w:val="00297CE2"/>
    <w:rsid w:val="002A1190"/>
    <w:rsid w:val="002A21BE"/>
    <w:rsid w:val="002A32EA"/>
    <w:rsid w:val="002A5051"/>
    <w:rsid w:val="002A50A3"/>
    <w:rsid w:val="002A50AC"/>
    <w:rsid w:val="002A5821"/>
    <w:rsid w:val="002A6657"/>
    <w:rsid w:val="002A7561"/>
    <w:rsid w:val="002B5298"/>
    <w:rsid w:val="002B71C2"/>
    <w:rsid w:val="002B735C"/>
    <w:rsid w:val="002C5AD7"/>
    <w:rsid w:val="002E345F"/>
    <w:rsid w:val="002E70C9"/>
    <w:rsid w:val="002F0098"/>
    <w:rsid w:val="00300502"/>
    <w:rsid w:val="00302152"/>
    <w:rsid w:val="00304FBC"/>
    <w:rsid w:val="00305D54"/>
    <w:rsid w:val="00310CEC"/>
    <w:rsid w:val="00310F3F"/>
    <w:rsid w:val="00314B07"/>
    <w:rsid w:val="00316E7E"/>
    <w:rsid w:val="0032115E"/>
    <w:rsid w:val="00324000"/>
    <w:rsid w:val="0032625C"/>
    <w:rsid w:val="00326B0E"/>
    <w:rsid w:val="00330845"/>
    <w:rsid w:val="003332AA"/>
    <w:rsid w:val="00334C63"/>
    <w:rsid w:val="003357B4"/>
    <w:rsid w:val="00343B5A"/>
    <w:rsid w:val="00351E45"/>
    <w:rsid w:val="00361694"/>
    <w:rsid w:val="00367A56"/>
    <w:rsid w:val="003708BF"/>
    <w:rsid w:val="00372895"/>
    <w:rsid w:val="0037658A"/>
    <w:rsid w:val="00381BDA"/>
    <w:rsid w:val="00381C2C"/>
    <w:rsid w:val="00382F75"/>
    <w:rsid w:val="003A2B20"/>
    <w:rsid w:val="003A498A"/>
    <w:rsid w:val="003B1718"/>
    <w:rsid w:val="003B3FA6"/>
    <w:rsid w:val="003B7779"/>
    <w:rsid w:val="003C46D1"/>
    <w:rsid w:val="003C53FA"/>
    <w:rsid w:val="003C5E36"/>
    <w:rsid w:val="003C686C"/>
    <w:rsid w:val="003C6D2F"/>
    <w:rsid w:val="003E0474"/>
    <w:rsid w:val="003E0F42"/>
    <w:rsid w:val="003E29C9"/>
    <w:rsid w:val="003E4968"/>
    <w:rsid w:val="003E708D"/>
    <w:rsid w:val="003E75F1"/>
    <w:rsid w:val="003F056F"/>
    <w:rsid w:val="003F058B"/>
    <w:rsid w:val="003F1D05"/>
    <w:rsid w:val="003F29F2"/>
    <w:rsid w:val="003F7935"/>
    <w:rsid w:val="00402047"/>
    <w:rsid w:val="00404953"/>
    <w:rsid w:val="00404A4B"/>
    <w:rsid w:val="00412BBD"/>
    <w:rsid w:val="004141F7"/>
    <w:rsid w:val="0041579A"/>
    <w:rsid w:val="00417543"/>
    <w:rsid w:val="00420EB6"/>
    <w:rsid w:val="00423DD4"/>
    <w:rsid w:val="0042751C"/>
    <w:rsid w:val="00430ABA"/>
    <w:rsid w:val="00432DD9"/>
    <w:rsid w:val="0043722E"/>
    <w:rsid w:val="004373E2"/>
    <w:rsid w:val="00443999"/>
    <w:rsid w:val="00445F8E"/>
    <w:rsid w:val="004532F4"/>
    <w:rsid w:val="00455CA9"/>
    <w:rsid w:val="004571D8"/>
    <w:rsid w:val="0046354A"/>
    <w:rsid w:val="00464BE3"/>
    <w:rsid w:val="00465680"/>
    <w:rsid w:val="004667F4"/>
    <w:rsid w:val="00467CC9"/>
    <w:rsid w:val="004701E2"/>
    <w:rsid w:val="0047108A"/>
    <w:rsid w:val="00485861"/>
    <w:rsid w:val="00485CA2"/>
    <w:rsid w:val="004869E9"/>
    <w:rsid w:val="004934D0"/>
    <w:rsid w:val="00495B13"/>
    <w:rsid w:val="004A4376"/>
    <w:rsid w:val="004A4667"/>
    <w:rsid w:val="004A4D1C"/>
    <w:rsid w:val="004B57A2"/>
    <w:rsid w:val="004B7800"/>
    <w:rsid w:val="004B7D74"/>
    <w:rsid w:val="004C09F7"/>
    <w:rsid w:val="004C2D01"/>
    <w:rsid w:val="004C42FF"/>
    <w:rsid w:val="004E466F"/>
    <w:rsid w:val="004E4CC1"/>
    <w:rsid w:val="004F002A"/>
    <w:rsid w:val="00500809"/>
    <w:rsid w:val="00505961"/>
    <w:rsid w:val="00512FC2"/>
    <w:rsid w:val="005175E8"/>
    <w:rsid w:val="005203EC"/>
    <w:rsid w:val="005211BF"/>
    <w:rsid w:val="00522DB1"/>
    <w:rsid w:val="0052680C"/>
    <w:rsid w:val="005330A9"/>
    <w:rsid w:val="00533EC5"/>
    <w:rsid w:val="0053546E"/>
    <w:rsid w:val="005361E4"/>
    <w:rsid w:val="005407E8"/>
    <w:rsid w:val="005457D9"/>
    <w:rsid w:val="00546D20"/>
    <w:rsid w:val="0055351A"/>
    <w:rsid w:val="005619D7"/>
    <w:rsid w:val="0056250A"/>
    <w:rsid w:val="00567B87"/>
    <w:rsid w:val="005733AD"/>
    <w:rsid w:val="00573DB7"/>
    <w:rsid w:val="00575040"/>
    <w:rsid w:val="0058182E"/>
    <w:rsid w:val="005845CF"/>
    <w:rsid w:val="00586D80"/>
    <w:rsid w:val="005911C4"/>
    <w:rsid w:val="005936FC"/>
    <w:rsid w:val="00593F47"/>
    <w:rsid w:val="005A0EC6"/>
    <w:rsid w:val="005A7F7A"/>
    <w:rsid w:val="005B349A"/>
    <w:rsid w:val="005B4FA5"/>
    <w:rsid w:val="005B5760"/>
    <w:rsid w:val="005D59F8"/>
    <w:rsid w:val="005D7076"/>
    <w:rsid w:val="005D7AB3"/>
    <w:rsid w:val="005F78F7"/>
    <w:rsid w:val="006035AA"/>
    <w:rsid w:val="006035C0"/>
    <w:rsid w:val="00604F6A"/>
    <w:rsid w:val="00605F8A"/>
    <w:rsid w:val="00612452"/>
    <w:rsid w:val="0061363D"/>
    <w:rsid w:val="00627EE2"/>
    <w:rsid w:val="00633416"/>
    <w:rsid w:val="00635BCA"/>
    <w:rsid w:val="00646913"/>
    <w:rsid w:val="00652F26"/>
    <w:rsid w:val="00660220"/>
    <w:rsid w:val="006653AA"/>
    <w:rsid w:val="006720C2"/>
    <w:rsid w:val="0067674B"/>
    <w:rsid w:val="006817F7"/>
    <w:rsid w:val="00683B1C"/>
    <w:rsid w:val="006863D8"/>
    <w:rsid w:val="0068649D"/>
    <w:rsid w:val="0069628C"/>
    <w:rsid w:val="006A25BD"/>
    <w:rsid w:val="006A2B08"/>
    <w:rsid w:val="006A2CE4"/>
    <w:rsid w:val="006A341A"/>
    <w:rsid w:val="006A5348"/>
    <w:rsid w:val="006B0E6D"/>
    <w:rsid w:val="006C1292"/>
    <w:rsid w:val="006C2F21"/>
    <w:rsid w:val="006C59EC"/>
    <w:rsid w:val="006C7AF1"/>
    <w:rsid w:val="006E0883"/>
    <w:rsid w:val="006E0E65"/>
    <w:rsid w:val="006E694E"/>
    <w:rsid w:val="007013E2"/>
    <w:rsid w:val="007054DA"/>
    <w:rsid w:val="007072BE"/>
    <w:rsid w:val="00712538"/>
    <w:rsid w:val="0071278F"/>
    <w:rsid w:val="007204F9"/>
    <w:rsid w:val="0072387D"/>
    <w:rsid w:val="0072606A"/>
    <w:rsid w:val="007314C1"/>
    <w:rsid w:val="00741D89"/>
    <w:rsid w:val="00742D08"/>
    <w:rsid w:val="0075217C"/>
    <w:rsid w:val="007565F2"/>
    <w:rsid w:val="00761FF5"/>
    <w:rsid w:val="00771ACF"/>
    <w:rsid w:val="00773E19"/>
    <w:rsid w:val="0077665B"/>
    <w:rsid w:val="00777DB3"/>
    <w:rsid w:val="007821B5"/>
    <w:rsid w:val="007931A5"/>
    <w:rsid w:val="007953F5"/>
    <w:rsid w:val="00795B9B"/>
    <w:rsid w:val="007A249A"/>
    <w:rsid w:val="007A38C2"/>
    <w:rsid w:val="007A4C33"/>
    <w:rsid w:val="007A65CA"/>
    <w:rsid w:val="007B0E66"/>
    <w:rsid w:val="007B0FC3"/>
    <w:rsid w:val="007B113C"/>
    <w:rsid w:val="007B2FA1"/>
    <w:rsid w:val="007B694A"/>
    <w:rsid w:val="007C56AF"/>
    <w:rsid w:val="007C5785"/>
    <w:rsid w:val="007C75BA"/>
    <w:rsid w:val="007C77D5"/>
    <w:rsid w:val="007E30DD"/>
    <w:rsid w:val="00800AB7"/>
    <w:rsid w:val="008010AC"/>
    <w:rsid w:val="008020F2"/>
    <w:rsid w:val="008064C7"/>
    <w:rsid w:val="00814A94"/>
    <w:rsid w:val="00822ABF"/>
    <w:rsid w:val="00823B70"/>
    <w:rsid w:val="00824140"/>
    <w:rsid w:val="00824486"/>
    <w:rsid w:val="00824C56"/>
    <w:rsid w:val="00830E40"/>
    <w:rsid w:val="00831C35"/>
    <w:rsid w:val="00831FB7"/>
    <w:rsid w:val="00835B07"/>
    <w:rsid w:val="00842005"/>
    <w:rsid w:val="0085493E"/>
    <w:rsid w:val="00855D1A"/>
    <w:rsid w:val="00860A46"/>
    <w:rsid w:val="00860B36"/>
    <w:rsid w:val="00867956"/>
    <w:rsid w:val="00875CA7"/>
    <w:rsid w:val="008800CF"/>
    <w:rsid w:val="00881BAB"/>
    <w:rsid w:val="00882005"/>
    <w:rsid w:val="00882531"/>
    <w:rsid w:val="00891AC7"/>
    <w:rsid w:val="008925F5"/>
    <w:rsid w:val="008B048A"/>
    <w:rsid w:val="008B0FCB"/>
    <w:rsid w:val="008B194A"/>
    <w:rsid w:val="008C0CEF"/>
    <w:rsid w:val="008C18B4"/>
    <w:rsid w:val="008C1976"/>
    <w:rsid w:val="008D398E"/>
    <w:rsid w:val="008E68D9"/>
    <w:rsid w:val="008F01EF"/>
    <w:rsid w:val="009126AC"/>
    <w:rsid w:val="00912980"/>
    <w:rsid w:val="0092063F"/>
    <w:rsid w:val="00921B02"/>
    <w:rsid w:val="009248FA"/>
    <w:rsid w:val="009254A9"/>
    <w:rsid w:val="009303D7"/>
    <w:rsid w:val="00937124"/>
    <w:rsid w:val="00940835"/>
    <w:rsid w:val="0094258E"/>
    <w:rsid w:val="00944329"/>
    <w:rsid w:val="00954082"/>
    <w:rsid w:val="0095508C"/>
    <w:rsid w:val="00957DCD"/>
    <w:rsid w:val="009611B6"/>
    <w:rsid w:val="009778ED"/>
    <w:rsid w:val="009821A5"/>
    <w:rsid w:val="009840EC"/>
    <w:rsid w:val="00984A96"/>
    <w:rsid w:val="00987572"/>
    <w:rsid w:val="009926BC"/>
    <w:rsid w:val="009937F2"/>
    <w:rsid w:val="009A313A"/>
    <w:rsid w:val="009A5056"/>
    <w:rsid w:val="009A5A3E"/>
    <w:rsid w:val="009B1E11"/>
    <w:rsid w:val="009C080B"/>
    <w:rsid w:val="009D40E4"/>
    <w:rsid w:val="009E2C81"/>
    <w:rsid w:val="009E5A13"/>
    <w:rsid w:val="009F1772"/>
    <w:rsid w:val="009F3111"/>
    <w:rsid w:val="009F52D9"/>
    <w:rsid w:val="00A03A4B"/>
    <w:rsid w:val="00A07E44"/>
    <w:rsid w:val="00A11459"/>
    <w:rsid w:val="00A148DC"/>
    <w:rsid w:val="00A14E72"/>
    <w:rsid w:val="00A16869"/>
    <w:rsid w:val="00A2238D"/>
    <w:rsid w:val="00A22AFD"/>
    <w:rsid w:val="00A25DDD"/>
    <w:rsid w:val="00A26DD3"/>
    <w:rsid w:val="00A34574"/>
    <w:rsid w:val="00A40438"/>
    <w:rsid w:val="00A42F42"/>
    <w:rsid w:val="00A45BF6"/>
    <w:rsid w:val="00A52F76"/>
    <w:rsid w:val="00A713F7"/>
    <w:rsid w:val="00A728A1"/>
    <w:rsid w:val="00A752E8"/>
    <w:rsid w:val="00A76576"/>
    <w:rsid w:val="00A811DC"/>
    <w:rsid w:val="00A86CF5"/>
    <w:rsid w:val="00A870E4"/>
    <w:rsid w:val="00A9084C"/>
    <w:rsid w:val="00A94492"/>
    <w:rsid w:val="00AA0293"/>
    <w:rsid w:val="00AA1A5E"/>
    <w:rsid w:val="00AA6748"/>
    <w:rsid w:val="00AB38C4"/>
    <w:rsid w:val="00AC11B3"/>
    <w:rsid w:val="00AC64B1"/>
    <w:rsid w:val="00AD1DE1"/>
    <w:rsid w:val="00AD4F78"/>
    <w:rsid w:val="00AE0E9B"/>
    <w:rsid w:val="00AE1453"/>
    <w:rsid w:val="00AE560E"/>
    <w:rsid w:val="00AE59A6"/>
    <w:rsid w:val="00AF2D16"/>
    <w:rsid w:val="00AF7BB8"/>
    <w:rsid w:val="00B00434"/>
    <w:rsid w:val="00B02380"/>
    <w:rsid w:val="00B22DAF"/>
    <w:rsid w:val="00B27E4E"/>
    <w:rsid w:val="00B3266E"/>
    <w:rsid w:val="00B33853"/>
    <w:rsid w:val="00B340C3"/>
    <w:rsid w:val="00B348D7"/>
    <w:rsid w:val="00B46054"/>
    <w:rsid w:val="00B63989"/>
    <w:rsid w:val="00B66592"/>
    <w:rsid w:val="00B70652"/>
    <w:rsid w:val="00B80A76"/>
    <w:rsid w:val="00B80B27"/>
    <w:rsid w:val="00B86B61"/>
    <w:rsid w:val="00B95C9D"/>
    <w:rsid w:val="00BA2A39"/>
    <w:rsid w:val="00BA2FAF"/>
    <w:rsid w:val="00BA670E"/>
    <w:rsid w:val="00BB18AB"/>
    <w:rsid w:val="00BB294A"/>
    <w:rsid w:val="00BC0648"/>
    <w:rsid w:val="00BC3C3D"/>
    <w:rsid w:val="00BC5DF4"/>
    <w:rsid w:val="00BC66AC"/>
    <w:rsid w:val="00BE15AC"/>
    <w:rsid w:val="00BE576D"/>
    <w:rsid w:val="00BE678E"/>
    <w:rsid w:val="00C05CC9"/>
    <w:rsid w:val="00C10E60"/>
    <w:rsid w:val="00C13F69"/>
    <w:rsid w:val="00C156BE"/>
    <w:rsid w:val="00C2594C"/>
    <w:rsid w:val="00C35A75"/>
    <w:rsid w:val="00C35F48"/>
    <w:rsid w:val="00C51D50"/>
    <w:rsid w:val="00C56C4C"/>
    <w:rsid w:val="00C66DB6"/>
    <w:rsid w:val="00C67A1A"/>
    <w:rsid w:val="00C722E9"/>
    <w:rsid w:val="00C74C8F"/>
    <w:rsid w:val="00C75457"/>
    <w:rsid w:val="00C759DA"/>
    <w:rsid w:val="00C81F14"/>
    <w:rsid w:val="00C82116"/>
    <w:rsid w:val="00C879B7"/>
    <w:rsid w:val="00C91744"/>
    <w:rsid w:val="00C935D8"/>
    <w:rsid w:val="00CA39FD"/>
    <w:rsid w:val="00CA5A2E"/>
    <w:rsid w:val="00CB0F8D"/>
    <w:rsid w:val="00CB6C56"/>
    <w:rsid w:val="00CC11F3"/>
    <w:rsid w:val="00CD063E"/>
    <w:rsid w:val="00CD3949"/>
    <w:rsid w:val="00CE1FF6"/>
    <w:rsid w:val="00CE5769"/>
    <w:rsid w:val="00CF056A"/>
    <w:rsid w:val="00CF5044"/>
    <w:rsid w:val="00D0035F"/>
    <w:rsid w:val="00D01992"/>
    <w:rsid w:val="00D02FDF"/>
    <w:rsid w:val="00D0329E"/>
    <w:rsid w:val="00D0390E"/>
    <w:rsid w:val="00D04B05"/>
    <w:rsid w:val="00D05282"/>
    <w:rsid w:val="00D108B2"/>
    <w:rsid w:val="00D13C52"/>
    <w:rsid w:val="00D14E96"/>
    <w:rsid w:val="00D20005"/>
    <w:rsid w:val="00D22EB3"/>
    <w:rsid w:val="00D27B2B"/>
    <w:rsid w:val="00D525F9"/>
    <w:rsid w:val="00D528E9"/>
    <w:rsid w:val="00D52BAA"/>
    <w:rsid w:val="00D5323D"/>
    <w:rsid w:val="00D554FB"/>
    <w:rsid w:val="00D57A17"/>
    <w:rsid w:val="00D75F1F"/>
    <w:rsid w:val="00D76AE6"/>
    <w:rsid w:val="00D770D7"/>
    <w:rsid w:val="00D803B2"/>
    <w:rsid w:val="00D87109"/>
    <w:rsid w:val="00D904FF"/>
    <w:rsid w:val="00D950CC"/>
    <w:rsid w:val="00D976E4"/>
    <w:rsid w:val="00D97CE0"/>
    <w:rsid w:val="00D97FE9"/>
    <w:rsid w:val="00DA50D1"/>
    <w:rsid w:val="00DA7E52"/>
    <w:rsid w:val="00DB6394"/>
    <w:rsid w:val="00DC20E8"/>
    <w:rsid w:val="00DC2E13"/>
    <w:rsid w:val="00DD1E25"/>
    <w:rsid w:val="00DD56FB"/>
    <w:rsid w:val="00DD5775"/>
    <w:rsid w:val="00DD6881"/>
    <w:rsid w:val="00DE0EFC"/>
    <w:rsid w:val="00DE10C5"/>
    <w:rsid w:val="00DE4CE5"/>
    <w:rsid w:val="00DF351C"/>
    <w:rsid w:val="00DF6DAC"/>
    <w:rsid w:val="00E053EC"/>
    <w:rsid w:val="00E06D66"/>
    <w:rsid w:val="00E10C10"/>
    <w:rsid w:val="00E12E7F"/>
    <w:rsid w:val="00E1471B"/>
    <w:rsid w:val="00E1669C"/>
    <w:rsid w:val="00E16F5D"/>
    <w:rsid w:val="00E17594"/>
    <w:rsid w:val="00E179F0"/>
    <w:rsid w:val="00E21F1D"/>
    <w:rsid w:val="00E23AEA"/>
    <w:rsid w:val="00E24E73"/>
    <w:rsid w:val="00E33E0F"/>
    <w:rsid w:val="00E42EA8"/>
    <w:rsid w:val="00E603BA"/>
    <w:rsid w:val="00E610B1"/>
    <w:rsid w:val="00E62009"/>
    <w:rsid w:val="00E641E2"/>
    <w:rsid w:val="00E65ABC"/>
    <w:rsid w:val="00E7250F"/>
    <w:rsid w:val="00E755C2"/>
    <w:rsid w:val="00E75C01"/>
    <w:rsid w:val="00E82E97"/>
    <w:rsid w:val="00E929D2"/>
    <w:rsid w:val="00E96BD2"/>
    <w:rsid w:val="00EA045D"/>
    <w:rsid w:val="00EA0862"/>
    <w:rsid w:val="00EA1C99"/>
    <w:rsid w:val="00EB063E"/>
    <w:rsid w:val="00EB4B97"/>
    <w:rsid w:val="00EC5C50"/>
    <w:rsid w:val="00ED010B"/>
    <w:rsid w:val="00ED1974"/>
    <w:rsid w:val="00ED3C3D"/>
    <w:rsid w:val="00EE0CF0"/>
    <w:rsid w:val="00EE20E5"/>
    <w:rsid w:val="00EE2375"/>
    <w:rsid w:val="00EF22F6"/>
    <w:rsid w:val="00EF2815"/>
    <w:rsid w:val="00EF4B3F"/>
    <w:rsid w:val="00EF783F"/>
    <w:rsid w:val="00EF7E81"/>
    <w:rsid w:val="00F01F89"/>
    <w:rsid w:val="00F05EB7"/>
    <w:rsid w:val="00F07A63"/>
    <w:rsid w:val="00F130F4"/>
    <w:rsid w:val="00F134C7"/>
    <w:rsid w:val="00F17F0A"/>
    <w:rsid w:val="00F20AA4"/>
    <w:rsid w:val="00F20F85"/>
    <w:rsid w:val="00F41677"/>
    <w:rsid w:val="00F43249"/>
    <w:rsid w:val="00F4607D"/>
    <w:rsid w:val="00F47108"/>
    <w:rsid w:val="00F51F00"/>
    <w:rsid w:val="00F522BD"/>
    <w:rsid w:val="00F5407A"/>
    <w:rsid w:val="00F55F7A"/>
    <w:rsid w:val="00F56D8A"/>
    <w:rsid w:val="00F61322"/>
    <w:rsid w:val="00F63BE9"/>
    <w:rsid w:val="00F67556"/>
    <w:rsid w:val="00F677CA"/>
    <w:rsid w:val="00F71779"/>
    <w:rsid w:val="00F80A8A"/>
    <w:rsid w:val="00F82FAD"/>
    <w:rsid w:val="00F8713B"/>
    <w:rsid w:val="00F93282"/>
    <w:rsid w:val="00FA66FC"/>
    <w:rsid w:val="00FB238F"/>
    <w:rsid w:val="00FB3F80"/>
    <w:rsid w:val="00FC3E08"/>
    <w:rsid w:val="00FD06CC"/>
    <w:rsid w:val="00FD755A"/>
    <w:rsid w:val="00FE1984"/>
    <w:rsid w:val="00FE1AB4"/>
    <w:rsid w:val="00FE2A2B"/>
    <w:rsid w:val="00FE2DC2"/>
    <w:rsid w:val="00FE2E9A"/>
    <w:rsid w:val="00FE2F36"/>
    <w:rsid w:val="00FE5E41"/>
    <w:rsid w:val="00FF1A57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1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7658A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5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58A"/>
    <w:rPr>
      <w:rFonts w:ascii="Times New Roman" w:hAnsi="Times New Roman" w:cs="Times New Roman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3765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58A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7658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7658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7658A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37658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7658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CA2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20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,Текст 14-1,Стиль12-1,Текст14-1"/>
    <w:basedOn w:val="Normal"/>
    <w:uiPriority w:val="99"/>
    <w:rsid w:val="001F6B5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1F6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-15">
    <w:name w:val="14-15"/>
    <w:basedOn w:val="BodyTextIndent"/>
    <w:uiPriority w:val="99"/>
    <w:rsid w:val="001F6B56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F6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B56"/>
    <w:rPr>
      <w:rFonts w:ascii="Times New Roman" w:hAnsi="Times New Roman" w:cs="Times New Roman"/>
      <w:sz w:val="24"/>
      <w:szCs w:val="24"/>
    </w:rPr>
  </w:style>
  <w:style w:type="paragraph" w:customStyle="1" w:styleId="14-150">
    <w:name w:val="Текст 14-1.5"/>
    <w:basedOn w:val="Normal"/>
    <w:uiPriority w:val="99"/>
    <w:rsid w:val="00D52BA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22A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CA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81BA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552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63B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3BE9"/>
    <w:rPr>
      <w:rFonts w:ascii="Times New Roman" w:hAnsi="Times New Roman" w:cs="Times New Roman"/>
      <w:sz w:val="24"/>
      <w:szCs w:val="24"/>
    </w:rPr>
  </w:style>
  <w:style w:type="paragraph" w:customStyle="1" w:styleId="a">
    <w:name w:val="Норм"/>
    <w:basedOn w:val="Normal"/>
    <w:uiPriority w:val="99"/>
    <w:rsid w:val="00F63BE9"/>
    <w:pPr>
      <w:jc w:val="center"/>
    </w:pPr>
    <w:rPr>
      <w:sz w:val="28"/>
    </w:rPr>
  </w:style>
  <w:style w:type="paragraph" w:customStyle="1" w:styleId="BodyText21">
    <w:name w:val="Body Text 21"/>
    <w:basedOn w:val="Normal"/>
    <w:uiPriority w:val="99"/>
    <w:rsid w:val="00310F3F"/>
    <w:pPr>
      <w:autoSpaceDE w:val="0"/>
      <w:autoSpaceDN w:val="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13</Pages>
  <Words>3976</Words>
  <Characters>22666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апреля 2013 года                                                                    №21/170-5</dc:title>
  <dc:subject/>
  <dc:creator>Пользователь</dc:creator>
  <cp:keywords/>
  <dc:description/>
  <cp:lastModifiedBy>Казначеева ЛГ</cp:lastModifiedBy>
  <cp:revision>5</cp:revision>
  <cp:lastPrinted>2020-07-19T07:21:00Z</cp:lastPrinted>
  <dcterms:created xsi:type="dcterms:W3CDTF">2020-07-08T08:39:00Z</dcterms:created>
  <dcterms:modified xsi:type="dcterms:W3CDTF">2020-07-19T07:21:00Z</dcterms:modified>
</cp:coreProperties>
</file>