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B8" w:rsidRDefault="00BC5CB8" w:rsidP="0011546A">
      <w:pPr>
        <w:ind w:left="360"/>
        <w:rPr>
          <w:b/>
        </w:rPr>
      </w:pPr>
    </w:p>
    <w:tbl>
      <w:tblPr>
        <w:tblpPr w:leftFromText="180" w:rightFromText="180" w:vertAnchor="text" w:horzAnchor="margin" w:tblpXSpec="center" w:tblpY="158"/>
        <w:tblW w:w="10365" w:type="dxa"/>
        <w:tblLook w:val="00A0"/>
      </w:tblPr>
      <w:tblGrid>
        <w:gridCol w:w="5402"/>
        <w:gridCol w:w="821"/>
        <w:gridCol w:w="820"/>
        <w:gridCol w:w="1463"/>
        <w:gridCol w:w="1026"/>
        <w:gridCol w:w="833"/>
      </w:tblGrid>
      <w:tr w:rsidR="00BC5CB8" w:rsidRPr="001F6535" w:rsidTr="00092C6E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CB8" w:rsidRDefault="00BC5CB8" w:rsidP="00092C6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C5CB8" w:rsidRPr="00294548" w:rsidRDefault="00BC5CB8" w:rsidP="00092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CB8" w:rsidRPr="001F6535" w:rsidRDefault="00BC5CB8" w:rsidP="00092C6E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CB8" w:rsidRDefault="00BC5CB8" w:rsidP="00092C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  <w:p w:rsidR="00BC5CB8" w:rsidRDefault="00BC5CB8" w:rsidP="00092C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</w:t>
            </w:r>
          </w:p>
          <w:p w:rsidR="00BC5CB8" w:rsidRDefault="00BC5CB8" w:rsidP="00092C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Соленовского СМО РК </w:t>
            </w:r>
          </w:p>
          <w:p w:rsidR="00BC5CB8" w:rsidRPr="001F6535" w:rsidRDefault="00BC5CB8" w:rsidP="00092C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 декабря 2018 года № 21</w:t>
            </w:r>
          </w:p>
        </w:tc>
      </w:tr>
      <w:tr w:rsidR="00BC5CB8" w:rsidRPr="001F6535" w:rsidTr="00092C6E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CB8" w:rsidRPr="001F6535" w:rsidRDefault="00BC5CB8" w:rsidP="00092C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CB8" w:rsidRPr="001F6535" w:rsidRDefault="00BC5CB8" w:rsidP="00092C6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CB8" w:rsidRPr="001F6535" w:rsidRDefault="00BC5CB8" w:rsidP="00092C6E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CB8" w:rsidRPr="001F6535" w:rsidRDefault="00BC5CB8" w:rsidP="00092C6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CB8" w:rsidRPr="001F6535" w:rsidRDefault="00BC5CB8" w:rsidP="00092C6E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CB8" w:rsidRPr="001F6535" w:rsidRDefault="00BC5CB8" w:rsidP="00092C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C5CB8" w:rsidRPr="001F6535" w:rsidTr="00092C6E">
        <w:trPr>
          <w:trHeight w:val="255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CB8" w:rsidRPr="00B41858" w:rsidRDefault="00BC5CB8" w:rsidP="00092C6E">
            <w:pPr>
              <w:jc w:val="center"/>
              <w:rPr>
                <w:b/>
                <w:bCs/>
                <w:sz w:val="16"/>
                <w:szCs w:val="16"/>
              </w:rPr>
            </w:pPr>
            <w:r w:rsidRPr="00B41858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статьям, группам и подгруппам видов расходов классификации расходов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CB8" w:rsidRPr="001F6535" w:rsidRDefault="00BC5CB8" w:rsidP="00092C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C5CB8" w:rsidRPr="001F6535" w:rsidTr="00092C6E">
        <w:trPr>
          <w:trHeight w:val="255"/>
        </w:trPr>
        <w:tc>
          <w:tcPr>
            <w:tcW w:w="103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CB8" w:rsidRPr="00B41858" w:rsidRDefault="00BC5CB8" w:rsidP="004F38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Соленовского</w:t>
            </w:r>
            <w:r w:rsidRPr="00B41858">
              <w:rPr>
                <w:b/>
                <w:bCs/>
                <w:sz w:val="16"/>
                <w:szCs w:val="16"/>
              </w:rPr>
              <w:t xml:space="preserve">  сельского муниципального образования Республики Калмыкия на</w:t>
            </w:r>
            <w:r>
              <w:rPr>
                <w:b/>
                <w:bCs/>
                <w:sz w:val="16"/>
                <w:szCs w:val="16"/>
              </w:rPr>
              <w:t xml:space="preserve"> 2019</w:t>
            </w:r>
            <w:r w:rsidRPr="00B4185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BC5CB8" w:rsidRPr="001F6535" w:rsidTr="00092C6E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5CB8" w:rsidRPr="004F38B8" w:rsidRDefault="00BC5CB8" w:rsidP="00092C6E">
            <w:pPr>
              <w:jc w:val="center"/>
              <w:rPr>
                <w:sz w:val="16"/>
                <w:szCs w:val="16"/>
              </w:rPr>
            </w:pPr>
            <w:r w:rsidRPr="004F38B8">
              <w:rPr>
                <w:sz w:val="16"/>
                <w:szCs w:val="16"/>
              </w:rPr>
              <w:t>(тыс. руб.)</w:t>
            </w:r>
          </w:p>
        </w:tc>
      </w:tr>
      <w:tr w:rsidR="00BC5CB8" w:rsidRPr="001F6535" w:rsidTr="00092C6E">
        <w:trPr>
          <w:trHeight w:val="5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8" w:rsidRPr="001F6535" w:rsidRDefault="00BC5CB8" w:rsidP="0009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8" w:rsidRPr="001F6535" w:rsidRDefault="00BC5CB8" w:rsidP="0009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8" w:rsidRPr="001F6535" w:rsidRDefault="00BC5CB8" w:rsidP="0009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Под- раздел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8" w:rsidRPr="001F6535" w:rsidRDefault="00BC5CB8" w:rsidP="0009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8" w:rsidRPr="001F6535" w:rsidRDefault="00BC5CB8" w:rsidP="0009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8" w:rsidRPr="001F6535" w:rsidRDefault="00BC5CB8" w:rsidP="0009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C5CB8" w:rsidRPr="001F6535" w:rsidTr="00092C6E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rPr>
                <w:b/>
                <w:bCs/>
                <w:sz w:val="18"/>
                <w:szCs w:val="18"/>
              </w:rPr>
            </w:pPr>
            <w:r w:rsidRPr="001F653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1507,8</w:t>
            </w:r>
          </w:p>
        </w:tc>
      </w:tr>
      <w:tr w:rsidR="00BC5CB8" w:rsidRPr="001F6535" w:rsidTr="00092C6E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Default="00BC5CB8" w:rsidP="00092C6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F6535"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</w:t>
            </w:r>
          </w:p>
          <w:p w:rsidR="00BC5CB8" w:rsidRPr="001F6535" w:rsidRDefault="00BC5CB8" w:rsidP="00092C6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F6535">
              <w:rPr>
                <w:b/>
                <w:bCs/>
                <w:i/>
                <w:iCs/>
                <w:sz w:val="18"/>
                <w:szCs w:val="18"/>
              </w:rPr>
              <w:t>Российской 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F6535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F6535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450,0</w:t>
            </w:r>
          </w:p>
        </w:tc>
      </w:tr>
      <w:tr w:rsidR="00BC5CB8" w:rsidRPr="001F6535" w:rsidTr="00092C6E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B8" w:rsidRPr="001F6535" w:rsidRDefault="00BC5CB8" w:rsidP="00092C6E">
            <w:pPr>
              <w:jc w:val="both"/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Расходы на выплаты по оплате труда работников и на обеспечение функций муниципальных органов в рамках непрограммных мероприятий, направленных на обеспечение деятельности высшего должностного лица Ад</w:t>
            </w:r>
            <w:r>
              <w:rPr>
                <w:sz w:val="18"/>
                <w:szCs w:val="18"/>
              </w:rPr>
              <w:t>министрации  Соленовского</w:t>
            </w:r>
            <w:r w:rsidRPr="001F6535">
              <w:rPr>
                <w:sz w:val="18"/>
                <w:szCs w:val="18"/>
              </w:rPr>
              <w:t xml:space="preserve">   сельского муниципального образования Республики Калмыкия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450,0</w:t>
            </w:r>
          </w:p>
        </w:tc>
      </w:tr>
      <w:tr w:rsidR="00BC5CB8" w:rsidRPr="001F6535" w:rsidTr="00092C6E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rPr>
                <w:color w:val="000000"/>
                <w:sz w:val="18"/>
                <w:szCs w:val="18"/>
              </w:rPr>
            </w:pPr>
            <w:r w:rsidRPr="001F653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601E3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350,0</w:t>
            </w:r>
          </w:p>
        </w:tc>
      </w:tr>
      <w:tr w:rsidR="00BC5CB8" w:rsidRPr="001F6535" w:rsidTr="00092C6E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CB8" w:rsidRPr="001F6535" w:rsidRDefault="00BC5CB8" w:rsidP="00092C6E">
            <w:pPr>
              <w:jc w:val="both"/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5CB8" w:rsidRPr="001F6535" w:rsidTr="00092C6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800C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1020,0</w:t>
            </w:r>
          </w:p>
        </w:tc>
      </w:tr>
      <w:tr w:rsidR="00BC5CB8" w:rsidRPr="001F6535" w:rsidTr="00092C6E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B8" w:rsidRPr="001F6535" w:rsidRDefault="00BC5CB8" w:rsidP="00092C6E">
            <w:pPr>
              <w:jc w:val="both"/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Расходы на выплаты по оплате труда работников и на обеспечение функций муниципальных органов в рамках непрограммных мероприятий, направленных на обеспечение деятельности центрального аппарата А</w:t>
            </w:r>
            <w:r>
              <w:rPr>
                <w:sz w:val="18"/>
                <w:szCs w:val="18"/>
              </w:rPr>
              <w:t>дминистрации Соленовского</w:t>
            </w:r>
            <w:r w:rsidRPr="001F6535">
              <w:rPr>
                <w:sz w:val="18"/>
                <w:szCs w:val="18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1020,0</w:t>
            </w:r>
          </w:p>
        </w:tc>
      </w:tr>
      <w:tr w:rsidR="00BC5CB8" w:rsidRPr="001F6535" w:rsidTr="00092C6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rPr>
                <w:color w:val="000000"/>
                <w:sz w:val="18"/>
                <w:szCs w:val="18"/>
              </w:rPr>
            </w:pPr>
            <w:r w:rsidRPr="001F653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</w:tr>
      <w:tr w:rsidR="00BC5CB8" w:rsidRPr="001F6535" w:rsidTr="00092C6E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CB8" w:rsidRPr="001F6535" w:rsidRDefault="00BC5CB8" w:rsidP="00092C6E">
            <w:pPr>
              <w:jc w:val="both"/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BC5CB8" w:rsidRPr="001F6535" w:rsidTr="00092C6E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B8" w:rsidRPr="001F6535" w:rsidRDefault="00BC5CB8" w:rsidP="00092C6E">
            <w:pPr>
              <w:jc w:val="both"/>
              <w:rPr>
                <w:color w:val="000000"/>
                <w:sz w:val="18"/>
                <w:szCs w:val="18"/>
              </w:rPr>
            </w:pPr>
            <w:r w:rsidRPr="001F6535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242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C5CB8" w:rsidRPr="001F6535" w:rsidTr="00092C6E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CB8" w:rsidRPr="001F6535" w:rsidRDefault="00BC5CB8" w:rsidP="00092C6E">
            <w:pPr>
              <w:jc w:val="both"/>
              <w:rPr>
                <w:color w:val="000000"/>
                <w:sz w:val="18"/>
                <w:szCs w:val="18"/>
              </w:rPr>
            </w:pPr>
            <w:r w:rsidRPr="001F6535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1F6535">
              <w:rPr>
                <w:sz w:val="18"/>
                <w:szCs w:val="18"/>
              </w:rPr>
              <w:t>для обеспечения</w:t>
            </w:r>
            <w:r w:rsidRPr="001F6535">
              <w:rPr>
                <w:b/>
                <w:bCs/>
                <w:sz w:val="18"/>
                <w:szCs w:val="18"/>
              </w:rPr>
              <w:t xml:space="preserve"> </w:t>
            </w:r>
            <w:r w:rsidRPr="001F6535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244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</w:tr>
      <w:tr w:rsidR="00BC5CB8" w:rsidRPr="001F6535" w:rsidTr="00092C6E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Исполнение судебных актов Российской Федерации и мировых соглашений</w:t>
            </w:r>
            <w:r w:rsidRPr="001F6535">
              <w:rPr>
                <w:sz w:val="18"/>
                <w:szCs w:val="18"/>
              </w:rPr>
              <w:br/>
              <w:t xml:space="preserve">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1F6535"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C5CB8" w:rsidRPr="001F6535" w:rsidTr="00092C6E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CB8" w:rsidRPr="001F6535" w:rsidRDefault="00BC5CB8" w:rsidP="00092C6E">
            <w:pPr>
              <w:jc w:val="both"/>
              <w:rPr>
                <w:color w:val="000000"/>
                <w:sz w:val="18"/>
                <w:szCs w:val="18"/>
              </w:rPr>
            </w:pPr>
            <w:r w:rsidRPr="001F6535">
              <w:rPr>
                <w:color w:val="000000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852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C5CB8" w:rsidRPr="001F6535" w:rsidTr="00092C6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CB8" w:rsidRDefault="00BC5CB8" w:rsidP="00092C6E">
            <w:r w:rsidRPr="001F6535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853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4F38B8" w:rsidRDefault="00BC5CB8" w:rsidP="004F38B8">
            <w:pPr>
              <w:jc w:val="right"/>
              <w:rPr>
                <w:sz w:val="18"/>
                <w:szCs w:val="18"/>
              </w:rPr>
            </w:pPr>
            <w:r w:rsidRPr="004F38B8">
              <w:rPr>
                <w:sz w:val="18"/>
                <w:szCs w:val="18"/>
              </w:rPr>
              <w:t>10,0</w:t>
            </w:r>
          </w:p>
        </w:tc>
      </w:tr>
      <w:tr w:rsidR="00BC5CB8" w:rsidRPr="001F6535" w:rsidTr="00092C6E">
        <w:trPr>
          <w:trHeight w:val="42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Default="00BC5CB8" w:rsidP="00092C6E">
            <w:r w:rsidRPr="00080122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4F38B8" w:rsidRDefault="00BC5CB8" w:rsidP="004F38B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32,8</w:t>
            </w:r>
          </w:p>
        </w:tc>
      </w:tr>
      <w:tr w:rsidR="00BC5CB8" w:rsidRPr="001F6535" w:rsidTr="00092C6E">
        <w:trPr>
          <w:trHeight w:val="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Default="00BC5CB8" w:rsidP="00092C6E">
            <w:r w:rsidRPr="00080122">
              <w:rPr>
                <w:bCs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080122" w:rsidRDefault="00BC5CB8" w:rsidP="00092C6E">
            <w:pPr>
              <w:jc w:val="center"/>
              <w:rPr>
                <w:bCs/>
                <w:iCs/>
                <w:sz w:val="18"/>
                <w:szCs w:val="18"/>
              </w:rPr>
            </w:pPr>
            <w:r w:rsidRPr="00080122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080122" w:rsidRDefault="00BC5CB8" w:rsidP="00092C6E">
            <w:pPr>
              <w:jc w:val="center"/>
              <w:rPr>
                <w:bCs/>
                <w:iCs/>
                <w:sz w:val="18"/>
                <w:szCs w:val="18"/>
              </w:rPr>
            </w:pPr>
            <w:r w:rsidRPr="00080122">
              <w:rPr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080122" w:rsidRDefault="00BC5CB8" w:rsidP="009170D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78105М5010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080122" w:rsidRDefault="00BC5CB8" w:rsidP="00092C6E">
            <w:pPr>
              <w:jc w:val="center"/>
              <w:rPr>
                <w:bCs/>
                <w:iCs/>
                <w:sz w:val="18"/>
                <w:szCs w:val="18"/>
              </w:rPr>
            </w:pPr>
            <w:r w:rsidRPr="00080122"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4F38B8" w:rsidRDefault="00BC5CB8" w:rsidP="004F38B8"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32,8</w:t>
            </w:r>
          </w:p>
        </w:tc>
      </w:tr>
      <w:tr w:rsidR="00BC5CB8" w:rsidRPr="001F6535" w:rsidTr="00092C6E">
        <w:trPr>
          <w:trHeight w:val="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080122" w:rsidRDefault="00BC5CB8" w:rsidP="00092C6E">
            <w:pPr>
              <w:rPr>
                <w:bCs/>
                <w:iCs/>
                <w:sz w:val="18"/>
                <w:szCs w:val="18"/>
              </w:rPr>
            </w:pPr>
            <w:r w:rsidRPr="001F6535"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BD615F" w:rsidRDefault="00BC5CB8" w:rsidP="00092C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BD615F" w:rsidRDefault="00BC5CB8" w:rsidP="00092C6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080122" w:rsidRDefault="00BC5CB8" w:rsidP="00092C6E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080122" w:rsidRDefault="00BC5CB8" w:rsidP="00092C6E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4F38B8" w:rsidRDefault="00BC5CB8" w:rsidP="004F38B8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5,00</w:t>
            </w:r>
          </w:p>
        </w:tc>
      </w:tr>
      <w:tr w:rsidR="00BC5CB8" w:rsidRPr="001F6535" w:rsidTr="00092C6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B8" w:rsidRDefault="00BC5CB8" w:rsidP="00092C6E">
            <w:r w:rsidRPr="001F653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78 9 03 90530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4F38B8" w:rsidRDefault="00BC5CB8" w:rsidP="004F38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F38B8">
              <w:rPr>
                <w:sz w:val="18"/>
                <w:szCs w:val="18"/>
              </w:rPr>
              <w:t>,00</w:t>
            </w:r>
          </w:p>
        </w:tc>
      </w:tr>
      <w:tr w:rsidR="00BC5CB8" w:rsidRPr="001F6535" w:rsidTr="00092C6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CB8" w:rsidRDefault="00BC5CB8" w:rsidP="00092C6E">
            <w:r w:rsidRPr="001F6535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78 9 03 90530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870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4F38B8" w:rsidRDefault="00BC5CB8" w:rsidP="004F38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F38B8">
              <w:rPr>
                <w:sz w:val="18"/>
                <w:szCs w:val="18"/>
              </w:rPr>
              <w:t>,00</w:t>
            </w:r>
          </w:p>
        </w:tc>
      </w:tr>
      <w:tr w:rsidR="00BC5CB8" w:rsidRPr="001F6535" w:rsidTr="00092C6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Default="00BC5CB8" w:rsidP="00092C6E">
            <w:r w:rsidRPr="001F653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4F38B8" w:rsidRDefault="00BC5CB8" w:rsidP="004F38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73,6</w:t>
            </w:r>
          </w:p>
        </w:tc>
      </w:tr>
      <w:tr w:rsidR="00BC5CB8" w:rsidRPr="001F6535" w:rsidTr="00092C6E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Default="00BC5CB8" w:rsidP="00092C6E">
            <w:r w:rsidRPr="001F6535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73,6</w:t>
            </w:r>
          </w:p>
        </w:tc>
      </w:tr>
      <w:tr w:rsidR="00BC5CB8" w:rsidRPr="001F6535" w:rsidTr="00092C6E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Default="00BC5CB8" w:rsidP="00092C6E">
            <w:r w:rsidRPr="001F6535">
              <w:rPr>
                <w:sz w:val="20"/>
                <w:szCs w:val="20"/>
              </w:rPr>
              <w:t>Осуществление первичного воинского учета на территориях где отсутствует военный комиссариат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78 1 04 51180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4F3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</w:tr>
      <w:tr w:rsidR="00BC5CB8" w:rsidRPr="001F6535" w:rsidTr="00092C6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Default="00BC5CB8" w:rsidP="00092C6E">
            <w:r w:rsidRPr="001F653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78 1 04 51180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4F3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</w:tr>
      <w:tr w:rsidR="00BC5CB8" w:rsidRPr="001F6535" w:rsidTr="00B305D8">
        <w:trPr>
          <w:trHeight w:val="7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CB8" w:rsidRDefault="00BC5CB8" w:rsidP="00092C6E">
            <w:r w:rsidRPr="001F653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78 1 04 51180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BC5CB8" w:rsidRPr="001F6535" w:rsidTr="00092C6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CB8" w:rsidRDefault="00BC5CB8" w:rsidP="00092C6E">
            <w:r w:rsidRPr="001F6535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1F6535">
              <w:rPr>
                <w:sz w:val="18"/>
                <w:szCs w:val="18"/>
              </w:rPr>
              <w:t>для обеспечения</w:t>
            </w:r>
            <w:r w:rsidRPr="001F6535">
              <w:rPr>
                <w:b/>
                <w:bCs/>
                <w:sz w:val="18"/>
                <w:szCs w:val="18"/>
              </w:rPr>
              <w:t xml:space="preserve"> </w:t>
            </w:r>
            <w:r w:rsidRPr="001F6535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78 1 04 51180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244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BC5CB8" w:rsidRPr="001F6535" w:rsidTr="00092C6E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Default="00BC5CB8" w:rsidP="00092C6E">
            <w:r w:rsidRPr="001F653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BD61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C5CB8" w:rsidRPr="001F6535" w:rsidTr="00092C6E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Default="00BC5CB8" w:rsidP="00092C6E">
            <w:r w:rsidRPr="001F6535">
              <w:rPr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b/>
                <w:bCs/>
                <w:sz w:val="18"/>
                <w:szCs w:val="18"/>
              </w:rPr>
            </w:pPr>
            <w:r w:rsidRPr="001F65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C5CB8" w:rsidRPr="001F6535" w:rsidTr="00092C6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B8" w:rsidRDefault="00BC5CB8" w:rsidP="00092C6E">
            <w:r w:rsidRPr="001F6535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78 9 01 90550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C5CB8" w:rsidRPr="001F6535" w:rsidTr="00092C6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CB8" w:rsidRDefault="00BC5CB8" w:rsidP="00092C6E">
            <w:r w:rsidRPr="001F6535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1F6535">
              <w:rPr>
                <w:sz w:val="18"/>
                <w:szCs w:val="18"/>
              </w:rPr>
              <w:t>для обеспечения</w:t>
            </w:r>
            <w:r w:rsidRPr="001F6535">
              <w:rPr>
                <w:b/>
                <w:bCs/>
                <w:sz w:val="18"/>
                <w:szCs w:val="18"/>
              </w:rPr>
              <w:t xml:space="preserve"> </w:t>
            </w:r>
            <w:r w:rsidRPr="001F6535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78 9 01 90550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244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BD6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C5CB8" w:rsidRPr="001F6535" w:rsidTr="00092C6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Default="00BC5CB8" w:rsidP="00092C6E">
            <w:r w:rsidRPr="001F653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b/>
                <w:bCs/>
                <w:sz w:val="18"/>
                <w:szCs w:val="18"/>
              </w:rPr>
            </w:pPr>
            <w:r w:rsidRPr="001F65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C5CB8" w:rsidRPr="001F6535" w:rsidTr="00092C6E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Default="00BC5CB8" w:rsidP="00092C6E">
            <w:r w:rsidRPr="001F6535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F653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BC5CB8" w:rsidRPr="001F6535" w:rsidTr="00092C6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B8" w:rsidRDefault="00BC5CB8" w:rsidP="00092C6E">
            <w:r w:rsidRPr="001F6535">
              <w:rPr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78 4 03 17510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C5CB8" w:rsidRPr="001F6535" w:rsidTr="00092C6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CB8" w:rsidRDefault="00BC5CB8" w:rsidP="00092C6E">
            <w:r w:rsidRPr="001F6535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1F6535">
              <w:rPr>
                <w:sz w:val="18"/>
                <w:szCs w:val="18"/>
              </w:rPr>
              <w:t>для обеспечения</w:t>
            </w:r>
            <w:r w:rsidRPr="001F6535">
              <w:rPr>
                <w:b/>
                <w:bCs/>
                <w:sz w:val="18"/>
                <w:szCs w:val="18"/>
              </w:rPr>
              <w:t xml:space="preserve"> </w:t>
            </w:r>
            <w:r w:rsidRPr="001F6535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78 4 03 17510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244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100,0</w:t>
            </w:r>
          </w:p>
        </w:tc>
      </w:tr>
      <w:tr w:rsidR="00BC5CB8" w:rsidRPr="001F6535" w:rsidTr="00092C6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Default="00BC5CB8" w:rsidP="00092C6E">
            <w:r w:rsidRPr="001F653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BD61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1072,0</w:t>
            </w:r>
          </w:p>
        </w:tc>
      </w:tr>
      <w:tr w:rsidR="00BC5CB8" w:rsidRPr="001F6535" w:rsidTr="00092C6E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Default="00BC5CB8" w:rsidP="00092C6E">
            <w:r w:rsidRPr="001F6535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BD61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1072,0</w:t>
            </w:r>
          </w:p>
        </w:tc>
      </w:tr>
      <w:tr w:rsidR="00BC5CB8" w:rsidRPr="001F6535" w:rsidTr="00092C6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B8" w:rsidRDefault="00BC5CB8" w:rsidP="00092C6E">
            <w:r w:rsidRPr="001F6535">
              <w:rPr>
                <w:sz w:val="18"/>
                <w:szCs w:val="18"/>
              </w:rPr>
              <w:t>Благоустройство территории СМО (ГМО)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78 6 01 15520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i/>
                <w:iCs/>
                <w:sz w:val="20"/>
                <w:szCs w:val="20"/>
              </w:rPr>
            </w:pPr>
            <w:r w:rsidRPr="001F653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C5CB8" w:rsidRPr="001F6535" w:rsidTr="00092C6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CB8" w:rsidRDefault="00BC5CB8" w:rsidP="00092C6E">
            <w:r w:rsidRPr="001F6535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1F6535">
              <w:rPr>
                <w:sz w:val="18"/>
                <w:szCs w:val="18"/>
              </w:rPr>
              <w:t>для обеспечения</w:t>
            </w:r>
            <w:r w:rsidRPr="001F6535">
              <w:rPr>
                <w:b/>
                <w:bCs/>
                <w:sz w:val="18"/>
                <w:szCs w:val="18"/>
              </w:rPr>
              <w:t xml:space="preserve"> </w:t>
            </w:r>
            <w:r w:rsidRPr="001F6535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78 6 01 15520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244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4F3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C5CB8" w:rsidRPr="001F6535" w:rsidTr="00092C6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5CB8" w:rsidRDefault="00BC5CB8" w:rsidP="00092C6E">
            <w:r w:rsidRPr="001F6535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78 6 02 15520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BC5CB8" w:rsidRPr="001F6535" w:rsidTr="00092C6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CB8" w:rsidRDefault="00BC5CB8" w:rsidP="00092C6E">
            <w:r w:rsidRPr="001F6535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1F6535">
              <w:rPr>
                <w:sz w:val="18"/>
                <w:szCs w:val="18"/>
              </w:rPr>
              <w:t>для обеспечения</w:t>
            </w:r>
            <w:r w:rsidRPr="001F6535">
              <w:rPr>
                <w:b/>
                <w:bCs/>
                <w:sz w:val="18"/>
                <w:szCs w:val="18"/>
              </w:rPr>
              <w:t xml:space="preserve"> </w:t>
            </w:r>
            <w:r w:rsidRPr="001F6535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78 6 02 15520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244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4F38B8" w:rsidRDefault="00BC5CB8" w:rsidP="004F38B8">
            <w:pPr>
              <w:jc w:val="right"/>
              <w:rPr>
                <w:sz w:val="18"/>
                <w:szCs w:val="18"/>
              </w:rPr>
            </w:pPr>
            <w:r w:rsidRPr="004F38B8">
              <w:rPr>
                <w:sz w:val="18"/>
                <w:szCs w:val="18"/>
              </w:rPr>
              <w:t>160,0</w:t>
            </w:r>
          </w:p>
        </w:tc>
      </w:tr>
      <w:tr w:rsidR="00BC5CB8" w:rsidRPr="001F6535" w:rsidTr="00092C6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5CB8" w:rsidRDefault="00BC5CB8" w:rsidP="00092C6E">
            <w:r w:rsidRPr="001F6535">
              <w:rPr>
                <w:sz w:val="20"/>
                <w:szCs w:val="20"/>
              </w:rPr>
              <w:t>Озеленение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78 6 03 15520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EA4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</w:t>
            </w:r>
          </w:p>
        </w:tc>
      </w:tr>
      <w:tr w:rsidR="00BC5CB8" w:rsidRPr="001F6535" w:rsidTr="00092C6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Default="00BC5CB8" w:rsidP="00092C6E">
            <w:r w:rsidRPr="001F653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78 6 03 15520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BD6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</w:tr>
      <w:tr w:rsidR="00BC5CB8" w:rsidRPr="001F6535" w:rsidTr="00092C6E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CB8" w:rsidRDefault="00BC5CB8" w:rsidP="00092C6E">
            <w:r w:rsidRPr="001F653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78 6 03 15520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F7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BC5CB8" w:rsidRPr="001F6535" w:rsidTr="00092C6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B8" w:rsidRDefault="00BC5CB8" w:rsidP="00092C6E">
            <w:r w:rsidRPr="001F653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78 6 03 15520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244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F74D84" w:rsidRDefault="00BC5CB8" w:rsidP="00092C6E">
            <w:pPr>
              <w:jc w:val="right"/>
              <w:rPr>
                <w:sz w:val="20"/>
                <w:szCs w:val="20"/>
              </w:rPr>
            </w:pPr>
            <w:r w:rsidRPr="00F74D84">
              <w:rPr>
                <w:sz w:val="20"/>
                <w:szCs w:val="20"/>
              </w:rPr>
              <w:t>235,0</w:t>
            </w:r>
          </w:p>
        </w:tc>
      </w:tr>
      <w:tr w:rsidR="00BC5CB8" w:rsidRPr="001F6535" w:rsidTr="00092C6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B8" w:rsidRPr="00BD615F" w:rsidRDefault="00BC5CB8" w:rsidP="00092C6E">
            <w:pPr>
              <w:rPr>
                <w:b/>
              </w:rPr>
            </w:pPr>
            <w:r w:rsidRPr="00BD615F">
              <w:rPr>
                <w:b/>
                <w:sz w:val="18"/>
                <w:szCs w:val="18"/>
              </w:rPr>
              <w:t>Содержание мест захоронений на территории СМО (ГМО)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BD615F" w:rsidRDefault="00BC5CB8" w:rsidP="00092C6E">
            <w:pPr>
              <w:jc w:val="center"/>
              <w:rPr>
                <w:b/>
                <w:sz w:val="20"/>
                <w:szCs w:val="20"/>
              </w:rPr>
            </w:pPr>
            <w:r w:rsidRPr="00BD615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BD615F" w:rsidRDefault="00BC5CB8" w:rsidP="00092C6E">
            <w:pPr>
              <w:jc w:val="center"/>
              <w:rPr>
                <w:b/>
                <w:sz w:val="20"/>
                <w:szCs w:val="20"/>
              </w:rPr>
            </w:pPr>
            <w:r w:rsidRPr="00BD615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BD615F" w:rsidRDefault="00BC5CB8" w:rsidP="00092C6E">
            <w:pPr>
              <w:rPr>
                <w:b/>
                <w:sz w:val="18"/>
                <w:szCs w:val="18"/>
              </w:rPr>
            </w:pPr>
            <w:r w:rsidRPr="00BD615F">
              <w:rPr>
                <w:b/>
                <w:sz w:val="18"/>
                <w:szCs w:val="18"/>
              </w:rPr>
              <w:t>78 6 04 15520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BD615F" w:rsidRDefault="00BC5CB8" w:rsidP="00092C6E">
            <w:pPr>
              <w:jc w:val="center"/>
              <w:rPr>
                <w:b/>
                <w:sz w:val="20"/>
                <w:szCs w:val="20"/>
              </w:rPr>
            </w:pPr>
            <w:r w:rsidRPr="00BD615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BD615F" w:rsidRDefault="00BC5CB8" w:rsidP="00BD615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297,0</w:t>
            </w:r>
          </w:p>
        </w:tc>
      </w:tr>
      <w:tr w:rsidR="00BC5CB8" w:rsidRPr="001F6535" w:rsidTr="00A1231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Default="00BC5CB8" w:rsidP="004F38B8">
            <w:r w:rsidRPr="001F653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4F38B8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4F38B8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4F38B8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78 6 04 15520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F74D84" w:rsidRDefault="00BC5CB8" w:rsidP="004F38B8">
            <w:pPr>
              <w:jc w:val="center"/>
              <w:rPr>
                <w:sz w:val="18"/>
                <w:szCs w:val="18"/>
              </w:rPr>
            </w:pPr>
            <w:r w:rsidRPr="00F74D84">
              <w:rPr>
                <w:sz w:val="18"/>
                <w:szCs w:val="18"/>
              </w:rPr>
              <w:t>121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F74D84" w:rsidRDefault="00BC5CB8" w:rsidP="004F38B8">
            <w:pPr>
              <w:jc w:val="center"/>
              <w:rPr>
                <w:sz w:val="18"/>
                <w:szCs w:val="18"/>
              </w:rPr>
            </w:pPr>
            <w:r w:rsidRPr="00F74D84">
              <w:rPr>
                <w:sz w:val="18"/>
                <w:szCs w:val="18"/>
              </w:rPr>
              <w:t>36,0</w:t>
            </w:r>
          </w:p>
        </w:tc>
      </w:tr>
      <w:tr w:rsidR="00BC5CB8" w:rsidRPr="001F6535" w:rsidTr="00092C6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B8" w:rsidRDefault="00BC5CB8" w:rsidP="004F38B8">
            <w:r w:rsidRPr="001F653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4F38B8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4F38B8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4F38B8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78 6 04 15520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F74D84" w:rsidRDefault="00BC5CB8" w:rsidP="004F38B8">
            <w:pPr>
              <w:jc w:val="center"/>
              <w:rPr>
                <w:sz w:val="18"/>
                <w:szCs w:val="18"/>
              </w:rPr>
            </w:pPr>
            <w:r w:rsidRPr="00F74D84">
              <w:rPr>
                <w:sz w:val="18"/>
                <w:szCs w:val="18"/>
              </w:rPr>
              <w:t>129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F74D84" w:rsidRDefault="00BC5CB8" w:rsidP="004F38B8">
            <w:pPr>
              <w:jc w:val="center"/>
              <w:rPr>
                <w:sz w:val="18"/>
                <w:szCs w:val="18"/>
              </w:rPr>
            </w:pPr>
            <w:r w:rsidRPr="00F74D84">
              <w:rPr>
                <w:sz w:val="18"/>
                <w:szCs w:val="18"/>
              </w:rPr>
              <w:t>11,0</w:t>
            </w:r>
          </w:p>
        </w:tc>
      </w:tr>
      <w:tr w:rsidR="00BC5CB8" w:rsidRPr="00F74D84" w:rsidTr="00092C6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B8" w:rsidRDefault="00BC5CB8" w:rsidP="00092C6E">
            <w:r w:rsidRPr="001F653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78 6 04 15520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244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F74D84" w:rsidRDefault="00BC5CB8" w:rsidP="00BD6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BC5CB8" w:rsidRPr="001F6535" w:rsidTr="00092C6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Default="00BC5CB8" w:rsidP="00092C6E">
            <w:r w:rsidRPr="001F653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EA4C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1178,0</w:t>
            </w:r>
          </w:p>
        </w:tc>
      </w:tr>
      <w:tr w:rsidR="00BC5CB8" w:rsidRPr="001F6535" w:rsidTr="00092C6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5CB8" w:rsidRDefault="00BC5CB8" w:rsidP="00092C6E">
            <w:r w:rsidRPr="001F6535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i/>
                <w:iCs/>
                <w:sz w:val="20"/>
                <w:szCs w:val="20"/>
              </w:rPr>
            </w:pPr>
            <w:r w:rsidRPr="001F653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i/>
                <w:iCs/>
                <w:sz w:val="20"/>
                <w:szCs w:val="20"/>
              </w:rPr>
            </w:pPr>
            <w:r w:rsidRPr="001F653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i/>
                <w:iCs/>
                <w:sz w:val="20"/>
                <w:szCs w:val="20"/>
              </w:rPr>
            </w:pPr>
            <w:r w:rsidRPr="001F653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i/>
                <w:iCs/>
                <w:sz w:val="20"/>
                <w:szCs w:val="20"/>
              </w:rPr>
            </w:pPr>
            <w:r w:rsidRPr="001F653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BD615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1178,0</w:t>
            </w:r>
          </w:p>
        </w:tc>
      </w:tr>
      <w:tr w:rsidR="00BC5CB8" w:rsidRPr="001F6535" w:rsidTr="00092C6E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Default="00BC5CB8" w:rsidP="00092C6E">
            <w:r w:rsidRPr="001F6535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i/>
                <w:iCs/>
                <w:sz w:val="20"/>
                <w:szCs w:val="20"/>
              </w:rPr>
            </w:pPr>
            <w:r w:rsidRPr="001F653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i/>
                <w:iCs/>
                <w:sz w:val="20"/>
                <w:szCs w:val="20"/>
              </w:rPr>
            </w:pPr>
            <w:r w:rsidRPr="001F653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78 3 01 05200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i/>
                <w:iCs/>
                <w:sz w:val="20"/>
                <w:szCs w:val="20"/>
              </w:rPr>
            </w:pPr>
            <w:r w:rsidRPr="001F653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BD6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1178,0</w:t>
            </w:r>
          </w:p>
        </w:tc>
      </w:tr>
      <w:tr w:rsidR="00BC5CB8" w:rsidRPr="001F6535" w:rsidTr="00092C6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Default="00BC5CB8" w:rsidP="00092C6E">
            <w:r w:rsidRPr="001F653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78 3 01 05200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480,0</w:t>
            </w:r>
          </w:p>
        </w:tc>
      </w:tr>
      <w:tr w:rsidR="00BC5CB8" w:rsidRPr="001F6535" w:rsidTr="00092C6E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CB8" w:rsidRDefault="00BC5CB8" w:rsidP="00092C6E">
            <w:r w:rsidRPr="001F653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78 3 01 05200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145,0</w:t>
            </w:r>
          </w:p>
        </w:tc>
      </w:tr>
      <w:tr w:rsidR="00BC5CB8" w:rsidRPr="001F6535" w:rsidTr="00092C6E">
        <w:trPr>
          <w:trHeight w:val="3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B8" w:rsidRDefault="00BC5CB8" w:rsidP="00092C6E">
            <w:r w:rsidRPr="001F653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rPr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78 3 01 05200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244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C73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553,0</w:t>
            </w:r>
          </w:p>
        </w:tc>
      </w:tr>
      <w:tr w:rsidR="00BC5CB8" w:rsidRPr="001F6535" w:rsidTr="00092C6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both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09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CB8" w:rsidRPr="001F6535" w:rsidRDefault="00BC5CB8" w:rsidP="00EA4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3936,4</w:t>
            </w:r>
          </w:p>
        </w:tc>
      </w:tr>
    </w:tbl>
    <w:p w:rsidR="00BC5CB8" w:rsidRDefault="00BC5CB8" w:rsidP="0011546A">
      <w:pPr>
        <w:ind w:left="360"/>
        <w:rPr>
          <w:b/>
        </w:rPr>
      </w:pPr>
    </w:p>
    <w:p w:rsidR="00BC5CB8" w:rsidRDefault="00BC5CB8"/>
    <w:sectPr w:rsidR="00BC5CB8" w:rsidSect="00D9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46A"/>
    <w:rsid w:val="00080122"/>
    <w:rsid w:val="00092C6E"/>
    <w:rsid w:val="000D302F"/>
    <w:rsid w:val="0011546A"/>
    <w:rsid w:val="00152206"/>
    <w:rsid w:val="00165745"/>
    <w:rsid w:val="00185EFE"/>
    <w:rsid w:val="001F6535"/>
    <w:rsid w:val="00233791"/>
    <w:rsid w:val="0024568B"/>
    <w:rsid w:val="00294548"/>
    <w:rsid w:val="002D3D5B"/>
    <w:rsid w:val="003B22A3"/>
    <w:rsid w:val="00401D81"/>
    <w:rsid w:val="00493E3D"/>
    <w:rsid w:val="004E3C40"/>
    <w:rsid w:val="004F38B8"/>
    <w:rsid w:val="00601E3B"/>
    <w:rsid w:val="006073DD"/>
    <w:rsid w:val="00617697"/>
    <w:rsid w:val="00656711"/>
    <w:rsid w:val="006B4F50"/>
    <w:rsid w:val="00795276"/>
    <w:rsid w:val="00800C6B"/>
    <w:rsid w:val="00906230"/>
    <w:rsid w:val="009170DC"/>
    <w:rsid w:val="00951C05"/>
    <w:rsid w:val="00A1231A"/>
    <w:rsid w:val="00AA52EC"/>
    <w:rsid w:val="00AD10C1"/>
    <w:rsid w:val="00B305D8"/>
    <w:rsid w:val="00B41858"/>
    <w:rsid w:val="00BA673A"/>
    <w:rsid w:val="00BC5CB8"/>
    <w:rsid w:val="00BD615F"/>
    <w:rsid w:val="00C71D6F"/>
    <w:rsid w:val="00C73811"/>
    <w:rsid w:val="00CD22A7"/>
    <w:rsid w:val="00CE6C61"/>
    <w:rsid w:val="00D70B15"/>
    <w:rsid w:val="00D831DD"/>
    <w:rsid w:val="00D963CF"/>
    <w:rsid w:val="00DA46A7"/>
    <w:rsid w:val="00E0773C"/>
    <w:rsid w:val="00E64190"/>
    <w:rsid w:val="00E84294"/>
    <w:rsid w:val="00EA4C41"/>
    <w:rsid w:val="00F74D84"/>
    <w:rsid w:val="00FC4ED3"/>
    <w:rsid w:val="00FE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3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0C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928</Words>
  <Characters>5293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Lenovo</dc:creator>
  <cp:keywords/>
  <dc:description/>
  <cp:lastModifiedBy>Казначеева ЛГ</cp:lastModifiedBy>
  <cp:revision>4</cp:revision>
  <cp:lastPrinted>2018-12-25T12:21:00Z</cp:lastPrinted>
  <dcterms:created xsi:type="dcterms:W3CDTF">2018-11-29T09:47:00Z</dcterms:created>
  <dcterms:modified xsi:type="dcterms:W3CDTF">2018-12-25T12:21:00Z</dcterms:modified>
</cp:coreProperties>
</file>