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92" w:rsidRDefault="00201392" w:rsidP="074D3843">
      <w:pPr>
        <w:spacing w:line="259" w:lineRule="auto"/>
        <w:jc w:val="center"/>
        <w:rPr>
          <w:b/>
          <w:bCs/>
          <w:sz w:val="28"/>
          <w:szCs w:val="28"/>
        </w:rPr>
      </w:pPr>
      <w:r w:rsidRPr="074D3843">
        <w:rPr>
          <w:b/>
          <w:bCs/>
          <w:sz w:val="28"/>
          <w:szCs w:val="28"/>
        </w:rPr>
        <w:t xml:space="preserve">ИЗБИРАТЕЛЬНАЯ КОМИССИЯ СОЛЕНОВСКОГО СЕЛЬСКОГО МУНИЦИПАЛЬНОГО ОБРАЗОВАНИЯ </w:t>
      </w:r>
    </w:p>
    <w:p w:rsidR="00201392" w:rsidRDefault="002013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201392" w:rsidRDefault="00201392">
      <w:pPr>
        <w:jc w:val="center"/>
        <w:rPr>
          <w:b/>
          <w:bCs/>
          <w:sz w:val="28"/>
          <w:szCs w:val="28"/>
        </w:rPr>
      </w:pPr>
    </w:p>
    <w:p w:rsidR="00201392" w:rsidRDefault="00201392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1392" w:rsidRDefault="00201392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01392" w:rsidRDefault="00201392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  2020 года                          № 3/1                                            с.Соленое</w:t>
      </w:r>
    </w:p>
    <w:p w:rsidR="00201392" w:rsidRDefault="00201392" w:rsidP="00292F64">
      <w:pPr>
        <w:rPr>
          <w:b/>
          <w:sz w:val="28"/>
          <w:szCs w:val="28"/>
        </w:rPr>
      </w:pPr>
    </w:p>
    <w:p w:rsidR="00201392" w:rsidRPr="00292F64" w:rsidRDefault="00201392" w:rsidP="00292F64">
      <w:pPr>
        <w:rPr>
          <w:b/>
          <w:sz w:val="24"/>
          <w:szCs w:val="24"/>
        </w:rPr>
      </w:pPr>
      <w:r w:rsidRPr="00292F64">
        <w:rPr>
          <w:b/>
          <w:sz w:val="24"/>
          <w:szCs w:val="24"/>
        </w:rPr>
        <w:t xml:space="preserve">О Календарном плане </w:t>
      </w:r>
    </w:p>
    <w:p w:rsidR="00201392" w:rsidRPr="00292F64" w:rsidRDefault="00201392" w:rsidP="00292F64">
      <w:pPr>
        <w:rPr>
          <w:sz w:val="24"/>
          <w:szCs w:val="24"/>
        </w:rPr>
      </w:pPr>
      <w:r w:rsidRPr="00292F64">
        <w:rPr>
          <w:b/>
          <w:bCs/>
          <w:sz w:val="24"/>
          <w:szCs w:val="24"/>
        </w:rPr>
        <w:t xml:space="preserve">мероприятий по подготовке и проведению выборов депутатов представительного органа Соленовского Сельского муниципального образования Республики Калмыкия </w:t>
      </w:r>
      <w:r w:rsidRPr="00292F64">
        <w:rPr>
          <w:b/>
          <w:sz w:val="24"/>
          <w:szCs w:val="24"/>
        </w:rPr>
        <w:t>пятого созыва 13 сентября 2020 года</w:t>
      </w:r>
    </w:p>
    <w:p w:rsidR="00201392" w:rsidRPr="00292F64" w:rsidRDefault="00201392">
      <w:pPr>
        <w:jc w:val="center"/>
        <w:rPr>
          <w:b/>
          <w:sz w:val="24"/>
          <w:szCs w:val="24"/>
        </w:rPr>
      </w:pPr>
    </w:p>
    <w:p w:rsidR="00201392" w:rsidRPr="00292F64" w:rsidRDefault="00201392" w:rsidP="074D3843">
      <w:pPr>
        <w:ind w:firstLine="709"/>
        <w:jc w:val="both"/>
        <w:rPr>
          <w:b/>
          <w:bCs/>
          <w:sz w:val="24"/>
          <w:szCs w:val="24"/>
        </w:rPr>
      </w:pPr>
      <w:r w:rsidRPr="00292F64">
        <w:rPr>
          <w:sz w:val="24"/>
          <w:szCs w:val="24"/>
        </w:rPr>
        <w:t xml:space="preserve">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7 Закона Республики Калмыкия «Об избирательных комиссиях, комиссиях референдума Республики Калмыкия», решения Собрания депутатов Соленовского сельского муниципального образования Республики Калмыкия от «23» июня  2020 года № </w:t>
      </w:r>
      <w:r>
        <w:rPr>
          <w:sz w:val="24"/>
          <w:szCs w:val="24"/>
        </w:rPr>
        <w:t>6</w:t>
      </w:r>
      <w:r w:rsidRPr="00292F64">
        <w:rPr>
          <w:sz w:val="24"/>
          <w:szCs w:val="24"/>
        </w:rPr>
        <w:t xml:space="preserve"> «О назначении выборов депутатов Собрания депутатов Соленовского сельского муниципального образования пятого созыва» Избирательная комиссия Соленовского сельского муниципального образования  </w:t>
      </w:r>
    </w:p>
    <w:p w:rsidR="00201392" w:rsidRPr="00292F64" w:rsidRDefault="00201392">
      <w:pPr>
        <w:ind w:firstLine="709"/>
        <w:jc w:val="center"/>
        <w:rPr>
          <w:sz w:val="24"/>
          <w:szCs w:val="24"/>
        </w:rPr>
      </w:pPr>
      <w:r w:rsidRPr="00292F64">
        <w:rPr>
          <w:b/>
          <w:spacing w:val="30"/>
          <w:sz w:val="24"/>
          <w:szCs w:val="24"/>
        </w:rPr>
        <w:t>решила</w:t>
      </w:r>
      <w:r w:rsidRPr="00292F64">
        <w:rPr>
          <w:b/>
          <w:sz w:val="24"/>
          <w:szCs w:val="24"/>
        </w:rPr>
        <w:t>:</w:t>
      </w:r>
    </w:p>
    <w:p w:rsidR="00201392" w:rsidRPr="00292F64" w:rsidRDefault="00201392">
      <w:pPr>
        <w:ind w:firstLine="709"/>
        <w:jc w:val="both"/>
        <w:rPr>
          <w:sz w:val="24"/>
          <w:szCs w:val="24"/>
        </w:rPr>
      </w:pPr>
      <w:r w:rsidRPr="00292F64">
        <w:rPr>
          <w:sz w:val="24"/>
          <w:szCs w:val="24"/>
        </w:rPr>
        <w:t>1. Утвердить Календарный план мероприятий по подготовке и проведению выборов депутатов Собрания депутатов Соленовского сельского муниципального образования пятого созыва 13 сентября 2020 года (прилагается).</w:t>
      </w:r>
    </w:p>
    <w:p w:rsidR="00201392" w:rsidRPr="00292F64" w:rsidRDefault="0020139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2F64">
        <w:rPr>
          <w:sz w:val="24"/>
          <w:szCs w:val="24"/>
        </w:rPr>
        <w:t xml:space="preserve">2. Возложить контроль за выполнением Календарного плана на председателя Избирательной комиссии Соленовского сельского муниципального образования   Сухоносову Н.П. </w:t>
      </w:r>
    </w:p>
    <w:p w:rsidR="00201392" w:rsidRPr="00292F64" w:rsidRDefault="00201392">
      <w:pPr>
        <w:tabs>
          <w:tab w:val="left" w:pos="0"/>
        </w:tabs>
        <w:jc w:val="both"/>
        <w:rPr>
          <w:sz w:val="24"/>
          <w:szCs w:val="24"/>
        </w:rPr>
      </w:pPr>
      <w:r w:rsidRPr="00292F64">
        <w:rPr>
          <w:sz w:val="24"/>
          <w:szCs w:val="24"/>
        </w:rPr>
        <w:tab/>
        <w:t>3. Направить настоящее решение для опубликования в районную газету «Зори Маныча», разместить на информационном стенде Избирательной комиссии Соленовского СМО Республики Калмыкия.</w:t>
      </w:r>
    </w:p>
    <w:p w:rsidR="00201392" w:rsidRPr="00292F64" w:rsidRDefault="00201392">
      <w:pPr>
        <w:tabs>
          <w:tab w:val="left" w:pos="0"/>
        </w:tabs>
        <w:jc w:val="both"/>
        <w:rPr>
          <w:sz w:val="24"/>
          <w:szCs w:val="24"/>
        </w:rPr>
      </w:pPr>
    </w:p>
    <w:p w:rsidR="00201392" w:rsidRPr="00292F64" w:rsidRDefault="00201392">
      <w:pPr>
        <w:tabs>
          <w:tab w:val="left" w:pos="0"/>
          <w:tab w:val="left" w:pos="1395"/>
        </w:tabs>
        <w:jc w:val="both"/>
        <w:rPr>
          <w:sz w:val="24"/>
          <w:szCs w:val="24"/>
        </w:rPr>
      </w:pPr>
    </w:p>
    <w:tbl>
      <w:tblPr>
        <w:tblW w:w="9606" w:type="dxa"/>
        <w:tblInd w:w="-108" w:type="dxa"/>
        <w:tblLook w:val="0000"/>
      </w:tblPr>
      <w:tblGrid>
        <w:gridCol w:w="4248"/>
        <w:gridCol w:w="2523"/>
        <w:gridCol w:w="2835"/>
      </w:tblGrid>
      <w:tr w:rsidR="00201392" w:rsidRPr="00292F64" w:rsidTr="074D3843">
        <w:tc>
          <w:tcPr>
            <w:tcW w:w="4248" w:type="dxa"/>
            <w:vAlign w:val="bottom"/>
          </w:tcPr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>Председатель</w:t>
            </w: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 xml:space="preserve">Избирательной комиссии </w:t>
            </w: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>Соленовского СМО</w:t>
            </w: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>Республики Калмыкия</w:t>
            </w:r>
          </w:p>
        </w:tc>
        <w:tc>
          <w:tcPr>
            <w:tcW w:w="2523" w:type="dxa"/>
            <w:vAlign w:val="bottom"/>
          </w:tcPr>
          <w:p w:rsidR="00201392" w:rsidRPr="00292F64" w:rsidRDefault="0020139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01392" w:rsidRPr="00292F64" w:rsidRDefault="00201392">
            <w:pPr>
              <w:autoSpaceDE w:val="0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 xml:space="preserve"> Сухоносова Н.П.</w:t>
            </w:r>
          </w:p>
        </w:tc>
      </w:tr>
      <w:tr w:rsidR="00201392" w:rsidRPr="00292F64" w:rsidTr="074D3843">
        <w:trPr>
          <w:trHeight w:val="80"/>
        </w:trPr>
        <w:tc>
          <w:tcPr>
            <w:tcW w:w="4248" w:type="dxa"/>
          </w:tcPr>
          <w:p w:rsidR="00201392" w:rsidRPr="00292F64" w:rsidRDefault="00201392">
            <w:pPr>
              <w:autoSpaceDE w:val="0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3" w:type="dxa"/>
          </w:tcPr>
          <w:p w:rsidR="00201392" w:rsidRPr="00292F64" w:rsidRDefault="00201392">
            <w:pPr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92" w:rsidRPr="00292F64" w:rsidRDefault="00201392">
            <w:pPr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1392" w:rsidRPr="00292F64" w:rsidTr="074D3843">
        <w:tc>
          <w:tcPr>
            <w:tcW w:w="4248" w:type="dxa"/>
            <w:vAlign w:val="bottom"/>
          </w:tcPr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>Секретарь</w:t>
            </w: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>Избирательной комиссии Соленовского СМО</w:t>
            </w: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 xml:space="preserve">Республики Калмыкия   </w:t>
            </w: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01392" w:rsidRPr="00292F64" w:rsidRDefault="0020139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201392" w:rsidRPr="00292F64" w:rsidRDefault="0020139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01392" w:rsidRPr="00292F64" w:rsidRDefault="00201392" w:rsidP="074D3843">
            <w:pPr>
              <w:spacing w:line="259" w:lineRule="auto"/>
              <w:rPr>
                <w:sz w:val="24"/>
                <w:szCs w:val="24"/>
              </w:rPr>
            </w:pPr>
            <w:r w:rsidRPr="00292F64">
              <w:rPr>
                <w:sz w:val="24"/>
                <w:szCs w:val="24"/>
              </w:rPr>
              <w:t>Минка Н.В.</w:t>
            </w:r>
          </w:p>
        </w:tc>
      </w:tr>
    </w:tbl>
    <w:p w:rsidR="00201392" w:rsidRDefault="00201392">
      <w:pPr>
        <w:ind w:left="360"/>
        <w:jc w:val="both"/>
        <w:rPr>
          <w:sz w:val="28"/>
          <w:szCs w:val="28"/>
        </w:rPr>
        <w:sectPr w:rsidR="0020139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99" w:right="851" w:bottom="1134" w:left="1701" w:header="720" w:footer="720" w:gutter="0"/>
          <w:pgNumType w:start="1"/>
          <w:cols w:space="720"/>
          <w:formProt w:val="0"/>
          <w:titlePg/>
          <w:docGrid w:linePitch="272"/>
        </w:sectPr>
      </w:pPr>
    </w:p>
    <w:p w:rsidR="00201392" w:rsidRPr="00E15149" w:rsidRDefault="00201392" w:rsidP="00FC5C2E">
      <w:pPr>
        <w:shd w:val="clear" w:color="auto" w:fill="FFFFFF"/>
        <w:ind w:left="9356"/>
        <w:jc w:val="center"/>
        <w:rPr>
          <w:spacing w:val="-2"/>
          <w:sz w:val="22"/>
          <w:szCs w:val="22"/>
        </w:rPr>
      </w:pPr>
      <w:r w:rsidRPr="00E15149">
        <w:rPr>
          <w:spacing w:val="-2"/>
          <w:sz w:val="22"/>
          <w:szCs w:val="22"/>
        </w:rPr>
        <w:t>УТВЕРЖДЕН</w:t>
      </w:r>
    </w:p>
    <w:p w:rsidR="00201392" w:rsidRPr="00E15149" w:rsidRDefault="00201392" w:rsidP="00FC5C2E">
      <w:pPr>
        <w:shd w:val="clear" w:color="auto" w:fill="FFFFFF"/>
        <w:ind w:left="9356"/>
        <w:jc w:val="center"/>
        <w:rPr>
          <w:spacing w:val="-2"/>
          <w:sz w:val="22"/>
          <w:szCs w:val="22"/>
        </w:rPr>
      </w:pPr>
      <w:r w:rsidRPr="00E15149">
        <w:rPr>
          <w:spacing w:val="-2"/>
          <w:sz w:val="22"/>
          <w:szCs w:val="22"/>
        </w:rPr>
        <w:t xml:space="preserve">решением </w:t>
      </w:r>
      <w:r w:rsidRPr="00E15149">
        <w:rPr>
          <w:sz w:val="22"/>
          <w:szCs w:val="22"/>
        </w:rPr>
        <w:t xml:space="preserve">Избирательной комиссии </w:t>
      </w:r>
      <w:r>
        <w:rPr>
          <w:sz w:val="22"/>
          <w:szCs w:val="22"/>
        </w:rPr>
        <w:t>Яшалтинского сельского муниципального образования</w:t>
      </w:r>
    </w:p>
    <w:p w:rsidR="00201392" w:rsidRPr="00E15149" w:rsidRDefault="00201392" w:rsidP="00FC5C2E">
      <w:pPr>
        <w:shd w:val="clear" w:color="auto" w:fill="FFFFFF"/>
        <w:ind w:left="9356"/>
        <w:jc w:val="center"/>
        <w:rPr>
          <w:spacing w:val="-2"/>
          <w:sz w:val="22"/>
          <w:szCs w:val="22"/>
        </w:rPr>
      </w:pPr>
      <w:r w:rsidRPr="00E15149">
        <w:rPr>
          <w:spacing w:val="-2"/>
          <w:sz w:val="22"/>
          <w:szCs w:val="22"/>
        </w:rPr>
        <w:t>от «</w:t>
      </w:r>
      <w:r>
        <w:rPr>
          <w:spacing w:val="-2"/>
          <w:sz w:val="22"/>
          <w:szCs w:val="22"/>
        </w:rPr>
        <w:t>27</w:t>
      </w:r>
      <w:r w:rsidRPr="00E15149">
        <w:rPr>
          <w:spacing w:val="-2"/>
          <w:sz w:val="22"/>
          <w:szCs w:val="22"/>
        </w:rPr>
        <w:t xml:space="preserve">» </w:t>
      </w:r>
      <w:r>
        <w:rPr>
          <w:spacing w:val="-2"/>
          <w:sz w:val="22"/>
          <w:szCs w:val="22"/>
        </w:rPr>
        <w:t xml:space="preserve">июня </w:t>
      </w:r>
      <w:r w:rsidRPr="00E15149">
        <w:rPr>
          <w:spacing w:val="-2"/>
          <w:sz w:val="22"/>
          <w:szCs w:val="22"/>
        </w:rPr>
        <w:t xml:space="preserve"> 20</w:t>
      </w:r>
      <w:r>
        <w:rPr>
          <w:spacing w:val="-2"/>
          <w:sz w:val="22"/>
          <w:szCs w:val="22"/>
        </w:rPr>
        <w:t>20</w:t>
      </w:r>
      <w:r w:rsidRPr="00E15149">
        <w:rPr>
          <w:spacing w:val="-2"/>
          <w:sz w:val="22"/>
          <w:szCs w:val="22"/>
        </w:rPr>
        <w:t xml:space="preserve"> года № </w:t>
      </w:r>
      <w:r>
        <w:rPr>
          <w:spacing w:val="-2"/>
          <w:sz w:val="22"/>
          <w:szCs w:val="22"/>
        </w:rPr>
        <w:t>3/1</w:t>
      </w:r>
    </w:p>
    <w:p w:rsidR="00201392" w:rsidRPr="00E15149" w:rsidRDefault="00201392" w:rsidP="00FC5C2E">
      <w:pPr>
        <w:shd w:val="clear" w:color="auto" w:fill="FFFFFF"/>
        <w:spacing w:before="240"/>
        <w:jc w:val="center"/>
        <w:rPr>
          <w:b/>
          <w:sz w:val="22"/>
          <w:szCs w:val="22"/>
        </w:rPr>
      </w:pPr>
      <w:r w:rsidRPr="00E15149">
        <w:rPr>
          <w:b/>
          <w:sz w:val="22"/>
          <w:szCs w:val="22"/>
        </w:rPr>
        <w:t>КАЛЕНДАРНЫЙ ПЛАН</w:t>
      </w:r>
    </w:p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  <w:r w:rsidRPr="00E15149">
        <w:rPr>
          <w:sz w:val="22"/>
          <w:szCs w:val="22"/>
        </w:rPr>
        <w:t xml:space="preserve">мероприятий по подготовке и проведению выборов </w:t>
      </w:r>
    </w:p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  <w:r w:rsidRPr="00E15149">
        <w:rPr>
          <w:sz w:val="22"/>
          <w:szCs w:val="22"/>
        </w:rPr>
        <w:t xml:space="preserve">депутатов Собрания </w:t>
      </w:r>
      <w:r>
        <w:rPr>
          <w:sz w:val="22"/>
          <w:szCs w:val="22"/>
        </w:rPr>
        <w:t>депутатов  Соленовского  сельского муниципального образования пятого</w:t>
      </w:r>
      <w:r w:rsidRPr="00E15149">
        <w:rPr>
          <w:sz w:val="22"/>
          <w:szCs w:val="22"/>
        </w:rPr>
        <w:t xml:space="preserve"> созыва </w:t>
      </w:r>
      <w:r>
        <w:rPr>
          <w:sz w:val="22"/>
          <w:szCs w:val="22"/>
        </w:rPr>
        <w:t>13</w:t>
      </w:r>
      <w:r w:rsidRPr="00E15149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20</w:t>
      </w:r>
      <w:r w:rsidRPr="00E15149">
        <w:rPr>
          <w:sz w:val="22"/>
          <w:szCs w:val="22"/>
        </w:rPr>
        <w:t xml:space="preserve"> года</w:t>
      </w:r>
    </w:p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</w:p>
    <w:tbl>
      <w:tblPr>
        <w:tblW w:w="0" w:type="auto"/>
        <w:tblInd w:w="6629" w:type="dxa"/>
        <w:tblLook w:val="00A0"/>
      </w:tblPr>
      <w:tblGrid>
        <w:gridCol w:w="5670"/>
        <w:gridCol w:w="3053"/>
      </w:tblGrid>
      <w:tr w:rsidR="00201392" w:rsidRPr="00E15149" w:rsidTr="00EC4A0C">
        <w:tc>
          <w:tcPr>
            <w:tcW w:w="5670" w:type="dxa"/>
          </w:tcPr>
          <w:p w:rsidR="00201392" w:rsidRPr="00E15149" w:rsidRDefault="00201392" w:rsidP="00EC4A0C">
            <w:pPr>
              <w:jc w:val="right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Дата официального опубликования решения  Собрания </w:t>
            </w:r>
            <w:r>
              <w:rPr>
                <w:b/>
                <w:i/>
                <w:sz w:val="22"/>
                <w:szCs w:val="22"/>
              </w:rPr>
              <w:t xml:space="preserve">депутатов Соленовского  сельского муниципального образования </w:t>
            </w:r>
            <w:r w:rsidRPr="00E15149">
              <w:rPr>
                <w:b/>
                <w:i/>
                <w:sz w:val="22"/>
                <w:szCs w:val="22"/>
              </w:rPr>
              <w:t xml:space="preserve">о назначении выборов депутатов Собрания </w:t>
            </w:r>
            <w:r>
              <w:rPr>
                <w:b/>
                <w:i/>
                <w:sz w:val="22"/>
                <w:szCs w:val="22"/>
              </w:rPr>
              <w:t xml:space="preserve">депутатов Соленовского  сельского  муниципального образования пятого </w:t>
            </w:r>
            <w:r w:rsidRPr="00E15149">
              <w:rPr>
                <w:b/>
                <w:i/>
                <w:sz w:val="22"/>
                <w:szCs w:val="22"/>
              </w:rPr>
              <w:t>созыва</w:t>
            </w:r>
          </w:p>
        </w:tc>
        <w:tc>
          <w:tcPr>
            <w:tcW w:w="3053" w:type="dxa"/>
          </w:tcPr>
          <w:p w:rsidR="00201392" w:rsidRPr="00E15149" w:rsidRDefault="00201392" w:rsidP="00EC4A0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01392" w:rsidRPr="00E15149" w:rsidRDefault="00201392" w:rsidP="00EC4A0C">
            <w:pPr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27</w:t>
            </w:r>
            <w:r w:rsidRPr="00E15149">
              <w:rPr>
                <w:b/>
                <w:i/>
                <w:sz w:val="22"/>
                <w:szCs w:val="22"/>
              </w:rPr>
              <w:t xml:space="preserve"> июня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201392" w:rsidRPr="00E15149" w:rsidTr="00EC4A0C">
        <w:tc>
          <w:tcPr>
            <w:tcW w:w="5670" w:type="dxa"/>
          </w:tcPr>
          <w:p w:rsidR="00201392" w:rsidRPr="00E15149" w:rsidRDefault="00201392" w:rsidP="00EC4A0C">
            <w:pPr>
              <w:jc w:val="right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>День голосования</w:t>
            </w:r>
          </w:p>
        </w:tc>
        <w:tc>
          <w:tcPr>
            <w:tcW w:w="3053" w:type="dxa"/>
          </w:tcPr>
          <w:p w:rsidR="00201392" w:rsidRPr="00E15149" w:rsidRDefault="00201392" w:rsidP="00EC4A0C">
            <w:pPr>
              <w:spacing w:line="269" w:lineRule="exact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</w:tbl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78"/>
        <w:gridCol w:w="3857"/>
        <w:gridCol w:w="3071"/>
        <w:gridCol w:w="3071"/>
      </w:tblGrid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3857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071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spacing w:val="-1"/>
                <w:sz w:val="22"/>
                <w:szCs w:val="22"/>
              </w:rPr>
              <w:t>Ссылка на нормы законов, иных правовых документов</w:t>
            </w:r>
          </w:p>
        </w:tc>
        <w:tc>
          <w:tcPr>
            <w:tcW w:w="3071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201392" w:rsidRPr="00E15149" w:rsidRDefault="00201392" w:rsidP="00EC4A0C">
            <w:pPr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7" w:type="dxa"/>
          </w:tcPr>
          <w:p w:rsidR="00201392" w:rsidRPr="00E15149" w:rsidRDefault="00201392" w:rsidP="00EC4A0C">
            <w:pPr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201392" w:rsidRPr="00E15149" w:rsidRDefault="00201392" w:rsidP="00EC4A0C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15149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5</w:t>
            </w: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ИЗБИРАТЕЛЬНЫЕ УЧАСТКИ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Опубликование списка избирательных участков с указанием их границ, номеров, мест нахождения участковых комиссий и помещений для голосования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40 дней до дня голосов</w:t>
            </w:r>
            <w:r w:rsidRPr="00E15149">
              <w:rPr>
                <w:sz w:val="22"/>
                <w:szCs w:val="22"/>
              </w:rPr>
              <w:t>а</w:t>
            </w:r>
            <w:r w:rsidRPr="00E15149">
              <w:rPr>
                <w:sz w:val="22"/>
                <w:szCs w:val="22"/>
              </w:rPr>
              <w:t>ния</w:t>
            </w:r>
          </w:p>
          <w:p w:rsidR="00201392" w:rsidRPr="00E15149" w:rsidRDefault="00201392" w:rsidP="00EC4A0C">
            <w:pPr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03 августа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7 ст. 19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Соленовского районного муниципального образования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931D9B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201392" w:rsidRPr="003C209D" w:rsidRDefault="00201392" w:rsidP="00EC4A0C">
            <w:pPr>
              <w:pStyle w:val="13"/>
              <w:keepNext w:val="0"/>
              <w:spacing w:line="228" w:lineRule="auto"/>
              <w:ind w:right="-2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C20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Публикация решения о возложении полномочий Окружных   избирательных комиссий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 Избирательную комиссию сельск</w:t>
            </w:r>
            <w:r w:rsidRPr="003C20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ого муниципального образования</w:t>
            </w:r>
          </w:p>
        </w:tc>
        <w:tc>
          <w:tcPr>
            <w:tcW w:w="3857" w:type="dxa"/>
            <w:vAlign w:val="center"/>
          </w:tcPr>
          <w:p w:rsidR="00201392" w:rsidRPr="003C209D" w:rsidRDefault="00201392" w:rsidP="00EC4A0C">
            <w:pPr>
              <w:autoSpaceDE w:val="0"/>
              <w:autoSpaceDN w:val="0"/>
              <w:adjustRightInd w:val="0"/>
              <w:ind w:firstLine="39"/>
              <w:jc w:val="center"/>
              <w:rPr>
                <w:bCs/>
                <w:iCs/>
                <w:sz w:val="22"/>
                <w:szCs w:val="22"/>
              </w:rPr>
            </w:pPr>
            <w:r w:rsidRPr="003C209D">
              <w:rPr>
                <w:bCs/>
                <w:iCs/>
                <w:sz w:val="22"/>
                <w:szCs w:val="22"/>
              </w:rPr>
              <w:t>Не позднее чем за 65 дней до дня голосования</w:t>
            </w:r>
          </w:p>
          <w:p w:rsidR="00201392" w:rsidRPr="003C209D" w:rsidRDefault="00201392" w:rsidP="00EC4A0C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209D">
              <w:rPr>
                <w:b/>
                <w:bCs/>
                <w:i/>
                <w:iCs/>
                <w:sz w:val="22"/>
                <w:szCs w:val="22"/>
              </w:rPr>
              <w:t>Не позднее 09 июля 20</w:t>
            </w:r>
            <w:r w:rsidRPr="003C209D">
              <w:rPr>
                <w:b/>
                <w:bCs/>
                <w:i/>
                <w:iCs/>
                <w:sz w:val="22"/>
                <w:szCs w:val="22"/>
                <w:lang w:val="en-US"/>
              </w:rPr>
              <w:t>20</w:t>
            </w:r>
            <w:r w:rsidRPr="003C209D">
              <w:rPr>
                <w:b/>
                <w:bCs/>
                <w:i/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</w:tcPr>
          <w:p w:rsidR="00201392" w:rsidRPr="003C209D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3C209D">
              <w:rPr>
                <w:b/>
                <w:sz w:val="22"/>
                <w:szCs w:val="22"/>
              </w:rPr>
              <w:t xml:space="preserve"> </w:t>
            </w:r>
            <w:r w:rsidRPr="003C209D">
              <w:rPr>
                <w:sz w:val="22"/>
                <w:szCs w:val="22"/>
              </w:rPr>
              <w:t>п.1.  ст.25 Федерального закона от 12 июня 2002 года № 67-ФЗ,</w:t>
            </w:r>
          </w:p>
          <w:p w:rsidR="00201392" w:rsidRPr="003C209D" w:rsidRDefault="00201392" w:rsidP="00EC4A0C">
            <w:pPr>
              <w:shd w:val="clear" w:color="auto" w:fill="FFFFFF"/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3C209D">
              <w:rPr>
                <w:sz w:val="22"/>
                <w:szCs w:val="22"/>
              </w:rPr>
              <w:t>п.4 статьи 7 Закона Республики Калмыкия «О некоторых вопросах проведения выборов в органы местного самоуправления в Республике Калмыкия»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254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Избирательная комиссия Соленовского сельского</w:t>
            </w:r>
            <w:r w:rsidRPr="003C209D">
              <w:rPr>
                <w:spacing w:val="-1"/>
                <w:sz w:val="22"/>
                <w:szCs w:val="22"/>
              </w:rPr>
              <w:t xml:space="preserve"> муниципального образования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201392" w:rsidRPr="00FC5C2E" w:rsidRDefault="00201392" w:rsidP="00EC4A0C">
            <w:pPr>
              <w:pStyle w:val="BodyText3"/>
              <w:rPr>
                <w:sz w:val="22"/>
                <w:szCs w:val="22"/>
                <w:lang w:val="ru-RU"/>
              </w:rPr>
            </w:pPr>
          </w:p>
          <w:p w:rsidR="00201392" w:rsidRPr="00FC5C2E" w:rsidRDefault="00201392" w:rsidP="00EC4A0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  <w:r w:rsidRPr="00FC5C2E">
              <w:rPr>
                <w:sz w:val="22"/>
                <w:szCs w:val="22"/>
                <w:lang w:val="ru-RU"/>
              </w:rPr>
              <w:t>Обращение в И</w:t>
            </w:r>
            <w:r w:rsidRPr="003C209D">
              <w:rPr>
                <w:sz w:val="22"/>
                <w:szCs w:val="22"/>
                <w:lang w:val="ru-RU"/>
              </w:rPr>
              <w:t xml:space="preserve">збирательную комиссию </w:t>
            </w:r>
            <w:r>
              <w:rPr>
                <w:sz w:val="22"/>
                <w:szCs w:val="22"/>
                <w:lang w:val="ru-RU"/>
              </w:rPr>
              <w:t>Яшалтинского</w:t>
            </w:r>
            <w:r w:rsidRPr="003C209D">
              <w:rPr>
                <w:sz w:val="22"/>
                <w:szCs w:val="22"/>
                <w:lang w:val="ru-RU"/>
              </w:rPr>
              <w:t xml:space="preserve"> районного муниципального образования Республики Калмыкия </w:t>
            </w:r>
            <w:r w:rsidRPr="00FC5C2E">
              <w:rPr>
                <w:sz w:val="22"/>
                <w:szCs w:val="22"/>
                <w:lang w:val="ru-RU"/>
              </w:rPr>
              <w:t>по вопросу согласования совмещения полномочий участковых избирательных комиссий  по подготовке и проведению иных выборов</w:t>
            </w:r>
          </w:p>
          <w:p w:rsidR="00201392" w:rsidRPr="003C209D" w:rsidRDefault="00201392" w:rsidP="00EC4A0C">
            <w:pPr>
              <w:pStyle w:val="13"/>
              <w:keepNext w:val="0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857" w:type="dxa"/>
          </w:tcPr>
          <w:p w:rsidR="00201392" w:rsidRPr="003C209D" w:rsidRDefault="00201392" w:rsidP="00EC4A0C">
            <w:pPr>
              <w:spacing w:line="228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201392" w:rsidRPr="003C209D" w:rsidRDefault="00201392" w:rsidP="00EC4A0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C209D">
              <w:rPr>
                <w:sz w:val="22"/>
                <w:szCs w:val="22"/>
              </w:rPr>
              <w:t>Не позднее чем за 10 дней до дня голосования</w:t>
            </w:r>
          </w:p>
          <w:p w:rsidR="00201392" w:rsidRPr="003C209D" w:rsidRDefault="00201392" w:rsidP="00EC4A0C">
            <w:pPr>
              <w:spacing w:line="228" w:lineRule="auto"/>
              <w:jc w:val="center"/>
              <w:rPr>
                <w:b/>
                <w:i/>
                <w:sz w:val="22"/>
                <w:szCs w:val="22"/>
              </w:rPr>
            </w:pPr>
            <w:r w:rsidRPr="003C209D">
              <w:rPr>
                <w:b/>
                <w:i/>
                <w:sz w:val="22"/>
                <w:szCs w:val="22"/>
              </w:rPr>
              <w:t>Не позднее 02 сентября 2020 года</w:t>
            </w:r>
          </w:p>
        </w:tc>
        <w:tc>
          <w:tcPr>
            <w:tcW w:w="3071" w:type="dxa"/>
          </w:tcPr>
          <w:p w:rsidR="00201392" w:rsidRPr="003C209D" w:rsidRDefault="00201392" w:rsidP="00EC4A0C">
            <w:pPr>
              <w:shd w:val="clear" w:color="auto" w:fill="FFFFFF"/>
              <w:spacing w:line="269" w:lineRule="exact"/>
              <w:jc w:val="center"/>
              <w:rPr>
                <w:b/>
                <w:sz w:val="22"/>
                <w:szCs w:val="22"/>
              </w:rPr>
            </w:pPr>
          </w:p>
          <w:p w:rsidR="00201392" w:rsidRPr="003C209D" w:rsidRDefault="00201392" w:rsidP="00EC4A0C">
            <w:pPr>
              <w:shd w:val="clear" w:color="auto" w:fill="FFFFFF"/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3C209D">
              <w:rPr>
                <w:sz w:val="22"/>
                <w:szCs w:val="22"/>
              </w:rPr>
              <w:t>п. 9 ст. 20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254"/>
              <w:jc w:val="center"/>
              <w:rPr>
                <w:spacing w:val="-1"/>
                <w:sz w:val="22"/>
                <w:szCs w:val="22"/>
              </w:rPr>
            </w:pPr>
            <w:r w:rsidRPr="003C209D">
              <w:rPr>
                <w:spacing w:val="-1"/>
                <w:sz w:val="22"/>
                <w:szCs w:val="22"/>
              </w:rPr>
              <w:t>Избирательные комиссии сельских муниципальных образований</w:t>
            </w: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b/>
                <w:sz w:val="22"/>
                <w:szCs w:val="22"/>
                <w:highlight w:val="yellow"/>
              </w:rPr>
            </w:pPr>
            <w:r w:rsidRPr="00E15149">
              <w:rPr>
                <w:b/>
                <w:sz w:val="22"/>
                <w:szCs w:val="22"/>
              </w:rPr>
              <w:t>СПИСКИ ИЗБИРАТЕЛЕЙ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22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Направление сведений об избирателях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для составления списков избирателей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Сразу после назначения дня голосования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6 ст. 17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Соленовского районного муниципального образования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22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Направление сведений об избирателях в участковые избирательные комиссии, в случае образования избирательных участков в местах временного пребывания  избирателей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5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формирования участковых избирательных комиссий в местах временного пребывания избирателей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ст. 17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hanging="4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Руководители учреждений, в которых избиратели временно пребывают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22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Информирование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Еженедельно в период, начинающийся за 60 дней и до дня голосования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Еженедельно с </w:t>
            </w:r>
            <w:r>
              <w:rPr>
                <w:b/>
                <w:i/>
                <w:sz w:val="22"/>
                <w:szCs w:val="22"/>
                <w:lang w:val="en-US"/>
              </w:rPr>
              <w:t>14</w:t>
            </w:r>
            <w:r w:rsidRPr="00E15149">
              <w:rPr>
                <w:b/>
                <w:i/>
                <w:sz w:val="22"/>
                <w:szCs w:val="22"/>
              </w:rPr>
              <w:t>июля 20</w:t>
            </w:r>
            <w:r>
              <w:rPr>
                <w:b/>
                <w:i/>
                <w:sz w:val="22"/>
                <w:szCs w:val="22"/>
                <w:lang w:val="en-US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Указ Главы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Республики Калмыкия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от 07.03.2006 г. № 42,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постановление ЦИК РФ № 164/1202-6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Соленовского районного муниципального образования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Командир воинской части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5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10 дней до дня голосования.</w:t>
            </w:r>
          </w:p>
          <w:p w:rsidR="00201392" w:rsidRPr="00E15149" w:rsidRDefault="00201392" w:rsidP="00EC4A0C">
            <w:pPr>
              <w:shd w:val="clear" w:color="auto" w:fill="FFFFFF"/>
              <w:ind w:right="6" w:firstLine="6"/>
              <w:jc w:val="center"/>
              <w:rPr>
                <w:b/>
                <w:sz w:val="22"/>
                <w:szCs w:val="22"/>
                <w:highlight w:val="yellow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02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7 ст. 17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254"/>
              <w:jc w:val="center"/>
              <w:rPr>
                <w:b/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 xml:space="preserve">районного муниципального образования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5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3 дня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tabs>
                <w:tab w:val="left" w:pos="510"/>
                <w:tab w:val="center" w:pos="2120"/>
              </w:tabs>
              <w:ind w:right="6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E15149">
              <w:rPr>
                <w:b/>
                <w:i/>
                <w:sz w:val="22"/>
                <w:szCs w:val="22"/>
              </w:rPr>
              <w:t>Не позднее 0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17 ст. 17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hanging="4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20" w:hanging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10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/>
              <w:ind w:right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02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13 ст. 17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254"/>
              <w:jc w:val="center"/>
              <w:rPr>
                <w:b/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 xml:space="preserve">районного муниципального образования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Представление избирателям списка избирателей для ознакомления и его дополнительного уточнения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 10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02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15 ст. 17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right="220" w:firstLine="16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/>
              <w:jc w:val="center"/>
              <w:rPr>
                <w:bCs/>
                <w:sz w:val="22"/>
                <w:szCs w:val="22"/>
              </w:rPr>
            </w:pPr>
            <w:r w:rsidRPr="00E15149">
              <w:rPr>
                <w:bCs/>
                <w:sz w:val="22"/>
                <w:szCs w:val="22"/>
              </w:rPr>
              <w:t>Не позднее дня, предшествующего дню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15149">
              <w:rPr>
                <w:b/>
                <w:bCs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bCs/>
                <w:i/>
                <w:sz w:val="22"/>
                <w:szCs w:val="22"/>
              </w:rPr>
              <w:t>12</w:t>
            </w:r>
            <w:r w:rsidRPr="00E15149">
              <w:rPr>
                <w:b/>
                <w:bCs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bCs/>
                <w:i/>
                <w:sz w:val="22"/>
                <w:szCs w:val="22"/>
              </w:rPr>
              <w:t>20</w:t>
            </w:r>
            <w:r w:rsidRPr="00E15149">
              <w:rPr>
                <w:b/>
                <w:bCs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14 ст. 17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20" w:hanging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Подписание и заверение печатью участковой избирательной комиссии списка избирателей после окончания работы со списком избирателей</w:t>
            </w:r>
            <w:r>
              <w:rPr>
                <w:sz w:val="22"/>
                <w:szCs w:val="22"/>
              </w:rPr>
              <w:t xml:space="preserve"> в день голосования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окончания голосования перед непосредственным подсчетом голосов избирателей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>п. 18 ст. 17</w:t>
            </w:r>
            <w:r w:rsidRPr="00E15149">
              <w:rPr>
                <w:sz w:val="22"/>
                <w:szCs w:val="22"/>
              </w:rPr>
              <w:t xml:space="preserve">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b/>
                <w:sz w:val="22"/>
                <w:szCs w:val="22"/>
                <w:highlight w:val="yellow"/>
              </w:rPr>
            </w:pPr>
            <w:r w:rsidRPr="00E15149">
              <w:rPr>
                <w:b/>
                <w:sz w:val="22"/>
                <w:szCs w:val="22"/>
              </w:rPr>
              <w:t>ВЫДВИЖЕНИЕ И РЕГИСТРАЦИЯ КАНДИДАТОВ, СПИСКА КАНДИДАТОВ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Направление списка политических партий, иных общественных объединений, имеющих право принимать участие в выборах в органы местного самоуправления в качестве избирательных объединений, по состоянию на день официального опубликования (публикации) решения о назначении выборов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три дня со дня официального опубликования решения о назначении выборов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9 ст. 35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Управление Министерства юстиции Российской Федерации по Республике Калмыкия</w:t>
            </w:r>
          </w:p>
        </w:tc>
      </w:tr>
      <w:tr w:rsidR="00201392" w:rsidRPr="00BC3AED" w:rsidTr="00EC4A0C">
        <w:tc>
          <w:tcPr>
            <w:tcW w:w="675" w:type="dxa"/>
          </w:tcPr>
          <w:p w:rsidR="00201392" w:rsidRPr="00BC3AED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  <w:vAlign w:val="center"/>
          </w:tcPr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ind w:right="120" w:firstLine="27"/>
              <w:jc w:val="center"/>
              <w:rPr>
                <w:sz w:val="22"/>
                <w:szCs w:val="22"/>
              </w:rPr>
            </w:pPr>
            <w:r w:rsidRPr="00BC3AED">
              <w:rPr>
                <w:sz w:val="22"/>
                <w:szCs w:val="22"/>
              </w:rPr>
              <w:t xml:space="preserve">Выдвижение кандидатов, </w:t>
            </w:r>
          </w:p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ind w:right="120" w:firstLine="27"/>
              <w:jc w:val="center"/>
              <w:rPr>
                <w:sz w:val="22"/>
                <w:szCs w:val="22"/>
              </w:rPr>
            </w:pPr>
            <w:r w:rsidRPr="00BC3AED">
              <w:rPr>
                <w:sz w:val="22"/>
                <w:szCs w:val="22"/>
              </w:rPr>
              <w:t>списков кандидатов</w:t>
            </w:r>
          </w:p>
        </w:tc>
        <w:tc>
          <w:tcPr>
            <w:tcW w:w="3857" w:type="dxa"/>
            <w:vAlign w:val="center"/>
          </w:tcPr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BC3AED">
              <w:rPr>
                <w:sz w:val="22"/>
                <w:szCs w:val="22"/>
              </w:rPr>
              <w:t>Начинается не ранее чем за 70 дней и заканчивается не позднее чем за 50 дней до дня голосования</w:t>
            </w:r>
          </w:p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C3AED">
              <w:rPr>
                <w:b/>
                <w:i/>
                <w:sz w:val="22"/>
                <w:szCs w:val="22"/>
              </w:rPr>
              <w:t>Не ранее 4 июля и не позднее</w:t>
            </w:r>
          </w:p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C3AED">
              <w:rPr>
                <w:b/>
                <w:i/>
                <w:sz w:val="22"/>
                <w:szCs w:val="22"/>
              </w:rPr>
              <w:t>24 июля 2020 года</w:t>
            </w:r>
          </w:p>
        </w:tc>
        <w:tc>
          <w:tcPr>
            <w:tcW w:w="3071" w:type="dxa"/>
            <w:vAlign w:val="center"/>
          </w:tcPr>
          <w:p w:rsidR="00201392" w:rsidRPr="00BC3AED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BC3AED">
              <w:rPr>
                <w:sz w:val="22"/>
                <w:szCs w:val="22"/>
              </w:rPr>
              <w:t>ч.9 ст.9 Закона РК</w:t>
            </w:r>
          </w:p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BC3AED" w:rsidRDefault="00201392" w:rsidP="00EC4A0C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BC3AED">
              <w:rPr>
                <w:sz w:val="22"/>
                <w:szCs w:val="22"/>
              </w:rPr>
              <w:t>Граждане, избирательные объединения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pStyle w:val="13"/>
              <w:keepNext w:val="0"/>
              <w:tabs>
                <w:tab w:val="left" w:pos="1757"/>
              </w:tabs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Направление на проверку сведений, представленных кандидатом, включенным в список кандидатов по единому избирательному округу, кандидатом, выдвинутым по одномандатному избирательному округу</w:t>
            </w:r>
          </w:p>
          <w:p w:rsidR="00201392" w:rsidRPr="00E15149" w:rsidRDefault="00201392" w:rsidP="00EC4A0C">
            <w:pPr>
              <w:pStyle w:val="13"/>
              <w:keepNext w:val="0"/>
              <w:tabs>
                <w:tab w:val="left" w:pos="1757"/>
              </w:tabs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Незамедлительно после получения документов о выдвижении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6 ст. 33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rPr>
          <w:trHeight w:val="1147"/>
        </w:trPr>
        <w:tc>
          <w:tcPr>
            <w:tcW w:w="675" w:type="dxa"/>
            <w:vMerge w:val="restart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  <w:vMerge w:val="restart"/>
            <w:vAlign w:val="center"/>
          </w:tcPr>
          <w:p w:rsidR="00201392" w:rsidRPr="00E15149" w:rsidRDefault="00201392" w:rsidP="00EC4A0C">
            <w:pPr>
              <w:pStyle w:val="13"/>
              <w:keepNext w:val="0"/>
              <w:tabs>
                <w:tab w:val="left" w:pos="1757"/>
              </w:tabs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Проверка достоверности:</w:t>
            </w:r>
          </w:p>
          <w:p w:rsidR="00201392" w:rsidRPr="00E15149" w:rsidRDefault="00201392" w:rsidP="00EC4A0C">
            <w:pPr>
              <w:pStyle w:val="13"/>
              <w:keepNext w:val="0"/>
              <w:tabs>
                <w:tab w:val="left" w:pos="1757"/>
              </w:tabs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биографических данных (в том числе судимост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ь</w:t>
            </w: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двойное гражданство);</w:t>
            </w:r>
          </w:p>
          <w:p w:rsidR="00201392" w:rsidRPr="00E15149" w:rsidRDefault="00201392" w:rsidP="00EC4A0C">
            <w:pPr>
              <w:pStyle w:val="13"/>
              <w:keepNext w:val="0"/>
              <w:tabs>
                <w:tab w:val="left" w:pos="1757"/>
              </w:tabs>
              <w:ind w:lef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201392" w:rsidRPr="00E15149" w:rsidRDefault="00201392" w:rsidP="00EC4A0C">
            <w:pPr>
              <w:pStyle w:val="13"/>
              <w:keepNext w:val="0"/>
              <w:tabs>
                <w:tab w:val="left" w:pos="1757"/>
              </w:tabs>
              <w:ind w:lef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сведений о кандидате (о доходах и имуществе кандидата)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10 дней со дня их поступления в соответствующий орган</w:t>
            </w:r>
          </w:p>
        </w:tc>
        <w:tc>
          <w:tcPr>
            <w:tcW w:w="3071" w:type="dxa"/>
            <w:vMerge w:val="restart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6 ст. 33</w:t>
            </w:r>
            <w:r w:rsidRPr="00E15149">
              <w:rPr>
                <w:b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Федерального закона от 12 июня 2002 года  № 67-ФЗ</w:t>
            </w:r>
          </w:p>
        </w:tc>
        <w:tc>
          <w:tcPr>
            <w:tcW w:w="3071" w:type="dxa"/>
            <w:vMerge w:val="restart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Соответствующие органы и организации</w:t>
            </w:r>
          </w:p>
        </w:tc>
      </w:tr>
      <w:tr w:rsidR="00201392" w:rsidRPr="00E15149" w:rsidTr="00EC4A0C">
        <w:tc>
          <w:tcPr>
            <w:tcW w:w="675" w:type="dxa"/>
            <w:vMerge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201392" w:rsidRPr="00E15149" w:rsidRDefault="00201392" w:rsidP="00EC4A0C">
            <w:pPr>
              <w:pStyle w:val="13"/>
              <w:keepNext w:val="0"/>
              <w:spacing w:line="228" w:lineRule="auto"/>
              <w:ind w:right="-2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pacing w:line="228" w:lineRule="auto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E15149">
              <w:rPr>
                <w:sz w:val="22"/>
                <w:szCs w:val="22"/>
              </w:rPr>
              <w:t>В течение 20 дней со дня их поступления в соответствующий орган</w:t>
            </w:r>
          </w:p>
        </w:tc>
        <w:tc>
          <w:tcPr>
            <w:tcW w:w="3071" w:type="dxa"/>
            <w:vMerge/>
            <w:vAlign w:val="center"/>
          </w:tcPr>
          <w:p w:rsidR="00201392" w:rsidRPr="00E15149" w:rsidRDefault="00201392" w:rsidP="00EC4A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</w:p>
        </w:tc>
        <w:tc>
          <w:tcPr>
            <w:tcW w:w="3071" w:type="dxa"/>
            <w:vMerge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Сообщение результатов проверки достоверности сведений о кандидатах по представлению соответствующей избирательной комиссии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десяти дней со дня получения представления, а за 10 и менее дней до дня голосования - в срок, установленный избирательной комиссией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6 ст. 33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Соответствующие органы и организации</w:t>
            </w:r>
          </w:p>
        </w:tc>
      </w:tr>
      <w:tr w:rsidR="00201392" w:rsidRPr="00E15149" w:rsidTr="00EC4A0C">
        <w:tc>
          <w:tcPr>
            <w:tcW w:w="675" w:type="dxa"/>
            <w:vMerge w:val="restart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кандидату письменного подтверждения в получении заявлений о согласии баллотироваться, иных документов</w:t>
            </w:r>
          </w:p>
        </w:tc>
        <w:tc>
          <w:tcPr>
            <w:tcW w:w="3857" w:type="dxa"/>
            <w:vMerge w:val="restart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3071" w:type="dxa"/>
            <w:vMerge w:val="restart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5</w:t>
            </w:r>
            <w:r w:rsidRPr="00E15149">
              <w:rPr>
                <w:sz w:val="22"/>
                <w:szCs w:val="22"/>
              </w:rPr>
              <w:t xml:space="preserve"> ст. 10</w:t>
            </w:r>
            <w:r>
              <w:rPr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ч.14 ст. 11 </w:t>
            </w:r>
            <w:r w:rsidRPr="00E15149">
              <w:rPr>
                <w:sz w:val="22"/>
                <w:szCs w:val="22"/>
              </w:rPr>
              <w:t>Закона РК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3071" w:type="dxa"/>
            <w:vMerge w:val="restart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  <w:vMerge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</w:t>
            </w:r>
          </w:p>
        </w:tc>
        <w:tc>
          <w:tcPr>
            <w:tcW w:w="3857" w:type="dxa"/>
            <w:vMerge/>
            <w:vAlign w:val="center"/>
          </w:tcPr>
          <w:p w:rsidR="00201392" w:rsidRPr="00E15149" w:rsidRDefault="00201392" w:rsidP="00EC4A0C">
            <w:pPr>
              <w:spacing w:line="228" w:lineRule="auto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071" w:type="dxa"/>
            <w:vMerge/>
            <w:vAlign w:val="center"/>
          </w:tcPr>
          <w:p w:rsidR="00201392" w:rsidRPr="00E15149" w:rsidRDefault="00201392" w:rsidP="00EC4A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</w:p>
        </w:tc>
        <w:tc>
          <w:tcPr>
            <w:tcW w:w="3071" w:type="dxa"/>
            <w:vMerge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Принятие решения о заверении либо об отказе в заверении списка кандидатов, выдвинутых по единому избирательному округу, по одномандатному избирательному округу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трех дней со дня приема документов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7</w:t>
            </w:r>
            <w:r w:rsidRPr="00E15149">
              <w:rPr>
                <w:sz w:val="22"/>
                <w:szCs w:val="22"/>
              </w:rPr>
              <w:t xml:space="preserve"> ст.11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уполномоченному представителю избирательного объединения решения о заверении списка кандидатов по одномандатному избирательному округу с копией заверенного списка кандидатов либо об отказе в его заверении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11</w:t>
            </w:r>
            <w:r w:rsidRPr="00E15149">
              <w:rPr>
                <w:sz w:val="22"/>
                <w:szCs w:val="22"/>
              </w:rPr>
              <w:t xml:space="preserve"> ст.11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20"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окружную избирательную комиссию</w:t>
            </w:r>
            <w:r w:rsidRPr="00E15149">
              <w:rPr>
                <w:sz w:val="22"/>
                <w:szCs w:val="22"/>
              </w:rPr>
              <w:t xml:space="preserve"> решения о заверении списка кандидатов по одномандатному избирательному округу с копией заверенного списка кандидатов </w:t>
            </w:r>
            <w:r>
              <w:rPr>
                <w:sz w:val="22"/>
                <w:szCs w:val="22"/>
              </w:rPr>
              <w:t>и копиями заявлений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11</w:t>
            </w:r>
            <w:r w:rsidRPr="00E15149">
              <w:rPr>
                <w:sz w:val="22"/>
                <w:szCs w:val="22"/>
              </w:rPr>
              <w:t xml:space="preserve"> ст.11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</w:tr>
      <w:tr w:rsidR="00201392" w:rsidRPr="00C71701" w:rsidTr="00EC4A0C">
        <w:tc>
          <w:tcPr>
            <w:tcW w:w="675" w:type="dxa"/>
          </w:tcPr>
          <w:p w:rsidR="00201392" w:rsidRPr="00C71701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78" w:type="dxa"/>
            <w:vAlign w:val="center"/>
          </w:tcPr>
          <w:p w:rsidR="00201392" w:rsidRPr="00C71701" w:rsidRDefault="00201392" w:rsidP="00EC4A0C">
            <w:pPr>
              <w:shd w:val="clear" w:color="auto" w:fill="FFFFFF"/>
              <w:spacing w:line="283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Сбор подписей избирателей в поддержку выдвижения списка кандидата, выдвинутого избирательным объединением, в поддержку выдвижения кандидата, выдвинутого в порядке самовыдвижения или избирательным объединением</w:t>
            </w:r>
          </w:p>
        </w:tc>
        <w:tc>
          <w:tcPr>
            <w:tcW w:w="3857" w:type="dxa"/>
            <w:vAlign w:val="center"/>
          </w:tcPr>
          <w:p w:rsidR="00201392" w:rsidRPr="00C71701" w:rsidRDefault="00201392" w:rsidP="00EC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кандидата,  заверения  списка кандидатов</w:t>
            </w:r>
          </w:p>
          <w:p w:rsidR="00201392" w:rsidRPr="00C71701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i/>
                <w:sz w:val="22"/>
                <w:szCs w:val="22"/>
              </w:rPr>
            </w:pPr>
          </w:p>
          <w:p w:rsidR="00201392" w:rsidRPr="00C71701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C71701" w:rsidRDefault="00201392" w:rsidP="00EC4A0C">
            <w:pPr>
              <w:shd w:val="clear" w:color="auto" w:fill="FFFFFF"/>
              <w:spacing w:line="370" w:lineRule="exact"/>
              <w:jc w:val="center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ч. 5 ст. 14 Закона РК</w:t>
            </w:r>
          </w:p>
        </w:tc>
        <w:tc>
          <w:tcPr>
            <w:tcW w:w="3071" w:type="dxa"/>
            <w:vAlign w:val="center"/>
          </w:tcPr>
          <w:p w:rsidR="00201392" w:rsidRPr="00C71701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Дееспособные граждане Российской Федерации, достигшие к моменту сбора подписей возраста 18 лет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C71701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78" w:type="dxa"/>
            <w:vAlign w:val="center"/>
          </w:tcPr>
          <w:p w:rsidR="00201392" w:rsidRPr="00C71701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Представление документов в Избирательную комиссию районного муниципального образования, окружную избирательную комиссию для регистрации списка кандидатов, кандидата, выдвинутого в порядке самовыдвижения, кандидата выдвинутого избирательным объединением по одномандатному избирательному округу</w:t>
            </w:r>
          </w:p>
        </w:tc>
        <w:tc>
          <w:tcPr>
            <w:tcW w:w="3857" w:type="dxa"/>
            <w:vAlign w:val="center"/>
          </w:tcPr>
          <w:p w:rsidR="00201392" w:rsidRPr="00C71701" w:rsidRDefault="00201392" w:rsidP="00EC4A0C">
            <w:pPr>
              <w:shd w:val="clear" w:color="auto" w:fill="FFFFFF"/>
              <w:spacing w:line="274" w:lineRule="exact"/>
              <w:ind w:left="6"/>
              <w:jc w:val="center"/>
              <w:rPr>
                <w:bCs/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 xml:space="preserve">Не позднее чем за 50 дней до дня голосования до </w:t>
            </w:r>
            <w:r w:rsidRPr="00C71701">
              <w:rPr>
                <w:bCs/>
                <w:sz w:val="22"/>
                <w:szCs w:val="22"/>
              </w:rPr>
              <w:t>18 часов по местному времени</w:t>
            </w:r>
          </w:p>
          <w:p w:rsidR="00201392" w:rsidRPr="00C71701" w:rsidRDefault="00201392" w:rsidP="00EC4A0C">
            <w:pPr>
              <w:shd w:val="clear" w:color="auto" w:fill="FFFFFF"/>
              <w:spacing w:before="120" w:line="274" w:lineRule="exact"/>
              <w:ind w:left="6"/>
              <w:jc w:val="center"/>
              <w:rPr>
                <w:bCs/>
                <w:sz w:val="22"/>
                <w:szCs w:val="22"/>
              </w:rPr>
            </w:pPr>
            <w:r w:rsidRPr="00C71701">
              <w:rPr>
                <w:b/>
                <w:bCs/>
                <w:i/>
                <w:sz w:val="22"/>
                <w:szCs w:val="22"/>
              </w:rPr>
              <w:t xml:space="preserve">Не позднее 24 </w:t>
            </w:r>
            <w:r>
              <w:rPr>
                <w:b/>
                <w:bCs/>
                <w:i/>
                <w:sz w:val="22"/>
                <w:szCs w:val="22"/>
              </w:rPr>
              <w:t>июля 2020</w:t>
            </w:r>
            <w:r w:rsidRPr="00C71701">
              <w:rPr>
                <w:b/>
                <w:bCs/>
                <w:i/>
                <w:sz w:val="22"/>
                <w:szCs w:val="22"/>
              </w:rPr>
              <w:t xml:space="preserve"> года</w:t>
            </w:r>
            <w:r w:rsidRPr="00C71701">
              <w:rPr>
                <w:bCs/>
                <w:sz w:val="22"/>
                <w:szCs w:val="22"/>
              </w:rPr>
              <w:t xml:space="preserve"> </w:t>
            </w:r>
            <w:r w:rsidRPr="00C71701">
              <w:rPr>
                <w:b/>
                <w:bCs/>
                <w:i/>
                <w:sz w:val="22"/>
                <w:szCs w:val="22"/>
              </w:rPr>
              <w:t>до 18 часов 00 минут</w:t>
            </w:r>
          </w:p>
        </w:tc>
        <w:tc>
          <w:tcPr>
            <w:tcW w:w="3071" w:type="dxa"/>
            <w:vAlign w:val="center"/>
          </w:tcPr>
          <w:p w:rsidR="00201392" w:rsidRPr="00C71701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ч. 1 ст. 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2"/>
                <w:szCs w:val="22"/>
              </w:rPr>
            </w:pPr>
            <w:r w:rsidRPr="00C71701">
              <w:rPr>
                <w:sz w:val="22"/>
                <w:szCs w:val="22"/>
              </w:rPr>
              <w:t>Кандидат, уполномоченный представитель избирательного объединения</w:t>
            </w:r>
          </w:p>
        </w:tc>
      </w:tr>
      <w:tr w:rsidR="00201392" w:rsidRPr="00E15149" w:rsidTr="00EC4A0C">
        <w:trPr>
          <w:trHeight w:val="1460"/>
        </w:trPr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кандидату или уполномоченному представителю избирательного объединения в письменной форме подтверждения приема документов для регистрации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приема избирательных документов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2 ст. 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pStyle w:val="13"/>
              <w:keepNext w:val="0"/>
              <w:tabs>
                <w:tab w:val="left" w:pos="-682"/>
              </w:tabs>
              <w:ind w:left="27" w:right="164" w:firstLine="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кандидатами, избирательными объединениями, выдвинувшими  списки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10 дней со дня приема документов на регистрацию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pStyle w:val="13"/>
              <w:keepNext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201392" w:rsidRPr="00E15149" w:rsidRDefault="00201392" w:rsidP="00EC4A0C">
            <w:pPr>
              <w:pStyle w:val="13"/>
              <w:keepNex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ч.6 ст.15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</w:t>
            </w:r>
            <w:r w:rsidRPr="00E15149">
              <w:rPr>
                <w:b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Соответствующие органы и организации</w:t>
            </w:r>
          </w:p>
        </w:tc>
      </w:tr>
      <w:tr w:rsidR="00201392" w:rsidRPr="00E15149" w:rsidTr="00EC4A0C">
        <w:trPr>
          <w:trHeight w:val="1517"/>
        </w:trPr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78" w:type="dxa"/>
            <w:vAlign w:val="center"/>
          </w:tcPr>
          <w:p w:rsidR="00201392" w:rsidRDefault="00201392" w:rsidP="00EC4A0C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Извещение избирательного объединения, кандидата о выявлении неполных сведений о кандидате (кандидатах) или несоблюдении требований закона к оформлению документов, представленных в </w:t>
            </w:r>
          </w:p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15149">
              <w:rPr>
                <w:sz w:val="22"/>
                <w:szCs w:val="22"/>
              </w:rPr>
              <w:t xml:space="preserve">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3 дня до дня заседания, на котором должен рассматриваться вопрос о регистрации кандидата, списка кандидатов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1.1 ст. 38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83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копии протокола проверки подписных листов кандидату, уполномоченному представителю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двое суток до заседания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7 ст.38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Внесение уточнений и дополнений в документы, содержащие сведения о кандидате (кандидатах)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один день до дня заседания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1.1 ст. 38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>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7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Принятие решения о регистрации списка кандидатов, </w:t>
            </w:r>
            <w:r w:rsidRPr="00E15149">
              <w:rPr>
                <w:spacing w:val="-1"/>
                <w:sz w:val="22"/>
                <w:szCs w:val="22"/>
              </w:rPr>
              <w:t xml:space="preserve">кандидата </w:t>
            </w:r>
            <w:r w:rsidRPr="00E15149">
              <w:rPr>
                <w:sz w:val="22"/>
                <w:szCs w:val="22"/>
              </w:rPr>
              <w:t xml:space="preserve">либо мотивированного решения об </w:t>
            </w:r>
            <w:r w:rsidRPr="00E15149">
              <w:rPr>
                <w:spacing w:val="-1"/>
                <w:sz w:val="22"/>
                <w:szCs w:val="22"/>
              </w:rPr>
              <w:t>отказе в регистрации списка кандидатов, кандидата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1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6 ст. 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кандидату, уполномоченному представителю копии решения об отказе в регистрации кандидата, списка кандидатов, исключения кандидата из списка кандидатов с изложением оснований отказа, исключения кандидата из списка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одних суток с момента принятия решения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23 ст. 38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зарегистрированному кандидату удостоверения о регистрации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регистрации кандидата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7 ст.15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в муниципальные периодические печатные издания данных о зарегистрированных кандидатах, списках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дня, следующего за днем их регистрации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7 ст. 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Опубликование данных о зарегистрированных кандидатах, списках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3-х дней после их принятия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7 ст. 15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>Муниципальное периодическое печатное издание</w:t>
            </w: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pacing w:val="-1"/>
                <w:sz w:val="22"/>
                <w:szCs w:val="22"/>
              </w:rPr>
            </w:pPr>
            <w:r w:rsidRPr="00E15149">
              <w:rPr>
                <w:b/>
                <w:spacing w:val="-1"/>
                <w:sz w:val="22"/>
                <w:szCs w:val="22"/>
              </w:rPr>
              <w:t>СТАТУС КАНДИДАТА, ИЗБИРАТЕЛЬНОГО ОБЪЕДИНЕНИЯ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Представление в соответствующую и</w:t>
            </w:r>
            <w:r w:rsidRPr="00E15149">
              <w:rPr>
                <w:spacing w:val="-2"/>
                <w:sz w:val="22"/>
                <w:szCs w:val="22"/>
              </w:rPr>
              <w:t xml:space="preserve">збирательную комиссию заверенной копии </w:t>
            </w:r>
            <w:r w:rsidRPr="00E15149">
              <w:rPr>
                <w:sz w:val="22"/>
                <w:szCs w:val="22"/>
              </w:rPr>
              <w:t>приказа (распоряжения) об освобождении от выполнения служебных обязанностей зарегистрированного кандидата, находящегося на государственной или муниципальной службе либо работающего в организации, осуществляющей выпуск СМИ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43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пять дней со дня регистрации кандидата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 ст. 40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Назначение доверенных лиц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выдвижения кандидата, списка кандидатов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 ст. 43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260"/>
              </w:tabs>
              <w:spacing w:line="283" w:lineRule="exact"/>
              <w:ind w:right="220" w:firstLine="27"/>
              <w:jc w:val="center"/>
              <w:rPr>
                <w:b/>
                <w:color w:val="0000FF"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Регистрация доверенных лиц кандидата, избирательного объединения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пяти дней со дня поступления в избирательную комиссию письменного заявления кандидата, представления избирательного объединения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3071" w:type="dxa"/>
            <w:vAlign w:val="center"/>
          </w:tcPr>
          <w:p w:rsidR="00201392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 ст. 43 Федерального закона от 12 июня 2002 года  № 67-ФЗ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1.2 ст.16 </w:t>
            </w:r>
            <w:r w:rsidRPr="00E15149">
              <w:rPr>
                <w:sz w:val="22"/>
                <w:szCs w:val="22"/>
              </w:rPr>
              <w:t>Закона РК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260"/>
              </w:tabs>
              <w:spacing w:line="283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удостоверений доверенным лицам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регистрации доверенных лиц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 ст. 43 Федерального закона от 12 июня 2002 года 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кандидатом, избирательным объединением права на отзыв доверенных лиц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любое время после представления в избирательную комиссию уведомления о назначении доверенных лиц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 ст.43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6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Назначение члена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с правом совещательного голоса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Со дня представления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документов для регистрации списка кандидатов по единому избирательному округу,</w:t>
            </w:r>
            <w:r w:rsidRPr="00E15149">
              <w:rPr>
                <w:b/>
                <w:bCs/>
                <w:sz w:val="22"/>
                <w:szCs w:val="22"/>
              </w:rPr>
              <w:t xml:space="preserve"> </w:t>
            </w:r>
            <w:r w:rsidRPr="00E15149">
              <w:rPr>
                <w:bCs/>
                <w:sz w:val="22"/>
                <w:szCs w:val="22"/>
              </w:rPr>
              <w:t>после регистрации кандидата по одномандатному избирательному округу, выдвинутого избирательным объединением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20 ст. 29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Избирательное</w:t>
            </w:r>
            <w:r>
              <w:rPr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 xml:space="preserve">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Назначение члена окружной избирательной комиссии с правом совещательного голоса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 дня представления в окружную избирательную комиссию документов для регистрации кандидата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20 ст. 29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Назначение члена участковой избирательной комиссии с правом совещательного голоса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случае регистрации кандидата по одномандатному избирательному округу, списка кандидатов по единому избирательному округу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20 ст. 29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права кандидата, выдвинутого в порядке самовыдвижения, снять свою кандидатуру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пять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>Не позднее 0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ind w:firstLine="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случае наличия вынуждающих к тому обстоятельствах – не позднее чем за один день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 позднее 11</w:t>
            </w:r>
            <w:r w:rsidRPr="00E15149">
              <w:rPr>
                <w:b/>
                <w:i/>
                <w:sz w:val="22"/>
                <w:szCs w:val="22"/>
              </w:rPr>
              <w:t xml:space="preserve"> 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30 ст. 38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выдвинутый в порядке самовыдвижения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права кандидата, выдвинутого в составе списка кандидатов, снять свою кандидатуру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пятнадцать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>Не позднее 2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ind w:firstLine="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случае наличия вынуждающих к тому обстоятельствах – не позднее чем за один день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E15149">
              <w:rPr>
                <w:b/>
                <w:i/>
                <w:sz w:val="22"/>
                <w:szCs w:val="22"/>
              </w:rPr>
              <w:t xml:space="preserve"> 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30 ст. 38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права избирательного объединения на отзыв списка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пять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07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  <w:r w:rsidRPr="00E1514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31 ст. 38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ind w:left="5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права избирательного объединения на отзыв кандидата, выдвинутого им по одномандатному избирательному округу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пять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right="232" w:firstLine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07</w:t>
            </w:r>
            <w:r w:rsidRPr="00E15149">
              <w:rPr>
                <w:b/>
                <w:i/>
                <w:sz w:val="22"/>
                <w:szCs w:val="22"/>
              </w:rPr>
              <w:t>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32 ст. 38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ind w:left="5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права избирательного объединения на исключение кандидата, выдвинутого в составе списка кандидатов, из этого списка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пятнадцать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>Не позднее 2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32 ст.38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ind w:left="5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Избирательное объединение</w:t>
            </w:r>
          </w:p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spacing w:val="-1"/>
                <w:sz w:val="22"/>
                <w:szCs w:val="22"/>
              </w:rPr>
            </w:pPr>
            <w:r w:rsidRPr="00E15149">
              <w:rPr>
                <w:b/>
                <w:bCs/>
                <w:sz w:val="22"/>
                <w:szCs w:val="22"/>
              </w:rPr>
              <w:t>ИНФОРМИРОВАНИЕ ИЗБИРАТЕЛЕЙ И ПРЕДВЫБОРНАЯ АГИТАЦИЯ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Агитационный период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5149">
              <w:rPr>
                <w:bCs/>
                <w:iCs/>
                <w:sz w:val="22"/>
                <w:szCs w:val="22"/>
              </w:rPr>
              <w:t>Начинается: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5149">
              <w:rPr>
                <w:bCs/>
                <w:iCs/>
                <w:sz w:val="22"/>
                <w:szCs w:val="22"/>
              </w:rPr>
              <w:t xml:space="preserve">- для избирательного объединения 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5149">
              <w:rPr>
                <w:bCs/>
                <w:iCs/>
                <w:sz w:val="22"/>
                <w:szCs w:val="22"/>
              </w:rPr>
              <w:t>со дня принятия им решения о выдвижении списка кандидатов;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5149">
              <w:rPr>
                <w:bCs/>
                <w:iCs/>
                <w:sz w:val="22"/>
                <w:szCs w:val="22"/>
              </w:rPr>
              <w:t xml:space="preserve"> - для кандидата, выдвинутого в составе списка кандидатов  со дня представления в соответствующую комиссию списка кандидатов;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5149">
              <w:rPr>
                <w:bCs/>
                <w:iCs/>
                <w:sz w:val="22"/>
                <w:szCs w:val="22"/>
              </w:rPr>
              <w:t>- для кандидата, выдвинутого в порядке самовыдвижения  со дня представления кандидатом в избирательную комиссию заявления о согласии баллотироваться;</w:t>
            </w:r>
          </w:p>
          <w:p w:rsidR="00201392" w:rsidRPr="00E15149" w:rsidRDefault="00201392" w:rsidP="00EC4A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149">
              <w:rPr>
                <w:bCs/>
                <w:iCs/>
                <w:sz w:val="22"/>
                <w:szCs w:val="22"/>
              </w:rPr>
              <w:t>- для кандидатов из заверенного списка кандидатов по одномандатным округам</w:t>
            </w:r>
            <w:r w:rsidRPr="00E15149">
              <w:rPr>
                <w:sz w:val="22"/>
                <w:szCs w:val="22"/>
              </w:rPr>
              <w:t xml:space="preserve"> со дня представления в избирательную комиссию документов, предусмотренных пунктом 14.3 статьи 35 Федерального закона от 12 июня 2002 года № 67-ФЗ, и прекращается в ноль часов по местному времени</w:t>
            </w:r>
          </w:p>
          <w:p w:rsidR="00201392" w:rsidRPr="005E4B67" w:rsidRDefault="00201392" w:rsidP="00EC4A0C">
            <w:pPr>
              <w:shd w:val="clear" w:color="auto" w:fill="FFFFFF"/>
              <w:ind w:right="6" w:firstLine="6"/>
              <w:jc w:val="center"/>
              <w:rPr>
                <w:b/>
                <w:i/>
                <w:sz w:val="22"/>
                <w:szCs w:val="22"/>
              </w:rPr>
            </w:pPr>
            <w:r w:rsidRPr="005E4B67">
              <w:rPr>
                <w:b/>
                <w:i/>
                <w:sz w:val="22"/>
                <w:szCs w:val="22"/>
              </w:rPr>
              <w:t>В ноль часов 12 сентября 2020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 ст. 49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ind w:right="96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201392" w:rsidRPr="00E15149" w:rsidTr="00EC4A0C">
        <w:tc>
          <w:tcPr>
            <w:tcW w:w="675" w:type="dxa"/>
          </w:tcPr>
          <w:p w:rsidR="00201392" w:rsidRPr="00525AC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678" w:type="dxa"/>
            <w:vAlign w:val="center"/>
          </w:tcPr>
          <w:p w:rsidR="00201392" w:rsidRPr="00525AC9" w:rsidRDefault="00201392" w:rsidP="00EC4A0C">
            <w:pPr>
              <w:shd w:val="clear" w:color="auto" w:fill="FFFFFF"/>
              <w:spacing w:line="274" w:lineRule="exact"/>
              <w:ind w:right="168" w:firstLine="27"/>
              <w:jc w:val="center"/>
              <w:rPr>
                <w:sz w:val="22"/>
                <w:szCs w:val="22"/>
              </w:rPr>
            </w:pPr>
            <w:r w:rsidRPr="00525AC9">
              <w:rPr>
                <w:sz w:val="22"/>
                <w:szCs w:val="22"/>
              </w:rPr>
              <w:t>Предоставление в Избирательную комиссию районного муниципального образования перечня муниципальных организаций теле</w:t>
            </w:r>
            <w:r w:rsidRPr="00525AC9">
              <w:rPr>
                <w:sz w:val="22"/>
                <w:szCs w:val="22"/>
              </w:rPr>
              <w:noBreakHyphen/>
              <w:t xml:space="preserve"> и (или) радиовещания, периодических печатных изданий, которые обязаны предоставить эфирное время, печатную площадь для проведения предвыборной агитации</w:t>
            </w:r>
          </w:p>
        </w:tc>
        <w:tc>
          <w:tcPr>
            <w:tcW w:w="3857" w:type="dxa"/>
            <w:vAlign w:val="center"/>
          </w:tcPr>
          <w:p w:rsidR="00201392" w:rsidRPr="00525AC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5AC9">
              <w:rPr>
                <w:sz w:val="22"/>
                <w:szCs w:val="22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201392" w:rsidRPr="00525AC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2"/>
                <w:szCs w:val="22"/>
              </w:rPr>
            </w:pPr>
            <w:r w:rsidRPr="00525AC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7 июля</w:t>
            </w:r>
            <w:r w:rsidRPr="00525AC9">
              <w:rPr>
                <w:b/>
                <w:i/>
                <w:sz w:val="22"/>
                <w:szCs w:val="22"/>
              </w:rPr>
              <w:t xml:space="preserve"> 2020 года</w:t>
            </w:r>
          </w:p>
        </w:tc>
        <w:tc>
          <w:tcPr>
            <w:tcW w:w="3071" w:type="dxa"/>
            <w:vAlign w:val="center"/>
          </w:tcPr>
          <w:p w:rsidR="00201392" w:rsidRPr="00525AC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525AC9">
              <w:rPr>
                <w:sz w:val="22"/>
                <w:szCs w:val="22"/>
              </w:rPr>
              <w:t>п. 8 ст. 47 Федерального закона от 12 июня 2002 года</w:t>
            </w:r>
          </w:p>
          <w:p w:rsidR="00201392" w:rsidRPr="00525AC9" w:rsidRDefault="00201392" w:rsidP="00EC4A0C">
            <w:pPr>
              <w:shd w:val="clear" w:color="auto" w:fill="FFFFFF"/>
              <w:spacing w:line="269" w:lineRule="exact"/>
              <w:ind w:hanging="14"/>
              <w:jc w:val="center"/>
              <w:rPr>
                <w:sz w:val="22"/>
                <w:szCs w:val="22"/>
              </w:rPr>
            </w:pPr>
            <w:r w:rsidRPr="00525AC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b/>
                <w:spacing w:val="-2"/>
                <w:sz w:val="22"/>
                <w:szCs w:val="22"/>
              </w:rPr>
            </w:pPr>
            <w:r w:rsidRPr="00525AC9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Управление Роскомнадзора по Волгоградской области и Республике Калмыкия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 xml:space="preserve">12 июля </w:t>
            </w:r>
            <w:r w:rsidRPr="00E15149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7 ст. 47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редакция муниципального периодического печатного издания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right="120" w:firstLine="27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Начинается за 28 дней до дня голосования и прекращается в</w:t>
            </w:r>
            <w:r w:rsidRPr="00E15149">
              <w:rPr>
                <w:i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ноль</w:t>
            </w:r>
            <w:r w:rsidRPr="00E15149">
              <w:rPr>
                <w:i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часов по местному времени дня, предшествующего дню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>С 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и до ноля часов</w:t>
            </w:r>
          </w:p>
          <w:p w:rsidR="00201392" w:rsidRPr="00E15149" w:rsidRDefault="00201392" w:rsidP="00EC4A0C">
            <w:pPr>
              <w:shd w:val="clear" w:color="auto" w:fill="FFFFFF"/>
              <w:ind w:firstLine="6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 ст. 49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hanging="4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Зарегистрированный 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right="216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Безвозмездное предоставление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окружной избирательной комиссии эфирного времени, для информирования избирателей, опубликования их решений и актов, размещения иной печатной информации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30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18 ст. 20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указанных сведений вместе с уведомлениями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E15149">
              <w:rPr>
                <w:sz w:val="22"/>
                <w:szCs w:val="22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 xml:space="preserve"> 26 июля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6 ст. 50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Организации телерадиовещания и редакции периодических печатных изданий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6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Проведение жеребьевки в целях распределения платной и бесплатной печатной площади и установления дат публикации предвыборных агитационных материалов зарегистрированных кандидатов, избирательных объединений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завершения регистрации кандидата, списка кандидатов, но не позднее чем за 30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ind w:firstLine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4.1 ст. 17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Проведение жеребьевки в целях распределения бесплатного эфирного времени между всеми зарегистрированными кандидатами, избирательными объединениями</w:t>
            </w:r>
            <w:r w:rsidRPr="00E15149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и определения даты и времени выхода в эфир совместных агитационных мероприятий и предвыборных агитационных материалов на безвозмездной основе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 завершении регистрации кандидата, списка кандидатов, но не позднее чем за 30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4.2, 4.3 ст. 17</w:t>
            </w:r>
          </w:p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pacing w:val="-4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4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4"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с участием заинтересованных лиц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Проведение жеребьевки в целях определения даты и времени выхода в эфир платных предвыборных агитационных материалов зарегистрированных  кандидатов, избирательных объединений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 завершении регистрации кандидата, списка кандидатов, но не позднее чем за 30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ч.4.4 ст.17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Муниципальные, негосударственные организации телерадиовещания на основе письменных заявок, поданных кандидатами, избирательными объединениями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Реализация права отказаться от использования эфирного времени после проведения жеребьевки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пять дней до выхода в эфир, а если выход в эфир должен состояться менее чем через пять дней со дня проведения жеребьевки - в день жеребьевки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4.5 ст. 17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Зарегистрированный кандидат, избирательное объединение, список кандидатов которого зарегистрирован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Опубликование в муниципальных периодических печатных изданиях определенного в результате жеребьевки, графика распределения эфирного времени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трех дней после проведения жеребьевки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4.3 ст. 17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Муниципальные организации телерадиовещания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менее 12 месяцев со дня выхода в эфир теле- и радиопрограмм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10" w:right="-40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ст. 34 Закона РФ от 27 декабря 1991 года № 2124-1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Организации телерадиовещания, предоставлявшие эфирное время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Предоставление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данных об учете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10 дней со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23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8 ст. 50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ind w:left="10" w:right="-40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Организации, осуществляющие выпуск средств массовой информации, редакции сетевых изданий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Хранение документов об учете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менее трех лет со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До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202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9 ст.50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ind w:left="10" w:right="-40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Представление указанных сведений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 xml:space="preserve"> 26 июля 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1.1. ст. 54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b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Организации, индивидуальные предприниматели, оказывающие услуги по изготовлению печатных агитационных материалов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До начала распространения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 ст. 54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4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за 30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 w:line="283" w:lineRule="exact"/>
              <w:ind w:right="11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7 ст. 54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Органы местного самоуправления по предложению 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соответствие с Федеральным законом от 19.06.2004 года № 54-ФЗ «О собраниях, митингах, демонстрациях, шествиях и пикетированиях» (далее - Федеральный закон № 54-ФЗ)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 п.2 ст.53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ст. 7, 12 Федерального закона № 54-ФЗ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Организатор агитационного публичного мероприятия, орган местного самоуправления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Рассмотрение заявок на выделение помещений для проведения встреч зарегистрированных кандидатов, их доверенных лиц, представителей избирательных объединений, с избирателями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5 ст. 53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Собственник, владелец помещения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Уведомление в письменной форме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4 ст.53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Собственник, владелец помещения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Размещение информации, содержащейся в уведомлении о факте предоставления помещения зарегистрированному кандидату,</w:t>
            </w:r>
            <w:r w:rsidRPr="00E15149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избирательному объединению, полученном от собственника, владельца помещения, в информационно-телекоммуникационной сети общего пользования «Интернет», либо доведение данной информации иным способом до сведения других зарегистрированных кандидатов, избирательных объединений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4.1 ст. 53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ind w:left="60" w:right="120" w:firstLine="27"/>
              <w:jc w:val="center"/>
              <w:outlineLvl w:val="4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Предоставление на безвозмездной основе по заявке зарегистрированного кандидата, избирательного объединения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На время, установленное Избирательной комиссией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 ст. 53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Собственник, владелец помещения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pStyle w:val="13"/>
              <w:ind w:firstLine="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кандидата, а также рекламу с использованием наименования, эмблемы, иной символики избирательного объединения, выдвинувшего кандидата, список кандидатов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день голосования и в день, предшествующий дню голосования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4 ст. 56 Федерального закона от 12 июня 2002 года</w:t>
            </w:r>
          </w:p>
          <w:p w:rsidR="00201392" w:rsidRPr="00E15149" w:rsidRDefault="00201392" w:rsidP="00EC4A0C">
            <w:pPr>
              <w:pStyle w:val="13"/>
              <w:keepNext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pStyle w:val="13"/>
              <w:keepNext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Кандидаты, избирательные объединения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Запрет на опубликование (обнародование) результатов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пяти дней до дня голосования, а также в день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 ст. 46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 коммуникационной сети общего пользования «Интернет»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10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02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4 ст. 36 Федерального закона от 11 июля 2001 года № 95-ФЗ «О политических партиях»,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10 ст. 48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Политическая партия, выдвинувшая зарегистрированных кандидатов, список кандидатов</w:t>
            </w: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pacing w:val="-4"/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ФИНАНСИРОВАНИЕ ВЫБОРОВ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Перечисление средств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на проведение выборов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4"/>
              <w:jc w:val="center"/>
              <w:rPr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>Не позднее чем в десяти</w:t>
            </w:r>
            <w:r w:rsidRPr="00E15149">
              <w:rPr>
                <w:sz w:val="22"/>
                <w:szCs w:val="22"/>
              </w:rPr>
              <w:t>дневный срок со дня официального опубликования решения о назначении выборов</w:t>
            </w:r>
          </w:p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4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 xml:space="preserve">6 июля </w:t>
            </w:r>
            <w:r w:rsidRPr="00E15149">
              <w:rPr>
                <w:b/>
                <w:i/>
                <w:sz w:val="22"/>
                <w:szCs w:val="22"/>
              </w:rPr>
              <w:t xml:space="preserve"> 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 ст. 57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color w:val="FF0000"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кандидату, уполномоченному представителю по финансовым вопросам разрешения для открытия специального избирательного счета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83" w:lineRule="exact"/>
              <w:ind w:right="14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принятия документов на выдвижение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11 ст. 58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C2BBA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678" w:type="dxa"/>
            <w:vAlign w:val="center"/>
          </w:tcPr>
          <w:p w:rsidR="00201392" w:rsidRPr="00EC2BBA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C2BBA">
              <w:rPr>
                <w:sz w:val="22"/>
                <w:szCs w:val="22"/>
              </w:rPr>
              <w:t xml:space="preserve">Предоставление по требованию кандидата, избирательного объединения,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C2BBA">
              <w:rPr>
                <w:sz w:val="22"/>
                <w:szCs w:val="22"/>
              </w:rPr>
              <w:t xml:space="preserve">, окружной избирательной комиссии информации о поступлении и расходовании средств, находящихся на специальном </w:t>
            </w:r>
            <w:r w:rsidRPr="00EC2BBA">
              <w:rPr>
                <w:spacing w:val="-1"/>
                <w:sz w:val="22"/>
                <w:szCs w:val="22"/>
              </w:rPr>
              <w:t>избирательном счете кандидата, избирательного объединения</w:t>
            </w:r>
          </w:p>
        </w:tc>
        <w:tc>
          <w:tcPr>
            <w:tcW w:w="3857" w:type="dxa"/>
            <w:vAlign w:val="center"/>
          </w:tcPr>
          <w:p w:rsidR="00201392" w:rsidRPr="00EC2BBA" w:rsidRDefault="00201392" w:rsidP="00EC4A0C">
            <w:pPr>
              <w:shd w:val="clear" w:color="auto" w:fill="FFFFFF"/>
              <w:spacing w:line="274" w:lineRule="exact"/>
              <w:ind w:firstLine="5"/>
              <w:jc w:val="center"/>
              <w:rPr>
                <w:sz w:val="22"/>
                <w:szCs w:val="22"/>
              </w:rPr>
            </w:pPr>
            <w:r w:rsidRPr="00EC2BBA">
              <w:rPr>
                <w:sz w:val="22"/>
                <w:szCs w:val="22"/>
              </w:rPr>
              <w:t xml:space="preserve">Периодически по требованию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C2BBA">
              <w:rPr>
                <w:sz w:val="22"/>
                <w:szCs w:val="22"/>
              </w:rPr>
              <w:t xml:space="preserve">, кандидата, </w:t>
            </w:r>
            <w:r w:rsidRPr="00EC2BBA">
              <w:rPr>
                <w:spacing w:val="-1"/>
                <w:sz w:val="22"/>
                <w:szCs w:val="22"/>
              </w:rPr>
              <w:t>избирательного объединения</w:t>
            </w:r>
          </w:p>
        </w:tc>
        <w:tc>
          <w:tcPr>
            <w:tcW w:w="3071" w:type="dxa"/>
            <w:vAlign w:val="center"/>
          </w:tcPr>
          <w:p w:rsidR="00201392" w:rsidRPr="00EC2BBA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C2BBA">
              <w:rPr>
                <w:sz w:val="22"/>
                <w:szCs w:val="22"/>
              </w:rPr>
              <w:t>п. 7 ст. 59 Федерального закона от 12 июня 2002 года</w:t>
            </w:r>
          </w:p>
          <w:p w:rsidR="00201392" w:rsidRPr="00EC2BBA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  <w:r w:rsidRPr="00EC2BBA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2"/>
                <w:szCs w:val="22"/>
              </w:rPr>
            </w:pPr>
            <w:r w:rsidRPr="00EC2BBA">
              <w:rPr>
                <w:sz w:val="22"/>
                <w:szCs w:val="22"/>
              </w:rPr>
              <w:t xml:space="preserve">Кредитная организация, в которой открыт специальный избирательный счет кандидата, </w:t>
            </w:r>
            <w:r w:rsidRPr="00EC2BBA">
              <w:rPr>
                <w:spacing w:val="-1"/>
                <w:sz w:val="22"/>
                <w:szCs w:val="22"/>
              </w:rPr>
              <w:t>избирательного объединения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Предоставление Избирательной комиссии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окружной избирательной комиссии (по их представлению), а по соответствующему избирательному фонду по требованию кандидата</w:t>
            </w:r>
            <w:r w:rsidRPr="00E15149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либо</w:t>
            </w:r>
            <w:r w:rsidRPr="00E15149">
              <w:rPr>
                <w:color w:val="0000FF"/>
                <w:sz w:val="22"/>
                <w:szCs w:val="22"/>
              </w:rPr>
              <w:t xml:space="preserve"> </w:t>
            </w:r>
            <w:r w:rsidRPr="00E15149">
              <w:rPr>
                <w:spacing w:val="-1"/>
                <w:sz w:val="22"/>
                <w:szCs w:val="22"/>
              </w:rPr>
              <w:t>избирательного объединения</w:t>
            </w:r>
            <w:r w:rsidRPr="00E15149">
              <w:rPr>
                <w:sz w:val="22"/>
                <w:szCs w:val="22"/>
              </w:rPr>
              <w:t xml:space="preserve">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трехдневный срок, а за три дня до дня голосования - немедленно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7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Кредитная организация, в которой открыт специальный избирательный счет кандидата, </w:t>
            </w:r>
            <w:r w:rsidRPr="00E15149">
              <w:rPr>
                <w:spacing w:val="-1"/>
                <w:sz w:val="22"/>
                <w:szCs w:val="22"/>
              </w:rPr>
              <w:t>избирательного объединения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Направление в СМИ для опубликования сведений о поступлении и расходовании средств избирательных фондов кандидатов,</w:t>
            </w:r>
            <w:r w:rsidRPr="00E15149">
              <w:rPr>
                <w:spacing w:val="-1"/>
                <w:sz w:val="22"/>
                <w:szCs w:val="22"/>
              </w:rPr>
              <w:t xml:space="preserve"> избирательных объединений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Периодически - до дня голосования 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8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right="96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Опубликование сведений о поступлении и расходовании средств избирательных фондов кандидатов, </w:t>
            </w:r>
            <w:r w:rsidRPr="00E15149">
              <w:rPr>
                <w:spacing w:val="-1"/>
                <w:sz w:val="22"/>
                <w:szCs w:val="22"/>
              </w:rPr>
              <w:t>избирательных объединений</w:t>
            </w:r>
            <w:r w:rsidRPr="00E15149">
              <w:rPr>
                <w:sz w:val="22"/>
                <w:szCs w:val="22"/>
              </w:rPr>
              <w:t xml:space="preserve"> передаваемых Избирательной комиссией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окружной избирательной комиссией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трех дней со дня получения сведений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8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Осуществление на безвозмездной основе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  <w:r w:rsidRPr="00E15149">
              <w:rPr>
                <w:b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Информирование И</w:t>
            </w:r>
            <w:r w:rsidRPr="00E15149">
              <w:rPr>
                <w:spacing w:val="-2"/>
                <w:sz w:val="22"/>
                <w:szCs w:val="22"/>
              </w:rPr>
              <w:t xml:space="preserve">збирательной комиссии </w:t>
            </w:r>
            <w:r>
              <w:rPr>
                <w:spacing w:val="-2"/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pacing w:val="-2"/>
                <w:sz w:val="22"/>
                <w:szCs w:val="22"/>
              </w:rPr>
              <w:t>,</w:t>
            </w:r>
            <w:r w:rsidRPr="00E15149">
              <w:rPr>
                <w:sz w:val="22"/>
                <w:szCs w:val="22"/>
              </w:rPr>
              <w:t xml:space="preserve"> окружной избирательной комиссии</w:t>
            </w:r>
            <w:r w:rsidRPr="00E15149">
              <w:rPr>
                <w:spacing w:val="-2"/>
                <w:sz w:val="22"/>
                <w:szCs w:val="22"/>
              </w:rPr>
              <w:t xml:space="preserve"> о результатах проверки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пятидневный срок со дня поступления представления соответствующей комиссии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13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2"/>
                <w:szCs w:val="22"/>
              </w:rPr>
            </w:pP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Перечисление пожертвований, внесенных анонимным жертвователем в доход соответствующего бюджета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6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Возврат пожертвований, внесенных в избирательный фонд кандидата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7 и 8 статьи 58 Федерального закона от 12 июня 2002 года № 67-ФЗ,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10 дней со дня поступления пожертвований на специальный избирательный счет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9 ст. 58 Федерального закона от 12 июня 2002 года № 67-ФЗ,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9 ст. 19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Кандидат, уполномоченный представитель по финансовым вопросам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 кандидата,</w:t>
            </w:r>
            <w:r w:rsidRPr="00E15149">
              <w:rPr>
                <w:spacing w:val="-1"/>
                <w:sz w:val="22"/>
                <w:szCs w:val="22"/>
              </w:rPr>
              <w:t xml:space="preserve"> избирательного объединения</w:t>
            </w:r>
            <w:r w:rsidRPr="00E15149">
              <w:rPr>
                <w:sz w:val="22"/>
                <w:szCs w:val="22"/>
              </w:rPr>
              <w:t xml:space="preserve">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После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11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Кандидат,</w:t>
            </w:r>
            <w:r w:rsidRPr="00E15149">
              <w:rPr>
                <w:spacing w:val="-1"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 xml:space="preserve">уполномоченный представитель по финансовым вопросам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Перечисление остатков неизрасходованных денежных средств на специальном избирательном счете кандидата, избирательного объединения в доход соответствующего бюджета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 истечении 60 дней со дня голосования.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ноября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11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Кредитная организация по письменному указанию Избирательной комиссии </w:t>
            </w:r>
            <w:r>
              <w:rPr>
                <w:sz w:val="22"/>
                <w:szCs w:val="22"/>
              </w:rPr>
              <w:t xml:space="preserve">районного муниципального образования 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Представление итогового</w:t>
            </w:r>
            <w:r w:rsidRPr="00E15149">
              <w:rPr>
                <w:b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финансового отчета в соответствующую избирательную комиссию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9 ст. 59 Федерального закона от 12 июня 2002 года 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Кандидат, </w:t>
            </w:r>
            <w:r w:rsidRPr="00E15149">
              <w:rPr>
                <w:spacing w:val="-1"/>
                <w:sz w:val="22"/>
                <w:szCs w:val="22"/>
              </w:rPr>
              <w:t>избирательное объединение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left="60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копий финансовых отчетов кандидатов, избирательных объединений в муниципальные печатные издания для опубликования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5 дней со дня их получения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9.1 ст. 59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60"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Прекращение всех финансовых операций со специальными избирательными счетами, открываемыми для формирования избирательных фондов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69" w:lineRule="exact"/>
              <w:ind w:firstLine="5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день, предшествующий дню голосования</w:t>
            </w:r>
          </w:p>
          <w:p w:rsidR="00201392" w:rsidRPr="00E15149" w:rsidRDefault="00201392" w:rsidP="00EC4A0C">
            <w:pPr>
              <w:shd w:val="clear" w:color="auto" w:fill="FFFFFF"/>
              <w:ind w:firstLine="6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Кредитная организация, в которой открыт специальный избирательный счет кандидата, </w:t>
            </w:r>
            <w:r w:rsidRPr="00E15149">
              <w:rPr>
                <w:spacing w:val="-1"/>
                <w:sz w:val="22"/>
                <w:szCs w:val="22"/>
              </w:rPr>
              <w:t>избирательного объединения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ind w:left="6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Представление в Избирательную комиссию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финансовых отчетов о расходовании средств, выделенных на подготовку и проведение выборов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10 дней со дня официального опубликования результатов выборов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E15149">
              <w:rPr>
                <w:sz w:val="22"/>
                <w:szCs w:val="22"/>
              </w:rPr>
              <w:t>ч.2 ст.18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ind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Представление в Избирательную комисси</w:t>
            </w:r>
            <w:r>
              <w:rPr>
                <w:sz w:val="22"/>
                <w:szCs w:val="22"/>
              </w:rPr>
              <w:t>ю</w:t>
            </w:r>
            <w:r w:rsidRPr="00E1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 xml:space="preserve"> финансовых отчетов о расходовании выделенных средств, выделенных на подготовку и проведение выборов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E15149">
              <w:rPr>
                <w:sz w:val="22"/>
                <w:szCs w:val="22"/>
              </w:rPr>
              <w:t>ч.3 ст.18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Представление Собранию </w:t>
            </w:r>
            <w:r>
              <w:rPr>
                <w:sz w:val="22"/>
                <w:szCs w:val="22"/>
              </w:rPr>
              <w:t xml:space="preserve">депутатов сельского муниципального образования </w:t>
            </w:r>
            <w:r w:rsidRPr="00E15149">
              <w:rPr>
                <w:sz w:val="22"/>
                <w:szCs w:val="22"/>
              </w:rPr>
              <w:t>финансового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через 40 дней со дня официального опубликования результатов выборов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ч.4 ст.18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</w:p>
        </w:tc>
      </w:tr>
      <w:tr w:rsidR="00201392" w:rsidRPr="00E15149" w:rsidTr="00EC4A0C">
        <w:tc>
          <w:tcPr>
            <w:tcW w:w="15352" w:type="dxa"/>
            <w:gridSpan w:val="5"/>
          </w:tcPr>
          <w:p w:rsidR="00201392" w:rsidRPr="00E15149" w:rsidRDefault="00201392" w:rsidP="00EC4A0C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2"/>
                <w:szCs w:val="22"/>
              </w:rPr>
            </w:pPr>
            <w:r w:rsidRPr="00E15149">
              <w:rPr>
                <w:b/>
                <w:sz w:val="22"/>
                <w:szCs w:val="22"/>
              </w:rPr>
              <w:t>ГОЛОСОВАНИЕ И ОПРЕДЕЛЕНИЕ РЕЗУЛЬТАТОВ ВЫБОРОВ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Утверждение</w:t>
            </w:r>
            <w:r w:rsidRPr="00E15149">
              <w:rPr>
                <w:b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форм, текста, числа</w:t>
            </w:r>
            <w:r w:rsidRPr="00E15149">
              <w:rPr>
                <w:b/>
                <w:sz w:val="22"/>
                <w:szCs w:val="22"/>
              </w:rPr>
              <w:t xml:space="preserve"> </w:t>
            </w:r>
            <w:r w:rsidRPr="00E15149">
              <w:rPr>
                <w:sz w:val="22"/>
                <w:szCs w:val="22"/>
              </w:rPr>
              <w:t>избирательных  бюллетеней, а также порядка осуществления контроля за изготовлением избирательных бюллетеней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before="120"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20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before="120"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 xml:space="preserve">23 </w:t>
            </w:r>
            <w:r w:rsidRPr="00E15149">
              <w:rPr>
                <w:b/>
                <w:i/>
                <w:sz w:val="22"/>
                <w:szCs w:val="22"/>
              </w:rPr>
              <w:t>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4 ст. 63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pacing w:val="-1"/>
                <w:sz w:val="22"/>
                <w:szCs w:val="22"/>
              </w:rPr>
              <w:t xml:space="preserve">Избирательная комиссия </w:t>
            </w:r>
            <w:r>
              <w:rPr>
                <w:spacing w:val="-1"/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pacing w:val="-1"/>
                <w:sz w:val="22"/>
                <w:szCs w:val="22"/>
              </w:rPr>
              <w:t xml:space="preserve">, </w:t>
            </w: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bCs/>
                <w:sz w:val="22"/>
                <w:szCs w:val="22"/>
              </w:rPr>
              <w:t>Изготовление избирательных бюллетеней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before="120"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До распределения между участковыми комиссиями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ст. 63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bCs/>
                <w:sz w:val="22"/>
                <w:szCs w:val="22"/>
              </w:rPr>
              <w:t xml:space="preserve">Полиграфическая организация по решению Избирательной комиссии </w:t>
            </w:r>
            <w:r>
              <w:rPr>
                <w:bCs/>
                <w:sz w:val="22"/>
                <w:szCs w:val="22"/>
              </w:rPr>
              <w:t>сельского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Принятие решения о месте и времени передачи избирательных бюллетеней членам комиссии. Оповещение зарегистрированных кандидатов, их представителей о месте и времени передачи избирательных бюллетеней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11 ст. 63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бюллетеней окружным избирательным комиссиям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В срок, установленный Избирательной комиссией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12 ст. 63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бюллетеней участковым избирательным комиссиям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один день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13 ст. 63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ind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Утверждение текста, числа, формы реестра выдачи открепительных удостоверений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60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14</w:t>
            </w:r>
            <w:r w:rsidRPr="00E15149">
              <w:rPr>
                <w:b/>
                <w:i/>
                <w:sz w:val="22"/>
                <w:szCs w:val="22"/>
              </w:rPr>
              <w:t xml:space="preserve"> июля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1 ст. 20.1 Закона РК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A5321A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678" w:type="dxa"/>
            <w:vAlign w:val="center"/>
          </w:tcPr>
          <w:p w:rsidR="00201392" w:rsidRPr="00A5321A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A5321A">
              <w:rPr>
                <w:sz w:val="22"/>
                <w:szCs w:val="22"/>
              </w:rPr>
              <w:t>Передача открепительных удостоверений в окружные избирательные комиссии</w:t>
            </w:r>
          </w:p>
        </w:tc>
        <w:tc>
          <w:tcPr>
            <w:tcW w:w="3857" w:type="dxa"/>
            <w:vAlign w:val="center"/>
          </w:tcPr>
          <w:p w:rsidR="00201392" w:rsidRPr="00A5321A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5321A">
              <w:rPr>
                <w:sz w:val="22"/>
                <w:szCs w:val="22"/>
              </w:rPr>
              <w:t xml:space="preserve">В срок, установленный Избирательной комиссией районного муниципального образования </w:t>
            </w:r>
          </w:p>
          <w:p w:rsidR="00201392" w:rsidRPr="00A5321A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A5321A">
              <w:rPr>
                <w:b/>
                <w:i/>
                <w:sz w:val="22"/>
                <w:szCs w:val="22"/>
              </w:rPr>
              <w:t>Не позднее 8 августа 2020 года</w:t>
            </w:r>
          </w:p>
        </w:tc>
        <w:tc>
          <w:tcPr>
            <w:tcW w:w="3071" w:type="dxa"/>
            <w:vAlign w:val="center"/>
          </w:tcPr>
          <w:p w:rsidR="00201392" w:rsidRPr="00A5321A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A5321A">
              <w:rPr>
                <w:sz w:val="22"/>
                <w:szCs w:val="22"/>
              </w:rPr>
              <w:t>ч.3 ст.20.1 Закона РК</w:t>
            </w:r>
          </w:p>
          <w:p w:rsidR="00201392" w:rsidRPr="00A5321A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A5321A">
              <w:rPr>
                <w:sz w:val="22"/>
                <w:szCs w:val="22"/>
              </w:rPr>
              <w:t>Постановление ЦИК РФ от 16.03.2016 г. № 328/1863-6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321A">
              <w:rPr>
                <w:sz w:val="22"/>
                <w:szCs w:val="22"/>
              </w:rPr>
              <w:t>Избирательная комиссия районного муниципального образования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ind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открепительных удостоверений избирателям в окружных избирательных комиссиях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 35-11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E15149">
              <w:rPr>
                <w:b/>
                <w:i/>
                <w:sz w:val="22"/>
                <w:szCs w:val="22"/>
              </w:rPr>
              <w:t>августа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1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4 ст. 20.1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Передача открепительных удостоверений в участковые избирательные комиссии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 10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 позднее</w:t>
            </w:r>
            <w:r w:rsidRPr="00E1514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02</w:t>
            </w:r>
            <w:r w:rsidRPr="00E1514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сентября 2020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9 ст. 62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 10 и менее дней до дня голосования, включая день, предшествующий дню голосования</w:t>
            </w:r>
          </w:p>
          <w:p w:rsidR="00201392" w:rsidRDefault="00201392" w:rsidP="00EC4A0C">
            <w:pPr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2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 </w:t>
            </w:r>
          </w:p>
          <w:p w:rsidR="00201392" w:rsidRPr="00E15149" w:rsidRDefault="00201392" w:rsidP="00EC4A0C">
            <w:pPr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4 ст. 20.1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за 10 дней до дня голосования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Не позднее </w:t>
            </w:r>
            <w:r>
              <w:rPr>
                <w:b/>
                <w:i/>
                <w:sz w:val="22"/>
                <w:szCs w:val="22"/>
              </w:rPr>
              <w:t>2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 ст. 64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67-ФЗ,</w:t>
            </w:r>
          </w:p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1 ст. 21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районного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 участковые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Подача, прием и регистрация всех поданных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любое время в течение 10 дней до дня голосования</w:t>
            </w:r>
            <w:r w:rsidRPr="00E15149">
              <w:rPr>
                <w:spacing w:val="-1"/>
                <w:sz w:val="22"/>
                <w:szCs w:val="22"/>
              </w:rPr>
              <w:t>, но не позднее чем за шесть часов до окончания времени голосования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i/>
                <w:spacing w:val="-1"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03 сентября</w:t>
            </w:r>
            <w:r w:rsidRPr="00E15149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 до 14 часов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5 ст. 66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Избиратели, которые не могут по уважительной причине самостоятельно прибыть в помещение для голосования,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Проведение голосования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b/>
                <w:i/>
                <w:spacing w:val="-1"/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13</w:t>
            </w:r>
            <w:r w:rsidRPr="00E15149">
              <w:rPr>
                <w:b/>
                <w:i/>
                <w:spacing w:val="-1"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pacing w:val="-1"/>
                <w:sz w:val="22"/>
                <w:szCs w:val="22"/>
              </w:rPr>
              <w:t>20</w:t>
            </w:r>
            <w:r w:rsidRPr="00E15149">
              <w:rPr>
                <w:b/>
                <w:i/>
                <w:spacing w:val="-1"/>
                <w:sz w:val="22"/>
                <w:szCs w:val="22"/>
              </w:rPr>
              <w:t xml:space="preserve">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15149">
              <w:rPr>
                <w:spacing w:val="-2"/>
                <w:sz w:val="22"/>
                <w:szCs w:val="22"/>
              </w:rPr>
              <w:t>с 8.00 до 20.00 часов по  местному времени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2 ст. 21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11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Начинается сразу после окончания </w:t>
            </w:r>
            <w:r w:rsidRPr="00E15149">
              <w:rPr>
                <w:spacing w:val="-1"/>
                <w:sz w:val="22"/>
                <w:szCs w:val="22"/>
              </w:rPr>
              <w:t xml:space="preserve">времени голосования </w:t>
            </w:r>
            <w:r w:rsidRPr="00E15149">
              <w:rPr>
                <w:sz w:val="22"/>
                <w:szCs w:val="22"/>
              </w:rPr>
              <w:t>и  проводится без перерыва до установления итогов голосования на избирательном участке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 ст. 68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7B36ED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Проведение итогового заседания участковой избирательной комиссии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right="211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проведения всех необходимых действий и подсчетов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26 ст. 68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tabs>
                <w:tab w:val="left" w:pos="1356"/>
              </w:tabs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 подсчета голосов избирателей, рассмотрения всех жалоб и заявлений на итоговом заседании участковой избирательной комиссии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26 ст. 68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Выдача заверенных копий первых экземпляров протокола участковой избирательной комиссии об итогах голосования по требованию лиц, указанных в п. 3 ст. 30 Федерального закона от 12 июня 2002 года № 67-ФЗ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tabs>
                <w:tab w:val="left" w:pos="1356"/>
              </w:tabs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29 ст. 68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5" w:right="101" w:firstLine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вышестоящую избирательную комиссию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Незамедлительно после подписания протокола об итогах голосования и выдачи его заверенных копий лицам, указанным в п. 3 ст. 30 Федерального закона от 12 июня 2002 года № 67-ФЗ</w:t>
            </w:r>
          </w:p>
          <w:p w:rsidR="00201392" w:rsidRPr="00E15149" w:rsidRDefault="00201392" w:rsidP="00EC4A0C">
            <w:pPr>
              <w:tabs>
                <w:tab w:val="left" w:pos="13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30 ст. 68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Определение результатов выборов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tabs>
                <w:tab w:val="left" w:pos="1356"/>
              </w:tabs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Не позднее чем на третий день со дня голосования</w:t>
            </w:r>
          </w:p>
          <w:p w:rsidR="00201392" w:rsidRPr="00E15149" w:rsidRDefault="00201392" w:rsidP="00EC4A0C">
            <w:pPr>
              <w:tabs>
                <w:tab w:val="left" w:pos="13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15149">
              <w:rPr>
                <w:b/>
                <w:i/>
                <w:sz w:val="22"/>
                <w:szCs w:val="22"/>
              </w:rPr>
              <w:t>Не позднее 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15149">
              <w:rPr>
                <w:b/>
                <w:i/>
                <w:sz w:val="22"/>
                <w:szCs w:val="22"/>
              </w:rPr>
              <w:t xml:space="preserve"> сентября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E1514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ч. 1 ст. 25 Закона РК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Извещение зарегистрированного кандидата об избрании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6 ст. 70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пятидневный срок со дня извещения кандидата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6 ст. 70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Направление общих данных о результатах выборов по избирательным округам в СМИ для опубликования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одних суток после определения результатов выборов.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2 ст. 72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right="120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Официальное опубликование в муниципальном периодическом печатном издании полных данных о результатах выборов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4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 течение двух месяцев со дня голосования.</w:t>
            </w:r>
          </w:p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п. 4 ст. 72 Федерального закона от 12 июня 2002 года</w:t>
            </w:r>
          </w:p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№ 67-ФЗ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  <w:tr w:rsidR="00201392" w:rsidRPr="00E15149" w:rsidTr="00EC4A0C">
        <w:tc>
          <w:tcPr>
            <w:tcW w:w="675" w:type="dxa"/>
          </w:tcPr>
          <w:p w:rsidR="00201392" w:rsidRPr="00E15149" w:rsidRDefault="00201392" w:rsidP="00EC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678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ind w:left="5" w:firstLine="27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Вручение удостоверения об избрании кандидата депутатом</w:t>
            </w:r>
          </w:p>
        </w:tc>
        <w:tc>
          <w:tcPr>
            <w:tcW w:w="3857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spacing w:line="274" w:lineRule="exact"/>
              <w:ind w:left="14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01392" w:rsidRPr="00E15149" w:rsidRDefault="00201392" w:rsidP="00EC4A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149">
              <w:rPr>
                <w:sz w:val="22"/>
                <w:szCs w:val="22"/>
              </w:rPr>
              <w:t xml:space="preserve">Избирательная комиссия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Pr="00E15149">
              <w:rPr>
                <w:sz w:val="22"/>
                <w:szCs w:val="22"/>
              </w:rPr>
              <w:t>, окружные избирательные комиссии</w:t>
            </w:r>
          </w:p>
        </w:tc>
      </w:tr>
    </w:tbl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</w:p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</w:p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</w:p>
    <w:p w:rsidR="00201392" w:rsidRPr="00E15149" w:rsidRDefault="00201392" w:rsidP="00FC5C2E">
      <w:pPr>
        <w:shd w:val="clear" w:color="auto" w:fill="FFFFFF"/>
        <w:ind w:firstLine="164"/>
        <w:jc w:val="center"/>
        <w:rPr>
          <w:sz w:val="22"/>
          <w:szCs w:val="22"/>
        </w:rPr>
      </w:pPr>
    </w:p>
    <w:p w:rsidR="00201392" w:rsidRDefault="00201392" w:rsidP="00FC5C2E">
      <w:pPr>
        <w:rPr>
          <w:sz w:val="22"/>
          <w:szCs w:val="22"/>
        </w:rPr>
      </w:pPr>
    </w:p>
    <w:p w:rsidR="00201392" w:rsidRDefault="00201392" w:rsidP="00FC5C2E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Председатель Избирательной комиссии </w:t>
      </w:r>
    </w:p>
    <w:p w:rsidR="00201392" w:rsidRDefault="00201392" w:rsidP="00FC5C2E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Соленовского сельского муниципального</w:t>
      </w:r>
    </w:p>
    <w:p w:rsidR="00201392" w:rsidRPr="003C6917" w:rsidRDefault="00201392" w:rsidP="00FC5C2E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Образования Республики Калмыкия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Сухоносова Н.П.</w:t>
      </w:r>
    </w:p>
    <w:p w:rsidR="00201392" w:rsidRDefault="00201392" w:rsidP="00FC5C2E">
      <w:pPr>
        <w:shd w:val="clear" w:color="auto" w:fill="FFFFFF"/>
        <w:ind w:left="9356"/>
        <w:jc w:val="center"/>
      </w:pPr>
    </w:p>
    <w:sectPr w:rsidR="00201392" w:rsidSect="009503CF">
      <w:headerReference w:type="default" r:id="rId11"/>
      <w:footerReference w:type="even" r:id="rId12"/>
      <w:pgSz w:w="16838" w:h="11906" w:orient="landscape" w:code="9"/>
      <w:pgMar w:top="1276" w:right="851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92" w:rsidRDefault="00201392" w:rsidP="008C202D">
      <w:r>
        <w:separator/>
      </w:r>
    </w:p>
  </w:endnote>
  <w:endnote w:type="continuationSeparator" w:id="1">
    <w:p w:rsidR="00201392" w:rsidRDefault="00201392" w:rsidP="008C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92" w:rsidRDefault="002013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92" w:rsidRDefault="002013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92" w:rsidRDefault="00201392" w:rsidP="00411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392" w:rsidRDefault="00201392" w:rsidP="00411F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92" w:rsidRDefault="00201392" w:rsidP="008C202D">
      <w:r>
        <w:separator/>
      </w:r>
    </w:p>
  </w:footnote>
  <w:footnote w:type="continuationSeparator" w:id="1">
    <w:p w:rsidR="00201392" w:rsidRDefault="00201392" w:rsidP="008C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92" w:rsidRDefault="00201392">
    <w:pPr>
      <w:pStyle w:val="Header"/>
      <w:jc w:val="center"/>
    </w:pPr>
    <w:r>
      <w:rPr>
        <w:noProof/>
        <w:lang w:val="ru-RU" w:eastAsia="ru-RU"/>
      </w:rPr>
      <w:pict>
        <v:rect id="_x0000_s2049" style="position:absolute;left:0;text-align:left;margin-left:0;margin-top:.05pt;width:5.6pt;height:11.5pt;z-index:251660288;mso-wrap-distance-left:0;mso-wrap-distance-right:0;mso-position-horizontal:center;mso-position-horizontal-relative:margin">
          <v:fill opacity="0"/>
          <v:textbox>
            <w:txbxContent>
              <w:p w:rsidR="00201392" w:rsidRDefault="00201392">
                <w:pPr>
                  <w:pStyle w:val="Header"/>
                  <w:rPr>
                    <w:rStyle w:val="PageNumber"/>
                    <w:rFonts w:cs="Arial"/>
                  </w:rPr>
                </w:pP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>PAGE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2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201392" w:rsidRDefault="00201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92" w:rsidRDefault="002013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92" w:rsidRDefault="00201392" w:rsidP="00411F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201392" w:rsidRDefault="00201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326369"/>
    <w:multiLevelType w:val="hybridMultilevel"/>
    <w:tmpl w:val="58564A9A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0E673B8D"/>
    <w:multiLevelType w:val="hybridMultilevel"/>
    <w:tmpl w:val="DDF20BB6"/>
    <w:lvl w:ilvl="0" w:tplc="D65AF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D66DD7"/>
    <w:multiLevelType w:val="hybridMultilevel"/>
    <w:tmpl w:val="CFB86CB2"/>
    <w:lvl w:ilvl="0" w:tplc="5720F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52B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52A79"/>
    <w:multiLevelType w:val="hybridMultilevel"/>
    <w:tmpl w:val="587270AC"/>
    <w:lvl w:ilvl="0" w:tplc="0419000F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13834FB1"/>
    <w:multiLevelType w:val="hybridMultilevel"/>
    <w:tmpl w:val="A9825D30"/>
    <w:lvl w:ilvl="0" w:tplc="1D48D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16154A0A"/>
    <w:multiLevelType w:val="hybridMultilevel"/>
    <w:tmpl w:val="3F448AB4"/>
    <w:lvl w:ilvl="0" w:tplc="A3FA4C0A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664"/>
        </w:tabs>
        <w:ind w:left="664" w:hanging="38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580C58"/>
    <w:multiLevelType w:val="hybridMultilevel"/>
    <w:tmpl w:val="2DAC6C5E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6">
    <w:nsid w:val="27E535B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1E0A06"/>
    <w:multiLevelType w:val="hybridMultilevel"/>
    <w:tmpl w:val="6CDEF5F2"/>
    <w:lvl w:ilvl="0" w:tplc="311C8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1F5041A"/>
    <w:multiLevelType w:val="hybridMultilevel"/>
    <w:tmpl w:val="9B80FC04"/>
    <w:lvl w:ilvl="0" w:tplc="44525D6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52F6260"/>
    <w:multiLevelType w:val="hybridMultilevel"/>
    <w:tmpl w:val="699E53A6"/>
    <w:lvl w:ilvl="0" w:tplc="0972BFE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4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E21263"/>
    <w:multiLevelType w:val="hybridMultilevel"/>
    <w:tmpl w:val="186ADA2A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6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D1745"/>
    <w:multiLevelType w:val="hybridMultilevel"/>
    <w:tmpl w:val="8CDC4F54"/>
    <w:lvl w:ilvl="0" w:tplc="0FAA5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3198"/>
    <w:multiLevelType w:val="hybridMultilevel"/>
    <w:tmpl w:val="62828726"/>
    <w:lvl w:ilvl="0" w:tplc="04190001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0D21"/>
    <w:multiLevelType w:val="hybridMultilevel"/>
    <w:tmpl w:val="E9867C4E"/>
    <w:lvl w:ilvl="0" w:tplc="5BCABEC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D41BE6"/>
    <w:multiLevelType w:val="hybridMultilevel"/>
    <w:tmpl w:val="B754AE2A"/>
    <w:lvl w:ilvl="0" w:tplc="8E2E0CBC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3">
    <w:nsid w:val="6116522F"/>
    <w:multiLevelType w:val="hybridMultilevel"/>
    <w:tmpl w:val="7D14F0CE"/>
    <w:lvl w:ilvl="0" w:tplc="F954A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5">
    <w:nsid w:val="78617A61"/>
    <w:multiLevelType w:val="hybridMultilevel"/>
    <w:tmpl w:val="3364E9B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6">
    <w:nsid w:val="7EA00A38"/>
    <w:multiLevelType w:val="hybridMultilevel"/>
    <w:tmpl w:val="6B70126E"/>
    <w:lvl w:ilvl="0" w:tplc="4970B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36"/>
  </w:num>
  <w:num w:numId="5">
    <w:abstractNumId w:val="25"/>
  </w:num>
  <w:num w:numId="6">
    <w:abstractNumId w:val="8"/>
  </w:num>
  <w:num w:numId="7">
    <w:abstractNumId w:val="21"/>
  </w:num>
  <w:num w:numId="8">
    <w:abstractNumId w:val="32"/>
  </w:num>
  <w:num w:numId="9">
    <w:abstractNumId w:val="9"/>
  </w:num>
  <w:num w:numId="10">
    <w:abstractNumId w:val="6"/>
  </w:num>
  <w:num w:numId="11">
    <w:abstractNumId w:val="35"/>
  </w:num>
  <w:num w:numId="12">
    <w:abstractNumId w:val="4"/>
  </w:num>
  <w:num w:numId="13">
    <w:abstractNumId w:val="29"/>
  </w:num>
  <w:num w:numId="14">
    <w:abstractNumId w:val="30"/>
  </w:num>
  <w:num w:numId="15">
    <w:abstractNumId w:val="15"/>
  </w:num>
  <w:num w:numId="16">
    <w:abstractNumId w:val="3"/>
  </w:num>
  <w:num w:numId="17">
    <w:abstractNumId w:val="23"/>
  </w:num>
  <w:num w:numId="18">
    <w:abstractNumId w:val="19"/>
  </w:num>
  <w:num w:numId="19">
    <w:abstractNumId w:val="7"/>
  </w:num>
  <w:num w:numId="20">
    <w:abstractNumId w:val="10"/>
  </w:num>
  <w:num w:numId="21">
    <w:abstractNumId w:val="33"/>
  </w:num>
  <w:num w:numId="22">
    <w:abstractNumId w:val="28"/>
  </w:num>
  <w:num w:numId="23">
    <w:abstractNumId w:val="20"/>
  </w:num>
  <w:num w:numId="24">
    <w:abstractNumId w:val="37"/>
  </w:num>
  <w:num w:numId="25">
    <w:abstractNumId w:val="5"/>
  </w:num>
  <w:num w:numId="26">
    <w:abstractNumId w:val="2"/>
  </w:num>
  <w:num w:numId="27">
    <w:abstractNumId w:val="17"/>
  </w:num>
  <w:num w:numId="28">
    <w:abstractNumId w:val="34"/>
  </w:num>
  <w:num w:numId="29">
    <w:abstractNumId w:val="1"/>
  </w:num>
  <w:num w:numId="30">
    <w:abstractNumId w:val="11"/>
  </w:num>
  <w:num w:numId="31">
    <w:abstractNumId w:val="18"/>
  </w:num>
  <w:num w:numId="32">
    <w:abstractNumId w:val="22"/>
  </w:num>
  <w:num w:numId="33">
    <w:abstractNumId w:val="14"/>
  </w:num>
  <w:num w:numId="34">
    <w:abstractNumId w:val="26"/>
  </w:num>
  <w:num w:numId="35">
    <w:abstractNumId w:val="13"/>
  </w:num>
  <w:num w:numId="36">
    <w:abstractNumId w:val="27"/>
  </w:num>
  <w:num w:numId="37">
    <w:abstractNumId w:val="3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4D3843"/>
    <w:rsid w:val="000F09A7"/>
    <w:rsid w:val="001D0187"/>
    <w:rsid w:val="00201392"/>
    <w:rsid w:val="002603FE"/>
    <w:rsid w:val="00292F64"/>
    <w:rsid w:val="003C209D"/>
    <w:rsid w:val="003C6917"/>
    <w:rsid w:val="00411F1F"/>
    <w:rsid w:val="00525AC9"/>
    <w:rsid w:val="005E4B67"/>
    <w:rsid w:val="00612D57"/>
    <w:rsid w:val="006A7C86"/>
    <w:rsid w:val="00750547"/>
    <w:rsid w:val="007B36ED"/>
    <w:rsid w:val="008818EB"/>
    <w:rsid w:val="008C202D"/>
    <w:rsid w:val="00931D9B"/>
    <w:rsid w:val="009503CF"/>
    <w:rsid w:val="00994D82"/>
    <w:rsid w:val="00A5321A"/>
    <w:rsid w:val="00A76191"/>
    <w:rsid w:val="00BC3AED"/>
    <w:rsid w:val="00C55CAD"/>
    <w:rsid w:val="00C71701"/>
    <w:rsid w:val="00E15149"/>
    <w:rsid w:val="00EC2BBA"/>
    <w:rsid w:val="00EC4A0C"/>
    <w:rsid w:val="00FC5C2E"/>
    <w:rsid w:val="074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C202D"/>
    <w:rPr>
      <w:rFonts w:eastAsia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02D"/>
    <w:pPr>
      <w:keepNext/>
      <w:widowControl w:val="0"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02D"/>
    <w:pPr>
      <w:keepNext/>
      <w:widowControl w:val="0"/>
      <w:numPr>
        <w:ilvl w:val="1"/>
        <w:numId w:val="1"/>
      </w:numPr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02D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02D"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02D"/>
    <w:pPr>
      <w:keepNext/>
      <w:numPr>
        <w:ilvl w:val="4"/>
        <w:numId w:val="1"/>
      </w:numPr>
      <w:jc w:val="both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02D"/>
    <w:pPr>
      <w:keepNext/>
      <w:numPr>
        <w:ilvl w:val="5"/>
        <w:numId w:val="1"/>
      </w:numPr>
      <w:ind w:left="709" w:hanging="1"/>
      <w:jc w:val="both"/>
      <w:outlineLvl w:val="5"/>
    </w:pPr>
    <w:rPr>
      <w:i/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202D"/>
    <w:pPr>
      <w:keepNext/>
      <w:numPr>
        <w:ilvl w:val="6"/>
        <w:numId w:val="1"/>
      </w:numPr>
      <w:outlineLvl w:val="6"/>
    </w:pPr>
    <w:rPr>
      <w:sz w:val="28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02D"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02D"/>
    <w:pPr>
      <w:keepNext/>
      <w:numPr>
        <w:ilvl w:val="8"/>
        <w:numId w:val="1"/>
      </w:numPr>
      <w:ind w:left="708"/>
      <w:jc w:val="right"/>
      <w:outlineLvl w:val="8"/>
    </w:pPr>
    <w:rPr>
      <w:i/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8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7C8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7C8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7C8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7C86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7C86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7C86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7C86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7C86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8C202D"/>
  </w:style>
  <w:style w:type="character" w:customStyle="1" w:styleId="WW8Num2z0">
    <w:name w:val="WW8Num2z0"/>
    <w:uiPriority w:val="99"/>
    <w:rsid w:val="008C202D"/>
    <w:rPr>
      <w:rFonts w:ascii="Symbol" w:hAnsi="Symbol"/>
    </w:rPr>
  </w:style>
  <w:style w:type="character" w:customStyle="1" w:styleId="WW8Num2z1">
    <w:name w:val="WW8Num2z1"/>
    <w:uiPriority w:val="99"/>
    <w:rsid w:val="008C202D"/>
    <w:rPr>
      <w:rFonts w:ascii="Courier New" w:hAnsi="Courier New"/>
    </w:rPr>
  </w:style>
  <w:style w:type="character" w:customStyle="1" w:styleId="WW8Num2z2">
    <w:name w:val="WW8Num2z2"/>
    <w:uiPriority w:val="99"/>
    <w:rsid w:val="008C202D"/>
    <w:rPr>
      <w:rFonts w:ascii="Wingdings" w:hAnsi="Wingdings"/>
    </w:rPr>
  </w:style>
  <w:style w:type="character" w:customStyle="1" w:styleId="WW8Num3z0">
    <w:name w:val="WW8Num3z0"/>
    <w:uiPriority w:val="99"/>
    <w:rsid w:val="008C202D"/>
  </w:style>
  <w:style w:type="character" w:customStyle="1" w:styleId="WW8Num3z1">
    <w:name w:val="WW8Num3z1"/>
    <w:uiPriority w:val="99"/>
    <w:rsid w:val="008C202D"/>
  </w:style>
  <w:style w:type="character" w:customStyle="1" w:styleId="WW8Num3z2">
    <w:name w:val="WW8Num3z2"/>
    <w:uiPriority w:val="99"/>
    <w:rsid w:val="008C202D"/>
  </w:style>
  <w:style w:type="character" w:customStyle="1" w:styleId="WW8Num3z3">
    <w:name w:val="WW8Num3z3"/>
    <w:uiPriority w:val="99"/>
    <w:rsid w:val="008C202D"/>
  </w:style>
  <w:style w:type="character" w:customStyle="1" w:styleId="WW8Num3z4">
    <w:name w:val="WW8Num3z4"/>
    <w:uiPriority w:val="99"/>
    <w:rsid w:val="008C202D"/>
  </w:style>
  <w:style w:type="character" w:customStyle="1" w:styleId="WW8Num3z5">
    <w:name w:val="WW8Num3z5"/>
    <w:uiPriority w:val="99"/>
    <w:rsid w:val="008C202D"/>
  </w:style>
  <w:style w:type="character" w:customStyle="1" w:styleId="WW8Num3z6">
    <w:name w:val="WW8Num3z6"/>
    <w:uiPriority w:val="99"/>
    <w:rsid w:val="008C202D"/>
  </w:style>
  <w:style w:type="character" w:customStyle="1" w:styleId="WW8Num3z7">
    <w:name w:val="WW8Num3z7"/>
    <w:uiPriority w:val="99"/>
    <w:rsid w:val="008C202D"/>
  </w:style>
  <w:style w:type="character" w:customStyle="1" w:styleId="WW8Num3z8">
    <w:name w:val="WW8Num3z8"/>
    <w:uiPriority w:val="99"/>
    <w:rsid w:val="008C202D"/>
  </w:style>
  <w:style w:type="character" w:customStyle="1" w:styleId="WW8Num4z0">
    <w:name w:val="WW8Num4z0"/>
    <w:uiPriority w:val="99"/>
    <w:rsid w:val="008C202D"/>
  </w:style>
  <w:style w:type="character" w:customStyle="1" w:styleId="WW8Num4z1">
    <w:name w:val="WW8Num4z1"/>
    <w:uiPriority w:val="99"/>
    <w:rsid w:val="008C202D"/>
  </w:style>
  <w:style w:type="character" w:customStyle="1" w:styleId="WW8Num4z2">
    <w:name w:val="WW8Num4z2"/>
    <w:uiPriority w:val="99"/>
    <w:rsid w:val="008C202D"/>
  </w:style>
  <w:style w:type="character" w:customStyle="1" w:styleId="WW8Num4z3">
    <w:name w:val="WW8Num4z3"/>
    <w:uiPriority w:val="99"/>
    <w:rsid w:val="008C202D"/>
  </w:style>
  <w:style w:type="character" w:customStyle="1" w:styleId="WW8Num4z4">
    <w:name w:val="WW8Num4z4"/>
    <w:uiPriority w:val="99"/>
    <w:rsid w:val="008C202D"/>
  </w:style>
  <w:style w:type="character" w:customStyle="1" w:styleId="WW8Num4z5">
    <w:name w:val="WW8Num4z5"/>
    <w:uiPriority w:val="99"/>
    <w:rsid w:val="008C202D"/>
  </w:style>
  <w:style w:type="character" w:customStyle="1" w:styleId="WW8Num4z6">
    <w:name w:val="WW8Num4z6"/>
    <w:uiPriority w:val="99"/>
    <w:rsid w:val="008C202D"/>
  </w:style>
  <w:style w:type="character" w:customStyle="1" w:styleId="WW8Num4z7">
    <w:name w:val="WW8Num4z7"/>
    <w:uiPriority w:val="99"/>
    <w:rsid w:val="008C202D"/>
  </w:style>
  <w:style w:type="character" w:customStyle="1" w:styleId="WW8Num4z8">
    <w:name w:val="WW8Num4z8"/>
    <w:uiPriority w:val="99"/>
    <w:rsid w:val="008C202D"/>
  </w:style>
  <w:style w:type="character" w:customStyle="1" w:styleId="WW8Num5z0">
    <w:name w:val="WW8Num5z0"/>
    <w:uiPriority w:val="99"/>
    <w:rsid w:val="008C202D"/>
  </w:style>
  <w:style w:type="character" w:customStyle="1" w:styleId="WW8Num5z2">
    <w:name w:val="WW8Num5z2"/>
    <w:uiPriority w:val="99"/>
    <w:rsid w:val="008C202D"/>
  </w:style>
  <w:style w:type="character" w:customStyle="1" w:styleId="WW8Num5z3">
    <w:name w:val="WW8Num5z3"/>
    <w:uiPriority w:val="99"/>
    <w:rsid w:val="008C202D"/>
  </w:style>
  <w:style w:type="character" w:customStyle="1" w:styleId="WW8Num5z4">
    <w:name w:val="WW8Num5z4"/>
    <w:uiPriority w:val="99"/>
    <w:rsid w:val="008C202D"/>
  </w:style>
  <w:style w:type="character" w:customStyle="1" w:styleId="WW8Num5z5">
    <w:name w:val="WW8Num5z5"/>
    <w:uiPriority w:val="99"/>
    <w:rsid w:val="008C202D"/>
  </w:style>
  <w:style w:type="character" w:customStyle="1" w:styleId="WW8Num5z6">
    <w:name w:val="WW8Num5z6"/>
    <w:uiPriority w:val="99"/>
    <w:rsid w:val="008C202D"/>
  </w:style>
  <w:style w:type="character" w:customStyle="1" w:styleId="WW8Num5z7">
    <w:name w:val="WW8Num5z7"/>
    <w:uiPriority w:val="99"/>
    <w:rsid w:val="008C202D"/>
  </w:style>
  <w:style w:type="character" w:customStyle="1" w:styleId="WW8Num5z8">
    <w:name w:val="WW8Num5z8"/>
    <w:uiPriority w:val="99"/>
    <w:rsid w:val="008C202D"/>
  </w:style>
  <w:style w:type="character" w:customStyle="1" w:styleId="WW8Num6z0">
    <w:name w:val="WW8Num6z0"/>
    <w:uiPriority w:val="99"/>
    <w:rsid w:val="008C202D"/>
  </w:style>
  <w:style w:type="character" w:customStyle="1" w:styleId="WW8Num6z1">
    <w:name w:val="WW8Num6z1"/>
    <w:uiPriority w:val="99"/>
    <w:rsid w:val="008C202D"/>
  </w:style>
  <w:style w:type="character" w:customStyle="1" w:styleId="WW8Num6z2">
    <w:name w:val="WW8Num6z2"/>
    <w:uiPriority w:val="99"/>
    <w:rsid w:val="008C202D"/>
  </w:style>
  <w:style w:type="character" w:customStyle="1" w:styleId="WW8Num6z3">
    <w:name w:val="WW8Num6z3"/>
    <w:uiPriority w:val="99"/>
    <w:rsid w:val="008C202D"/>
  </w:style>
  <w:style w:type="character" w:customStyle="1" w:styleId="WW8Num6z4">
    <w:name w:val="WW8Num6z4"/>
    <w:uiPriority w:val="99"/>
    <w:rsid w:val="008C202D"/>
  </w:style>
  <w:style w:type="character" w:customStyle="1" w:styleId="WW8Num6z5">
    <w:name w:val="WW8Num6z5"/>
    <w:uiPriority w:val="99"/>
    <w:rsid w:val="008C202D"/>
  </w:style>
  <w:style w:type="character" w:customStyle="1" w:styleId="WW8Num6z6">
    <w:name w:val="WW8Num6z6"/>
    <w:uiPriority w:val="99"/>
    <w:rsid w:val="008C202D"/>
  </w:style>
  <w:style w:type="character" w:customStyle="1" w:styleId="WW8Num6z7">
    <w:name w:val="WW8Num6z7"/>
    <w:uiPriority w:val="99"/>
    <w:rsid w:val="008C202D"/>
  </w:style>
  <w:style w:type="character" w:customStyle="1" w:styleId="WW8Num6z8">
    <w:name w:val="WW8Num6z8"/>
    <w:uiPriority w:val="99"/>
    <w:rsid w:val="008C202D"/>
  </w:style>
  <w:style w:type="character" w:customStyle="1" w:styleId="WW8Num7z0">
    <w:name w:val="WW8Num7z0"/>
    <w:uiPriority w:val="99"/>
    <w:rsid w:val="008C202D"/>
  </w:style>
  <w:style w:type="character" w:customStyle="1" w:styleId="WW8Num7z1">
    <w:name w:val="WW8Num7z1"/>
    <w:uiPriority w:val="99"/>
    <w:rsid w:val="008C202D"/>
  </w:style>
  <w:style w:type="character" w:customStyle="1" w:styleId="WW8Num7z2">
    <w:name w:val="WW8Num7z2"/>
    <w:uiPriority w:val="99"/>
    <w:rsid w:val="008C202D"/>
  </w:style>
  <w:style w:type="character" w:customStyle="1" w:styleId="WW8Num7z3">
    <w:name w:val="WW8Num7z3"/>
    <w:uiPriority w:val="99"/>
    <w:rsid w:val="008C202D"/>
  </w:style>
  <w:style w:type="character" w:customStyle="1" w:styleId="WW8Num7z4">
    <w:name w:val="WW8Num7z4"/>
    <w:uiPriority w:val="99"/>
    <w:rsid w:val="008C202D"/>
  </w:style>
  <w:style w:type="character" w:customStyle="1" w:styleId="WW8Num7z5">
    <w:name w:val="WW8Num7z5"/>
    <w:uiPriority w:val="99"/>
    <w:rsid w:val="008C202D"/>
  </w:style>
  <w:style w:type="character" w:customStyle="1" w:styleId="WW8Num7z6">
    <w:name w:val="WW8Num7z6"/>
    <w:uiPriority w:val="99"/>
    <w:rsid w:val="008C202D"/>
  </w:style>
  <w:style w:type="character" w:customStyle="1" w:styleId="WW8Num7z7">
    <w:name w:val="WW8Num7z7"/>
    <w:uiPriority w:val="99"/>
    <w:rsid w:val="008C202D"/>
  </w:style>
  <w:style w:type="character" w:customStyle="1" w:styleId="WW8Num7z8">
    <w:name w:val="WW8Num7z8"/>
    <w:uiPriority w:val="99"/>
    <w:rsid w:val="008C202D"/>
  </w:style>
  <w:style w:type="character" w:customStyle="1" w:styleId="WW8Num8z0">
    <w:name w:val="WW8Num8z0"/>
    <w:uiPriority w:val="99"/>
    <w:rsid w:val="008C202D"/>
  </w:style>
  <w:style w:type="character" w:customStyle="1" w:styleId="WW8Num8z1">
    <w:name w:val="WW8Num8z1"/>
    <w:uiPriority w:val="99"/>
    <w:rsid w:val="008C202D"/>
  </w:style>
  <w:style w:type="character" w:customStyle="1" w:styleId="WW8Num8z2">
    <w:name w:val="WW8Num8z2"/>
    <w:uiPriority w:val="99"/>
    <w:rsid w:val="008C202D"/>
  </w:style>
  <w:style w:type="character" w:customStyle="1" w:styleId="WW8Num8z3">
    <w:name w:val="WW8Num8z3"/>
    <w:uiPriority w:val="99"/>
    <w:rsid w:val="008C202D"/>
  </w:style>
  <w:style w:type="character" w:customStyle="1" w:styleId="WW8Num8z4">
    <w:name w:val="WW8Num8z4"/>
    <w:uiPriority w:val="99"/>
    <w:rsid w:val="008C202D"/>
  </w:style>
  <w:style w:type="character" w:customStyle="1" w:styleId="WW8Num8z5">
    <w:name w:val="WW8Num8z5"/>
    <w:uiPriority w:val="99"/>
    <w:rsid w:val="008C202D"/>
  </w:style>
  <w:style w:type="character" w:customStyle="1" w:styleId="WW8Num8z6">
    <w:name w:val="WW8Num8z6"/>
    <w:uiPriority w:val="99"/>
    <w:rsid w:val="008C202D"/>
  </w:style>
  <w:style w:type="character" w:customStyle="1" w:styleId="WW8Num8z7">
    <w:name w:val="WW8Num8z7"/>
    <w:uiPriority w:val="99"/>
    <w:rsid w:val="008C202D"/>
  </w:style>
  <w:style w:type="character" w:customStyle="1" w:styleId="WW8Num8z8">
    <w:name w:val="WW8Num8z8"/>
    <w:uiPriority w:val="99"/>
    <w:rsid w:val="008C202D"/>
  </w:style>
  <w:style w:type="character" w:customStyle="1" w:styleId="WW8Num9z0">
    <w:name w:val="WW8Num9z0"/>
    <w:uiPriority w:val="99"/>
    <w:rsid w:val="008C202D"/>
  </w:style>
  <w:style w:type="character" w:customStyle="1" w:styleId="WW8Num9z1">
    <w:name w:val="WW8Num9z1"/>
    <w:uiPriority w:val="99"/>
    <w:rsid w:val="008C202D"/>
  </w:style>
  <w:style w:type="character" w:customStyle="1" w:styleId="WW8Num9z2">
    <w:name w:val="WW8Num9z2"/>
    <w:uiPriority w:val="99"/>
    <w:rsid w:val="008C202D"/>
  </w:style>
  <w:style w:type="character" w:customStyle="1" w:styleId="WW8Num9z3">
    <w:name w:val="WW8Num9z3"/>
    <w:uiPriority w:val="99"/>
    <w:rsid w:val="008C202D"/>
  </w:style>
  <w:style w:type="character" w:customStyle="1" w:styleId="WW8Num9z4">
    <w:name w:val="WW8Num9z4"/>
    <w:uiPriority w:val="99"/>
    <w:rsid w:val="008C202D"/>
  </w:style>
  <w:style w:type="character" w:customStyle="1" w:styleId="WW8Num9z5">
    <w:name w:val="WW8Num9z5"/>
    <w:uiPriority w:val="99"/>
    <w:rsid w:val="008C202D"/>
  </w:style>
  <w:style w:type="character" w:customStyle="1" w:styleId="WW8Num9z6">
    <w:name w:val="WW8Num9z6"/>
    <w:uiPriority w:val="99"/>
    <w:rsid w:val="008C202D"/>
  </w:style>
  <w:style w:type="character" w:customStyle="1" w:styleId="WW8Num9z7">
    <w:name w:val="WW8Num9z7"/>
    <w:uiPriority w:val="99"/>
    <w:rsid w:val="008C202D"/>
  </w:style>
  <w:style w:type="character" w:customStyle="1" w:styleId="WW8Num9z8">
    <w:name w:val="WW8Num9z8"/>
    <w:uiPriority w:val="99"/>
    <w:rsid w:val="008C202D"/>
  </w:style>
  <w:style w:type="character" w:customStyle="1" w:styleId="WW8Num10z0">
    <w:name w:val="WW8Num10z0"/>
    <w:uiPriority w:val="99"/>
    <w:rsid w:val="008C202D"/>
  </w:style>
  <w:style w:type="character" w:customStyle="1" w:styleId="WW8Num10z1">
    <w:name w:val="WW8Num10z1"/>
    <w:uiPriority w:val="99"/>
    <w:rsid w:val="008C202D"/>
  </w:style>
  <w:style w:type="character" w:customStyle="1" w:styleId="WW8Num10z2">
    <w:name w:val="WW8Num10z2"/>
    <w:uiPriority w:val="99"/>
    <w:rsid w:val="008C202D"/>
  </w:style>
  <w:style w:type="character" w:customStyle="1" w:styleId="WW8Num10z3">
    <w:name w:val="WW8Num10z3"/>
    <w:uiPriority w:val="99"/>
    <w:rsid w:val="008C202D"/>
  </w:style>
  <w:style w:type="character" w:customStyle="1" w:styleId="WW8Num10z4">
    <w:name w:val="WW8Num10z4"/>
    <w:uiPriority w:val="99"/>
    <w:rsid w:val="008C202D"/>
  </w:style>
  <w:style w:type="character" w:customStyle="1" w:styleId="WW8Num10z5">
    <w:name w:val="WW8Num10z5"/>
    <w:uiPriority w:val="99"/>
    <w:rsid w:val="008C202D"/>
  </w:style>
  <w:style w:type="character" w:customStyle="1" w:styleId="WW8Num10z6">
    <w:name w:val="WW8Num10z6"/>
    <w:uiPriority w:val="99"/>
    <w:rsid w:val="008C202D"/>
  </w:style>
  <w:style w:type="character" w:customStyle="1" w:styleId="WW8Num10z7">
    <w:name w:val="WW8Num10z7"/>
    <w:uiPriority w:val="99"/>
    <w:rsid w:val="008C202D"/>
  </w:style>
  <w:style w:type="character" w:customStyle="1" w:styleId="WW8Num10z8">
    <w:name w:val="WW8Num10z8"/>
    <w:uiPriority w:val="99"/>
    <w:rsid w:val="008C202D"/>
  </w:style>
  <w:style w:type="character" w:customStyle="1" w:styleId="WW8Num11z0">
    <w:name w:val="WW8Num11z0"/>
    <w:uiPriority w:val="99"/>
    <w:rsid w:val="008C202D"/>
    <w:rPr>
      <w:rFonts w:ascii="Symbol" w:hAnsi="Symbol"/>
    </w:rPr>
  </w:style>
  <w:style w:type="character" w:customStyle="1" w:styleId="WW8Num11z1">
    <w:name w:val="WW8Num11z1"/>
    <w:uiPriority w:val="99"/>
    <w:rsid w:val="008C202D"/>
    <w:rPr>
      <w:rFonts w:ascii="Courier New" w:hAnsi="Courier New"/>
    </w:rPr>
  </w:style>
  <w:style w:type="character" w:customStyle="1" w:styleId="WW8Num11z2">
    <w:name w:val="WW8Num11z2"/>
    <w:uiPriority w:val="99"/>
    <w:rsid w:val="008C202D"/>
    <w:rPr>
      <w:rFonts w:ascii="Wingdings" w:hAnsi="Wingdings"/>
    </w:rPr>
  </w:style>
  <w:style w:type="character" w:customStyle="1" w:styleId="WW8Num12z0">
    <w:name w:val="WW8Num12z0"/>
    <w:uiPriority w:val="99"/>
    <w:rsid w:val="008C202D"/>
  </w:style>
  <w:style w:type="character" w:customStyle="1" w:styleId="WW8Num12z1">
    <w:name w:val="WW8Num12z1"/>
    <w:uiPriority w:val="99"/>
    <w:rsid w:val="008C202D"/>
  </w:style>
  <w:style w:type="character" w:customStyle="1" w:styleId="WW8Num12z2">
    <w:name w:val="WW8Num12z2"/>
    <w:uiPriority w:val="99"/>
    <w:rsid w:val="008C202D"/>
  </w:style>
  <w:style w:type="character" w:customStyle="1" w:styleId="WW8Num12z3">
    <w:name w:val="WW8Num12z3"/>
    <w:uiPriority w:val="99"/>
    <w:rsid w:val="008C202D"/>
  </w:style>
  <w:style w:type="character" w:customStyle="1" w:styleId="WW8Num12z4">
    <w:name w:val="WW8Num12z4"/>
    <w:uiPriority w:val="99"/>
    <w:rsid w:val="008C202D"/>
  </w:style>
  <w:style w:type="character" w:customStyle="1" w:styleId="WW8Num12z5">
    <w:name w:val="WW8Num12z5"/>
    <w:uiPriority w:val="99"/>
    <w:rsid w:val="008C202D"/>
  </w:style>
  <w:style w:type="character" w:customStyle="1" w:styleId="WW8Num12z6">
    <w:name w:val="WW8Num12z6"/>
    <w:uiPriority w:val="99"/>
    <w:rsid w:val="008C202D"/>
  </w:style>
  <w:style w:type="character" w:customStyle="1" w:styleId="WW8Num12z7">
    <w:name w:val="WW8Num12z7"/>
    <w:uiPriority w:val="99"/>
    <w:rsid w:val="008C202D"/>
  </w:style>
  <w:style w:type="character" w:customStyle="1" w:styleId="WW8Num12z8">
    <w:name w:val="WW8Num12z8"/>
    <w:uiPriority w:val="99"/>
    <w:rsid w:val="008C202D"/>
  </w:style>
  <w:style w:type="character" w:customStyle="1" w:styleId="WW8Num13z0">
    <w:name w:val="WW8Num13z0"/>
    <w:uiPriority w:val="99"/>
    <w:rsid w:val="008C202D"/>
  </w:style>
  <w:style w:type="character" w:customStyle="1" w:styleId="WW8Num14z0">
    <w:name w:val="WW8Num14z0"/>
    <w:uiPriority w:val="99"/>
    <w:rsid w:val="008C202D"/>
  </w:style>
  <w:style w:type="character" w:customStyle="1" w:styleId="WW8Num14z1">
    <w:name w:val="WW8Num14z1"/>
    <w:uiPriority w:val="99"/>
    <w:rsid w:val="008C202D"/>
  </w:style>
  <w:style w:type="character" w:customStyle="1" w:styleId="WW8Num14z2">
    <w:name w:val="WW8Num14z2"/>
    <w:uiPriority w:val="99"/>
    <w:rsid w:val="008C202D"/>
  </w:style>
  <w:style w:type="character" w:customStyle="1" w:styleId="WW8Num14z3">
    <w:name w:val="WW8Num14z3"/>
    <w:uiPriority w:val="99"/>
    <w:rsid w:val="008C202D"/>
  </w:style>
  <w:style w:type="character" w:customStyle="1" w:styleId="WW8Num14z4">
    <w:name w:val="WW8Num14z4"/>
    <w:uiPriority w:val="99"/>
    <w:rsid w:val="008C202D"/>
  </w:style>
  <w:style w:type="character" w:customStyle="1" w:styleId="WW8Num14z5">
    <w:name w:val="WW8Num14z5"/>
    <w:uiPriority w:val="99"/>
    <w:rsid w:val="008C202D"/>
  </w:style>
  <w:style w:type="character" w:customStyle="1" w:styleId="WW8Num14z6">
    <w:name w:val="WW8Num14z6"/>
    <w:uiPriority w:val="99"/>
    <w:rsid w:val="008C202D"/>
  </w:style>
  <w:style w:type="character" w:customStyle="1" w:styleId="WW8Num14z7">
    <w:name w:val="WW8Num14z7"/>
    <w:uiPriority w:val="99"/>
    <w:rsid w:val="008C202D"/>
  </w:style>
  <w:style w:type="character" w:customStyle="1" w:styleId="WW8Num14z8">
    <w:name w:val="WW8Num14z8"/>
    <w:uiPriority w:val="99"/>
    <w:rsid w:val="008C202D"/>
  </w:style>
  <w:style w:type="character" w:customStyle="1" w:styleId="WW8Num15z0">
    <w:name w:val="WW8Num15z0"/>
    <w:uiPriority w:val="99"/>
    <w:rsid w:val="008C202D"/>
  </w:style>
  <w:style w:type="character" w:customStyle="1" w:styleId="WW8Num15z1">
    <w:name w:val="WW8Num15z1"/>
    <w:uiPriority w:val="99"/>
    <w:rsid w:val="008C202D"/>
  </w:style>
  <w:style w:type="character" w:customStyle="1" w:styleId="WW8Num15z2">
    <w:name w:val="WW8Num15z2"/>
    <w:uiPriority w:val="99"/>
    <w:rsid w:val="008C202D"/>
  </w:style>
  <w:style w:type="character" w:customStyle="1" w:styleId="WW8Num15z3">
    <w:name w:val="WW8Num15z3"/>
    <w:uiPriority w:val="99"/>
    <w:rsid w:val="008C202D"/>
  </w:style>
  <w:style w:type="character" w:customStyle="1" w:styleId="WW8Num15z4">
    <w:name w:val="WW8Num15z4"/>
    <w:uiPriority w:val="99"/>
    <w:rsid w:val="008C202D"/>
  </w:style>
  <w:style w:type="character" w:customStyle="1" w:styleId="WW8Num15z5">
    <w:name w:val="WW8Num15z5"/>
    <w:uiPriority w:val="99"/>
    <w:rsid w:val="008C202D"/>
  </w:style>
  <w:style w:type="character" w:customStyle="1" w:styleId="WW8Num15z6">
    <w:name w:val="WW8Num15z6"/>
    <w:uiPriority w:val="99"/>
    <w:rsid w:val="008C202D"/>
  </w:style>
  <w:style w:type="character" w:customStyle="1" w:styleId="WW8Num15z7">
    <w:name w:val="WW8Num15z7"/>
    <w:uiPriority w:val="99"/>
    <w:rsid w:val="008C202D"/>
  </w:style>
  <w:style w:type="character" w:customStyle="1" w:styleId="WW8Num15z8">
    <w:name w:val="WW8Num15z8"/>
    <w:uiPriority w:val="99"/>
    <w:rsid w:val="008C202D"/>
  </w:style>
  <w:style w:type="character" w:customStyle="1" w:styleId="WW8Num16z0">
    <w:name w:val="WW8Num16z0"/>
    <w:uiPriority w:val="99"/>
    <w:rsid w:val="008C202D"/>
  </w:style>
  <w:style w:type="character" w:customStyle="1" w:styleId="WW8Num16z1">
    <w:name w:val="WW8Num16z1"/>
    <w:uiPriority w:val="99"/>
    <w:rsid w:val="008C202D"/>
  </w:style>
  <w:style w:type="character" w:customStyle="1" w:styleId="WW8Num16z2">
    <w:name w:val="WW8Num16z2"/>
    <w:uiPriority w:val="99"/>
    <w:rsid w:val="008C202D"/>
  </w:style>
  <w:style w:type="character" w:customStyle="1" w:styleId="WW8Num16z3">
    <w:name w:val="WW8Num16z3"/>
    <w:uiPriority w:val="99"/>
    <w:rsid w:val="008C202D"/>
  </w:style>
  <w:style w:type="character" w:customStyle="1" w:styleId="WW8Num16z4">
    <w:name w:val="WW8Num16z4"/>
    <w:uiPriority w:val="99"/>
    <w:rsid w:val="008C202D"/>
  </w:style>
  <w:style w:type="character" w:customStyle="1" w:styleId="WW8Num16z5">
    <w:name w:val="WW8Num16z5"/>
    <w:uiPriority w:val="99"/>
    <w:rsid w:val="008C202D"/>
  </w:style>
  <w:style w:type="character" w:customStyle="1" w:styleId="WW8Num16z6">
    <w:name w:val="WW8Num16z6"/>
    <w:uiPriority w:val="99"/>
    <w:rsid w:val="008C202D"/>
  </w:style>
  <w:style w:type="character" w:customStyle="1" w:styleId="WW8Num16z7">
    <w:name w:val="WW8Num16z7"/>
    <w:uiPriority w:val="99"/>
    <w:rsid w:val="008C202D"/>
  </w:style>
  <w:style w:type="character" w:customStyle="1" w:styleId="WW8Num16z8">
    <w:name w:val="WW8Num16z8"/>
    <w:uiPriority w:val="99"/>
    <w:rsid w:val="008C202D"/>
  </w:style>
  <w:style w:type="character" w:customStyle="1" w:styleId="WW8Num17z0">
    <w:name w:val="WW8Num17z0"/>
    <w:uiPriority w:val="99"/>
    <w:rsid w:val="008C202D"/>
    <w:rPr>
      <w:rFonts w:ascii="Wingdings" w:hAnsi="Wingdings"/>
    </w:rPr>
  </w:style>
  <w:style w:type="character" w:customStyle="1" w:styleId="WW8Num17z1">
    <w:name w:val="WW8Num17z1"/>
    <w:uiPriority w:val="99"/>
    <w:rsid w:val="008C202D"/>
    <w:rPr>
      <w:rFonts w:ascii="Courier New" w:hAnsi="Courier New"/>
    </w:rPr>
  </w:style>
  <w:style w:type="character" w:customStyle="1" w:styleId="WW8Num17z3">
    <w:name w:val="WW8Num17z3"/>
    <w:uiPriority w:val="99"/>
    <w:rsid w:val="008C202D"/>
    <w:rPr>
      <w:rFonts w:ascii="Symbol" w:hAnsi="Symbol"/>
    </w:rPr>
  </w:style>
  <w:style w:type="character" w:customStyle="1" w:styleId="WW8Num18z0">
    <w:name w:val="WW8Num18z0"/>
    <w:uiPriority w:val="99"/>
    <w:rsid w:val="008C202D"/>
  </w:style>
  <w:style w:type="character" w:customStyle="1" w:styleId="WW8Num18z1">
    <w:name w:val="WW8Num18z1"/>
    <w:uiPriority w:val="99"/>
    <w:rsid w:val="008C202D"/>
  </w:style>
  <w:style w:type="character" w:customStyle="1" w:styleId="WW8Num18z2">
    <w:name w:val="WW8Num18z2"/>
    <w:uiPriority w:val="99"/>
    <w:rsid w:val="008C202D"/>
  </w:style>
  <w:style w:type="character" w:customStyle="1" w:styleId="WW8Num18z3">
    <w:name w:val="WW8Num18z3"/>
    <w:uiPriority w:val="99"/>
    <w:rsid w:val="008C202D"/>
  </w:style>
  <w:style w:type="character" w:customStyle="1" w:styleId="WW8Num18z4">
    <w:name w:val="WW8Num18z4"/>
    <w:uiPriority w:val="99"/>
    <w:rsid w:val="008C202D"/>
  </w:style>
  <w:style w:type="character" w:customStyle="1" w:styleId="WW8Num18z5">
    <w:name w:val="WW8Num18z5"/>
    <w:uiPriority w:val="99"/>
    <w:rsid w:val="008C202D"/>
  </w:style>
  <w:style w:type="character" w:customStyle="1" w:styleId="WW8Num18z6">
    <w:name w:val="WW8Num18z6"/>
    <w:uiPriority w:val="99"/>
    <w:rsid w:val="008C202D"/>
  </w:style>
  <w:style w:type="character" w:customStyle="1" w:styleId="WW8Num18z7">
    <w:name w:val="WW8Num18z7"/>
    <w:uiPriority w:val="99"/>
    <w:rsid w:val="008C202D"/>
  </w:style>
  <w:style w:type="character" w:customStyle="1" w:styleId="WW8Num18z8">
    <w:name w:val="WW8Num18z8"/>
    <w:uiPriority w:val="99"/>
    <w:rsid w:val="008C202D"/>
  </w:style>
  <w:style w:type="character" w:customStyle="1" w:styleId="WW8Num19z0">
    <w:name w:val="WW8Num19z0"/>
    <w:uiPriority w:val="99"/>
    <w:rsid w:val="008C202D"/>
    <w:rPr>
      <w:b/>
    </w:rPr>
  </w:style>
  <w:style w:type="character" w:customStyle="1" w:styleId="WW8Num19z1">
    <w:name w:val="WW8Num19z1"/>
    <w:uiPriority w:val="99"/>
    <w:rsid w:val="008C202D"/>
  </w:style>
  <w:style w:type="character" w:customStyle="1" w:styleId="WW8Num19z2">
    <w:name w:val="WW8Num19z2"/>
    <w:uiPriority w:val="99"/>
    <w:rsid w:val="008C202D"/>
  </w:style>
  <w:style w:type="character" w:customStyle="1" w:styleId="WW8Num19z3">
    <w:name w:val="WW8Num19z3"/>
    <w:uiPriority w:val="99"/>
    <w:rsid w:val="008C202D"/>
  </w:style>
  <w:style w:type="character" w:customStyle="1" w:styleId="WW8Num19z4">
    <w:name w:val="WW8Num19z4"/>
    <w:uiPriority w:val="99"/>
    <w:rsid w:val="008C202D"/>
  </w:style>
  <w:style w:type="character" w:customStyle="1" w:styleId="WW8Num19z5">
    <w:name w:val="WW8Num19z5"/>
    <w:uiPriority w:val="99"/>
    <w:rsid w:val="008C202D"/>
  </w:style>
  <w:style w:type="character" w:customStyle="1" w:styleId="WW8Num19z6">
    <w:name w:val="WW8Num19z6"/>
    <w:uiPriority w:val="99"/>
    <w:rsid w:val="008C202D"/>
  </w:style>
  <w:style w:type="character" w:customStyle="1" w:styleId="WW8Num19z7">
    <w:name w:val="WW8Num19z7"/>
    <w:uiPriority w:val="99"/>
    <w:rsid w:val="008C202D"/>
  </w:style>
  <w:style w:type="character" w:customStyle="1" w:styleId="WW8Num19z8">
    <w:name w:val="WW8Num19z8"/>
    <w:uiPriority w:val="99"/>
    <w:rsid w:val="008C202D"/>
  </w:style>
  <w:style w:type="character" w:customStyle="1" w:styleId="WW8Num20z0">
    <w:name w:val="WW8Num20z0"/>
    <w:uiPriority w:val="99"/>
    <w:rsid w:val="008C202D"/>
  </w:style>
  <w:style w:type="character" w:customStyle="1" w:styleId="WW8Num21z0">
    <w:name w:val="WW8Num21z0"/>
    <w:uiPriority w:val="99"/>
    <w:rsid w:val="008C202D"/>
  </w:style>
  <w:style w:type="character" w:customStyle="1" w:styleId="WW8Num21z1">
    <w:name w:val="WW8Num21z1"/>
    <w:uiPriority w:val="99"/>
    <w:rsid w:val="008C202D"/>
  </w:style>
  <w:style w:type="character" w:customStyle="1" w:styleId="WW8Num21z2">
    <w:name w:val="WW8Num21z2"/>
    <w:uiPriority w:val="99"/>
    <w:rsid w:val="008C202D"/>
  </w:style>
  <w:style w:type="character" w:customStyle="1" w:styleId="WW8Num21z3">
    <w:name w:val="WW8Num21z3"/>
    <w:uiPriority w:val="99"/>
    <w:rsid w:val="008C202D"/>
  </w:style>
  <w:style w:type="character" w:customStyle="1" w:styleId="WW8Num21z4">
    <w:name w:val="WW8Num21z4"/>
    <w:uiPriority w:val="99"/>
    <w:rsid w:val="008C202D"/>
  </w:style>
  <w:style w:type="character" w:customStyle="1" w:styleId="WW8Num21z5">
    <w:name w:val="WW8Num21z5"/>
    <w:uiPriority w:val="99"/>
    <w:rsid w:val="008C202D"/>
  </w:style>
  <w:style w:type="character" w:customStyle="1" w:styleId="WW8Num21z6">
    <w:name w:val="WW8Num21z6"/>
    <w:uiPriority w:val="99"/>
    <w:rsid w:val="008C202D"/>
  </w:style>
  <w:style w:type="character" w:customStyle="1" w:styleId="WW8Num21z7">
    <w:name w:val="WW8Num21z7"/>
    <w:uiPriority w:val="99"/>
    <w:rsid w:val="008C202D"/>
  </w:style>
  <w:style w:type="character" w:customStyle="1" w:styleId="WW8Num21z8">
    <w:name w:val="WW8Num21z8"/>
    <w:uiPriority w:val="99"/>
    <w:rsid w:val="008C202D"/>
  </w:style>
  <w:style w:type="character" w:customStyle="1" w:styleId="WW8Num22z0">
    <w:name w:val="WW8Num22z0"/>
    <w:uiPriority w:val="99"/>
    <w:rsid w:val="008C202D"/>
    <w:rPr>
      <w:rFonts w:ascii="Symbol" w:hAnsi="Symbol"/>
    </w:rPr>
  </w:style>
  <w:style w:type="character" w:customStyle="1" w:styleId="WW8Num22z1">
    <w:name w:val="WW8Num22z1"/>
    <w:uiPriority w:val="99"/>
    <w:rsid w:val="008C202D"/>
    <w:rPr>
      <w:rFonts w:ascii="Courier New" w:hAnsi="Courier New"/>
    </w:rPr>
  </w:style>
  <w:style w:type="character" w:customStyle="1" w:styleId="WW8Num22z2">
    <w:name w:val="WW8Num22z2"/>
    <w:uiPriority w:val="99"/>
    <w:rsid w:val="008C202D"/>
    <w:rPr>
      <w:rFonts w:ascii="Wingdings" w:hAnsi="Wingdings"/>
    </w:rPr>
  </w:style>
  <w:style w:type="character" w:customStyle="1" w:styleId="WW8Num23z0">
    <w:name w:val="WW8Num23z0"/>
    <w:uiPriority w:val="99"/>
    <w:rsid w:val="008C202D"/>
    <w:rPr>
      <w:b/>
    </w:rPr>
  </w:style>
  <w:style w:type="character" w:customStyle="1" w:styleId="WW8Num23z1">
    <w:name w:val="WW8Num23z1"/>
    <w:uiPriority w:val="99"/>
    <w:rsid w:val="008C202D"/>
  </w:style>
  <w:style w:type="character" w:customStyle="1" w:styleId="WW8Num23z2">
    <w:name w:val="WW8Num23z2"/>
    <w:uiPriority w:val="99"/>
    <w:rsid w:val="008C202D"/>
  </w:style>
  <w:style w:type="character" w:customStyle="1" w:styleId="WW8Num23z3">
    <w:name w:val="WW8Num23z3"/>
    <w:uiPriority w:val="99"/>
    <w:rsid w:val="008C202D"/>
  </w:style>
  <w:style w:type="character" w:customStyle="1" w:styleId="WW8Num23z4">
    <w:name w:val="WW8Num23z4"/>
    <w:uiPriority w:val="99"/>
    <w:rsid w:val="008C202D"/>
  </w:style>
  <w:style w:type="character" w:customStyle="1" w:styleId="WW8Num23z5">
    <w:name w:val="WW8Num23z5"/>
    <w:uiPriority w:val="99"/>
    <w:rsid w:val="008C202D"/>
  </w:style>
  <w:style w:type="character" w:customStyle="1" w:styleId="WW8Num23z6">
    <w:name w:val="WW8Num23z6"/>
    <w:uiPriority w:val="99"/>
    <w:rsid w:val="008C202D"/>
  </w:style>
  <w:style w:type="character" w:customStyle="1" w:styleId="WW8Num23z7">
    <w:name w:val="WW8Num23z7"/>
    <w:uiPriority w:val="99"/>
    <w:rsid w:val="008C202D"/>
  </w:style>
  <w:style w:type="character" w:customStyle="1" w:styleId="WW8Num23z8">
    <w:name w:val="WW8Num23z8"/>
    <w:uiPriority w:val="99"/>
    <w:rsid w:val="008C202D"/>
  </w:style>
  <w:style w:type="character" w:customStyle="1" w:styleId="WW8Num24z0">
    <w:name w:val="WW8Num24z0"/>
    <w:uiPriority w:val="99"/>
    <w:rsid w:val="008C202D"/>
  </w:style>
  <w:style w:type="character" w:customStyle="1" w:styleId="WW8Num24z1">
    <w:name w:val="WW8Num24z1"/>
    <w:uiPriority w:val="99"/>
    <w:rsid w:val="008C202D"/>
  </w:style>
  <w:style w:type="character" w:customStyle="1" w:styleId="WW8Num24z2">
    <w:name w:val="WW8Num24z2"/>
    <w:uiPriority w:val="99"/>
    <w:rsid w:val="008C202D"/>
  </w:style>
  <w:style w:type="character" w:customStyle="1" w:styleId="WW8Num24z3">
    <w:name w:val="WW8Num24z3"/>
    <w:uiPriority w:val="99"/>
    <w:rsid w:val="008C202D"/>
  </w:style>
  <w:style w:type="character" w:customStyle="1" w:styleId="WW8Num24z4">
    <w:name w:val="WW8Num24z4"/>
    <w:uiPriority w:val="99"/>
    <w:rsid w:val="008C202D"/>
  </w:style>
  <w:style w:type="character" w:customStyle="1" w:styleId="WW8Num24z5">
    <w:name w:val="WW8Num24z5"/>
    <w:uiPriority w:val="99"/>
    <w:rsid w:val="008C202D"/>
  </w:style>
  <w:style w:type="character" w:customStyle="1" w:styleId="WW8Num24z6">
    <w:name w:val="WW8Num24z6"/>
    <w:uiPriority w:val="99"/>
    <w:rsid w:val="008C202D"/>
  </w:style>
  <w:style w:type="character" w:customStyle="1" w:styleId="WW8Num24z7">
    <w:name w:val="WW8Num24z7"/>
    <w:uiPriority w:val="99"/>
    <w:rsid w:val="008C202D"/>
  </w:style>
  <w:style w:type="character" w:customStyle="1" w:styleId="WW8Num24z8">
    <w:name w:val="WW8Num24z8"/>
    <w:uiPriority w:val="99"/>
    <w:rsid w:val="008C202D"/>
  </w:style>
  <w:style w:type="character" w:customStyle="1" w:styleId="WW8Num25z0">
    <w:name w:val="WW8Num25z0"/>
    <w:uiPriority w:val="99"/>
    <w:rsid w:val="008C202D"/>
  </w:style>
  <w:style w:type="character" w:customStyle="1" w:styleId="WW8Num25z1">
    <w:name w:val="WW8Num25z1"/>
    <w:uiPriority w:val="99"/>
    <w:rsid w:val="008C202D"/>
  </w:style>
  <w:style w:type="character" w:customStyle="1" w:styleId="WW8Num25z2">
    <w:name w:val="WW8Num25z2"/>
    <w:uiPriority w:val="99"/>
    <w:rsid w:val="008C202D"/>
  </w:style>
  <w:style w:type="character" w:customStyle="1" w:styleId="WW8Num25z3">
    <w:name w:val="WW8Num25z3"/>
    <w:uiPriority w:val="99"/>
    <w:rsid w:val="008C202D"/>
  </w:style>
  <w:style w:type="character" w:customStyle="1" w:styleId="WW8Num25z4">
    <w:name w:val="WW8Num25z4"/>
    <w:uiPriority w:val="99"/>
    <w:rsid w:val="008C202D"/>
  </w:style>
  <w:style w:type="character" w:customStyle="1" w:styleId="WW8Num25z5">
    <w:name w:val="WW8Num25z5"/>
    <w:uiPriority w:val="99"/>
    <w:rsid w:val="008C202D"/>
  </w:style>
  <w:style w:type="character" w:customStyle="1" w:styleId="WW8Num25z6">
    <w:name w:val="WW8Num25z6"/>
    <w:uiPriority w:val="99"/>
    <w:rsid w:val="008C202D"/>
  </w:style>
  <w:style w:type="character" w:customStyle="1" w:styleId="WW8Num25z7">
    <w:name w:val="WW8Num25z7"/>
    <w:uiPriority w:val="99"/>
    <w:rsid w:val="008C202D"/>
  </w:style>
  <w:style w:type="character" w:customStyle="1" w:styleId="WW8Num25z8">
    <w:name w:val="WW8Num25z8"/>
    <w:uiPriority w:val="99"/>
    <w:rsid w:val="008C202D"/>
  </w:style>
  <w:style w:type="character" w:customStyle="1" w:styleId="WW8Num26z0">
    <w:name w:val="WW8Num26z0"/>
    <w:uiPriority w:val="99"/>
    <w:rsid w:val="008C202D"/>
  </w:style>
  <w:style w:type="character" w:customStyle="1" w:styleId="WW8Num26z1">
    <w:name w:val="WW8Num26z1"/>
    <w:uiPriority w:val="99"/>
    <w:rsid w:val="008C202D"/>
  </w:style>
  <w:style w:type="character" w:customStyle="1" w:styleId="WW8Num26z2">
    <w:name w:val="WW8Num26z2"/>
    <w:uiPriority w:val="99"/>
    <w:rsid w:val="008C202D"/>
  </w:style>
  <w:style w:type="character" w:customStyle="1" w:styleId="WW8Num26z3">
    <w:name w:val="WW8Num26z3"/>
    <w:uiPriority w:val="99"/>
    <w:rsid w:val="008C202D"/>
  </w:style>
  <w:style w:type="character" w:customStyle="1" w:styleId="WW8Num26z4">
    <w:name w:val="WW8Num26z4"/>
    <w:uiPriority w:val="99"/>
    <w:rsid w:val="008C202D"/>
  </w:style>
  <w:style w:type="character" w:customStyle="1" w:styleId="WW8Num26z5">
    <w:name w:val="WW8Num26z5"/>
    <w:uiPriority w:val="99"/>
    <w:rsid w:val="008C202D"/>
  </w:style>
  <w:style w:type="character" w:customStyle="1" w:styleId="WW8Num26z6">
    <w:name w:val="WW8Num26z6"/>
    <w:uiPriority w:val="99"/>
    <w:rsid w:val="008C202D"/>
  </w:style>
  <w:style w:type="character" w:customStyle="1" w:styleId="WW8Num26z7">
    <w:name w:val="WW8Num26z7"/>
    <w:uiPriority w:val="99"/>
    <w:rsid w:val="008C202D"/>
  </w:style>
  <w:style w:type="character" w:customStyle="1" w:styleId="WW8Num26z8">
    <w:name w:val="WW8Num26z8"/>
    <w:uiPriority w:val="99"/>
    <w:rsid w:val="008C202D"/>
  </w:style>
  <w:style w:type="character" w:customStyle="1" w:styleId="WW8Num27z0">
    <w:name w:val="WW8Num27z0"/>
    <w:uiPriority w:val="99"/>
    <w:rsid w:val="008C202D"/>
  </w:style>
  <w:style w:type="character" w:customStyle="1" w:styleId="WW8Num27z1">
    <w:name w:val="WW8Num27z1"/>
    <w:uiPriority w:val="99"/>
    <w:rsid w:val="008C202D"/>
  </w:style>
  <w:style w:type="character" w:customStyle="1" w:styleId="WW8Num27z2">
    <w:name w:val="WW8Num27z2"/>
    <w:uiPriority w:val="99"/>
    <w:rsid w:val="008C202D"/>
  </w:style>
  <w:style w:type="character" w:customStyle="1" w:styleId="WW8Num27z3">
    <w:name w:val="WW8Num27z3"/>
    <w:uiPriority w:val="99"/>
    <w:rsid w:val="008C202D"/>
  </w:style>
  <w:style w:type="character" w:customStyle="1" w:styleId="WW8Num27z4">
    <w:name w:val="WW8Num27z4"/>
    <w:uiPriority w:val="99"/>
    <w:rsid w:val="008C202D"/>
  </w:style>
  <w:style w:type="character" w:customStyle="1" w:styleId="WW8Num27z5">
    <w:name w:val="WW8Num27z5"/>
    <w:uiPriority w:val="99"/>
    <w:rsid w:val="008C202D"/>
  </w:style>
  <w:style w:type="character" w:customStyle="1" w:styleId="WW8Num27z6">
    <w:name w:val="WW8Num27z6"/>
    <w:uiPriority w:val="99"/>
    <w:rsid w:val="008C202D"/>
  </w:style>
  <w:style w:type="character" w:customStyle="1" w:styleId="WW8Num27z7">
    <w:name w:val="WW8Num27z7"/>
    <w:uiPriority w:val="99"/>
    <w:rsid w:val="008C202D"/>
  </w:style>
  <w:style w:type="character" w:customStyle="1" w:styleId="WW8Num27z8">
    <w:name w:val="WW8Num27z8"/>
    <w:uiPriority w:val="99"/>
    <w:rsid w:val="008C202D"/>
  </w:style>
  <w:style w:type="character" w:customStyle="1" w:styleId="WW8Num28z0">
    <w:name w:val="WW8Num28z0"/>
    <w:uiPriority w:val="99"/>
    <w:rsid w:val="008C202D"/>
    <w:rPr>
      <w:rFonts w:ascii="Symbol" w:hAnsi="Symbol"/>
    </w:rPr>
  </w:style>
  <w:style w:type="character" w:customStyle="1" w:styleId="WW8Num28z1">
    <w:name w:val="WW8Num28z1"/>
    <w:uiPriority w:val="99"/>
    <w:rsid w:val="008C202D"/>
    <w:rPr>
      <w:rFonts w:ascii="Courier New" w:hAnsi="Courier New"/>
    </w:rPr>
  </w:style>
  <w:style w:type="character" w:customStyle="1" w:styleId="WW8Num28z2">
    <w:name w:val="WW8Num28z2"/>
    <w:uiPriority w:val="99"/>
    <w:rsid w:val="008C202D"/>
    <w:rPr>
      <w:rFonts w:ascii="Wingdings" w:hAnsi="Wingdings"/>
    </w:rPr>
  </w:style>
  <w:style w:type="character" w:customStyle="1" w:styleId="WW8Num29z0">
    <w:name w:val="WW8Num29z0"/>
    <w:uiPriority w:val="99"/>
    <w:rsid w:val="008C202D"/>
  </w:style>
  <w:style w:type="character" w:customStyle="1" w:styleId="WW8Num29z1">
    <w:name w:val="WW8Num29z1"/>
    <w:uiPriority w:val="99"/>
    <w:rsid w:val="008C202D"/>
  </w:style>
  <w:style w:type="character" w:customStyle="1" w:styleId="WW8Num29z2">
    <w:name w:val="WW8Num29z2"/>
    <w:uiPriority w:val="99"/>
    <w:rsid w:val="008C202D"/>
  </w:style>
  <w:style w:type="character" w:customStyle="1" w:styleId="WW8Num29z3">
    <w:name w:val="WW8Num29z3"/>
    <w:uiPriority w:val="99"/>
    <w:rsid w:val="008C202D"/>
  </w:style>
  <w:style w:type="character" w:customStyle="1" w:styleId="WW8Num29z4">
    <w:name w:val="WW8Num29z4"/>
    <w:uiPriority w:val="99"/>
    <w:rsid w:val="008C202D"/>
  </w:style>
  <w:style w:type="character" w:customStyle="1" w:styleId="WW8Num29z5">
    <w:name w:val="WW8Num29z5"/>
    <w:uiPriority w:val="99"/>
    <w:rsid w:val="008C202D"/>
  </w:style>
  <w:style w:type="character" w:customStyle="1" w:styleId="WW8Num29z6">
    <w:name w:val="WW8Num29z6"/>
    <w:uiPriority w:val="99"/>
    <w:rsid w:val="008C202D"/>
  </w:style>
  <w:style w:type="character" w:customStyle="1" w:styleId="WW8Num29z7">
    <w:name w:val="WW8Num29z7"/>
    <w:uiPriority w:val="99"/>
    <w:rsid w:val="008C202D"/>
  </w:style>
  <w:style w:type="character" w:customStyle="1" w:styleId="WW8Num29z8">
    <w:name w:val="WW8Num29z8"/>
    <w:uiPriority w:val="99"/>
    <w:rsid w:val="008C202D"/>
  </w:style>
  <w:style w:type="character" w:customStyle="1" w:styleId="WW8Num30z0">
    <w:name w:val="WW8Num30z0"/>
    <w:uiPriority w:val="99"/>
    <w:rsid w:val="008C202D"/>
  </w:style>
  <w:style w:type="character" w:customStyle="1" w:styleId="WW8Num30z1">
    <w:name w:val="WW8Num30z1"/>
    <w:uiPriority w:val="99"/>
    <w:rsid w:val="008C202D"/>
  </w:style>
  <w:style w:type="character" w:customStyle="1" w:styleId="WW8Num30z2">
    <w:name w:val="WW8Num30z2"/>
    <w:uiPriority w:val="99"/>
    <w:rsid w:val="008C202D"/>
  </w:style>
  <w:style w:type="character" w:customStyle="1" w:styleId="WW8Num30z3">
    <w:name w:val="WW8Num30z3"/>
    <w:uiPriority w:val="99"/>
    <w:rsid w:val="008C202D"/>
  </w:style>
  <w:style w:type="character" w:customStyle="1" w:styleId="WW8Num30z4">
    <w:name w:val="WW8Num30z4"/>
    <w:uiPriority w:val="99"/>
    <w:rsid w:val="008C202D"/>
  </w:style>
  <w:style w:type="character" w:customStyle="1" w:styleId="WW8Num30z5">
    <w:name w:val="WW8Num30z5"/>
    <w:uiPriority w:val="99"/>
    <w:rsid w:val="008C202D"/>
  </w:style>
  <w:style w:type="character" w:customStyle="1" w:styleId="WW8Num30z6">
    <w:name w:val="WW8Num30z6"/>
    <w:uiPriority w:val="99"/>
    <w:rsid w:val="008C202D"/>
  </w:style>
  <w:style w:type="character" w:customStyle="1" w:styleId="WW8Num30z7">
    <w:name w:val="WW8Num30z7"/>
    <w:uiPriority w:val="99"/>
    <w:rsid w:val="008C202D"/>
  </w:style>
  <w:style w:type="character" w:customStyle="1" w:styleId="WW8Num30z8">
    <w:name w:val="WW8Num30z8"/>
    <w:uiPriority w:val="99"/>
    <w:rsid w:val="008C202D"/>
  </w:style>
  <w:style w:type="character" w:customStyle="1" w:styleId="WW8Num31z0">
    <w:name w:val="WW8Num31z0"/>
    <w:uiPriority w:val="99"/>
    <w:rsid w:val="008C202D"/>
  </w:style>
  <w:style w:type="character" w:customStyle="1" w:styleId="WW8Num31z1">
    <w:name w:val="WW8Num31z1"/>
    <w:uiPriority w:val="99"/>
    <w:rsid w:val="008C202D"/>
  </w:style>
  <w:style w:type="character" w:customStyle="1" w:styleId="WW8Num31z2">
    <w:name w:val="WW8Num31z2"/>
    <w:uiPriority w:val="99"/>
    <w:rsid w:val="008C202D"/>
  </w:style>
  <w:style w:type="character" w:customStyle="1" w:styleId="WW8Num31z3">
    <w:name w:val="WW8Num31z3"/>
    <w:uiPriority w:val="99"/>
    <w:rsid w:val="008C202D"/>
  </w:style>
  <w:style w:type="character" w:customStyle="1" w:styleId="WW8Num31z4">
    <w:name w:val="WW8Num31z4"/>
    <w:uiPriority w:val="99"/>
    <w:rsid w:val="008C202D"/>
  </w:style>
  <w:style w:type="character" w:customStyle="1" w:styleId="WW8Num31z5">
    <w:name w:val="WW8Num31z5"/>
    <w:uiPriority w:val="99"/>
    <w:rsid w:val="008C202D"/>
  </w:style>
  <w:style w:type="character" w:customStyle="1" w:styleId="WW8Num31z6">
    <w:name w:val="WW8Num31z6"/>
    <w:uiPriority w:val="99"/>
    <w:rsid w:val="008C202D"/>
  </w:style>
  <w:style w:type="character" w:customStyle="1" w:styleId="WW8Num31z7">
    <w:name w:val="WW8Num31z7"/>
    <w:uiPriority w:val="99"/>
    <w:rsid w:val="008C202D"/>
  </w:style>
  <w:style w:type="character" w:customStyle="1" w:styleId="WW8Num31z8">
    <w:name w:val="WW8Num31z8"/>
    <w:uiPriority w:val="99"/>
    <w:rsid w:val="008C202D"/>
  </w:style>
  <w:style w:type="character" w:customStyle="1" w:styleId="WW8Num32z0">
    <w:name w:val="WW8Num32z0"/>
    <w:uiPriority w:val="99"/>
    <w:rsid w:val="008C202D"/>
  </w:style>
  <w:style w:type="character" w:customStyle="1" w:styleId="WW8Num32z1">
    <w:name w:val="WW8Num32z1"/>
    <w:uiPriority w:val="99"/>
    <w:rsid w:val="008C202D"/>
  </w:style>
  <w:style w:type="character" w:customStyle="1" w:styleId="WW8Num32z2">
    <w:name w:val="WW8Num32z2"/>
    <w:uiPriority w:val="99"/>
    <w:rsid w:val="008C202D"/>
  </w:style>
  <w:style w:type="character" w:customStyle="1" w:styleId="WW8Num32z3">
    <w:name w:val="WW8Num32z3"/>
    <w:uiPriority w:val="99"/>
    <w:rsid w:val="008C202D"/>
  </w:style>
  <w:style w:type="character" w:customStyle="1" w:styleId="WW8Num32z4">
    <w:name w:val="WW8Num32z4"/>
    <w:uiPriority w:val="99"/>
    <w:rsid w:val="008C202D"/>
  </w:style>
  <w:style w:type="character" w:customStyle="1" w:styleId="WW8Num32z5">
    <w:name w:val="WW8Num32z5"/>
    <w:uiPriority w:val="99"/>
    <w:rsid w:val="008C202D"/>
  </w:style>
  <w:style w:type="character" w:customStyle="1" w:styleId="WW8Num32z6">
    <w:name w:val="WW8Num32z6"/>
    <w:uiPriority w:val="99"/>
    <w:rsid w:val="008C202D"/>
  </w:style>
  <w:style w:type="character" w:customStyle="1" w:styleId="WW8Num32z7">
    <w:name w:val="WW8Num32z7"/>
    <w:uiPriority w:val="99"/>
    <w:rsid w:val="008C202D"/>
  </w:style>
  <w:style w:type="character" w:customStyle="1" w:styleId="WW8Num32z8">
    <w:name w:val="WW8Num32z8"/>
    <w:uiPriority w:val="99"/>
    <w:rsid w:val="008C202D"/>
  </w:style>
  <w:style w:type="character" w:customStyle="1" w:styleId="WW8Num33z0">
    <w:name w:val="WW8Num33z0"/>
    <w:uiPriority w:val="99"/>
    <w:rsid w:val="008C202D"/>
  </w:style>
  <w:style w:type="character" w:customStyle="1" w:styleId="WW8Num33z1">
    <w:name w:val="WW8Num33z1"/>
    <w:uiPriority w:val="99"/>
    <w:rsid w:val="008C202D"/>
  </w:style>
  <w:style w:type="character" w:customStyle="1" w:styleId="WW8Num33z2">
    <w:name w:val="WW8Num33z2"/>
    <w:uiPriority w:val="99"/>
    <w:rsid w:val="008C202D"/>
  </w:style>
  <w:style w:type="character" w:customStyle="1" w:styleId="WW8Num33z3">
    <w:name w:val="WW8Num33z3"/>
    <w:uiPriority w:val="99"/>
    <w:rsid w:val="008C202D"/>
  </w:style>
  <w:style w:type="character" w:customStyle="1" w:styleId="WW8Num33z4">
    <w:name w:val="WW8Num33z4"/>
    <w:uiPriority w:val="99"/>
    <w:rsid w:val="008C202D"/>
  </w:style>
  <w:style w:type="character" w:customStyle="1" w:styleId="WW8Num33z5">
    <w:name w:val="WW8Num33z5"/>
    <w:uiPriority w:val="99"/>
    <w:rsid w:val="008C202D"/>
  </w:style>
  <w:style w:type="character" w:customStyle="1" w:styleId="WW8Num33z6">
    <w:name w:val="WW8Num33z6"/>
    <w:uiPriority w:val="99"/>
    <w:rsid w:val="008C202D"/>
  </w:style>
  <w:style w:type="character" w:customStyle="1" w:styleId="WW8Num33z7">
    <w:name w:val="WW8Num33z7"/>
    <w:uiPriority w:val="99"/>
    <w:rsid w:val="008C202D"/>
  </w:style>
  <w:style w:type="character" w:customStyle="1" w:styleId="WW8Num33z8">
    <w:name w:val="WW8Num33z8"/>
    <w:uiPriority w:val="99"/>
    <w:rsid w:val="008C202D"/>
  </w:style>
  <w:style w:type="character" w:customStyle="1" w:styleId="WW8Num34z0">
    <w:name w:val="WW8Num34z0"/>
    <w:uiPriority w:val="99"/>
    <w:rsid w:val="008C202D"/>
    <w:rPr>
      <w:rFonts w:ascii="Wingdings" w:hAnsi="Wingdings"/>
    </w:rPr>
  </w:style>
  <w:style w:type="character" w:customStyle="1" w:styleId="WW8Num34z1">
    <w:name w:val="WW8Num34z1"/>
    <w:uiPriority w:val="99"/>
    <w:rsid w:val="008C202D"/>
    <w:rPr>
      <w:rFonts w:ascii="Courier New" w:hAnsi="Courier New"/>
    </w:rPr>
  </w:style>
  <w:style w:type="character" w:customStyle="1" w:styleId="WW8Num34z3">
    <w:name w:val="WW8Num34z3"/>
    <w:uiPriority w:val="99"/>
    <w:rsid w:val="008C202D"/>
    <w:rPr>
      <w:rFonts w:ascii="Symbol" w:hAnsi="Symbol"/>
    </w:rPr>
  </w:style>
  <w:style w:type="character" w:customStyle="1" w:styleId="WW8Num35z0">
    <w:name w:val="WW8Num35z0"/>
    <w:uiPriority w:val="99"/>
    <w:rsid w:val="008C202D"/>
  </w:style>
  <w:style w:type="character" w:customStyle="1" w:styleId="WW8Num35z1">
    <w:name w:val="WW8Num35z1"/>
    <w:uiPriority w:val="99"/>
    <w:rsid w:val="008C202D"/>
  </w:style>
  <w:style w:type="character" w:customStyle="1" w:styleId="WW8Num35z2">
    <w:name w:val="WW8Num35z2"/>
    <w:uiPriority w:val="99"/>
    <w:rsid w:val="008C202D"/>
  </w:style>
  <w:style w:type="character" w:customStyle="1" w:styleId="WW8Num35z3">
    <w:name w:val="WW8Num35z3"/>
    <w:uiPriority w:val="99"/>
    <w:rsid w:val="008C202D"/>
  </w:style>
  <w:style w:type="character" w:customStyle="1" w:styleId="WW8Num35z4">
    <w:name w:val="WW8Num35z4"/>
    <w:uiPriority w:val="99"/>
    <w:rsid w:val="008C202D"/>
  </w:style>
  <w:style w:type="character" w:customStyle="1" w:styleId="WW8Num35z5">
    <w:name w:val="WW8Num35z5"/>
    <w:uiPriority w:val="99"/>
    <w:rsid w:val="008C202D"/>
  </w:style>
  <w:style w:type="character" w:customStyle="1" w:styleId="WW8Num35z6">
    <w:name w:val="WW8Num35z6"/>
    <w:uiPriority w:val="99"/>
    <w:rsid w:val="008C202D"/>
  </w:style>
  <w:style w:type="character" w:customStyle="1" w:styleId="WW8Num35z7">
    <w:name w:val="WW8Num35z7"/>
    <w:uiPriority w:val="99"/>
    <w:rsid w:val="008C202D"/>
  </w:style>
  <w:style w:type="character" w:customStyle="1" w:styleId="WW8Num35z8">
    <w:name w:val="WW8Num35z8"/>
    <w:uiPriority w:val="99"/>
    <w:rsid w:val="008C202D"/>
  </w:style>
  <w:style w:type="character" w:customStyle="1" w:styleId="WW8Num36z0">
    <w:name w:val="WW8Num36z0"/>
    <w:uiPriority w:val="99"/>
    <w:rsid w:val="008C202D"/>
  </w:style>
  <w:style w:type="character" w:customStyle="1" w:styleId="WW8Num36z1">
    <w:name w:val="WW8Num36z1"/>
    <w:uiPriority w:val="99"/>
    <w:rsid w:val="008C202D"/>
  </w:style>
  <w:style w:type="character" w:customStyle="1" w:styleId="WW8Num36z2">
    <w:name w:val="WW8Num36z2"/>
    <w:uiPriority w:val="99"/>
    <w:rsid w:val="008C202D"/>
  </w:style>
  <w:style w:type="character" w:customStyle="1" w:styleId="WW8Num36z3">
    <w:name w:val="WW8Num36z3"/>
    <w:uiPriority w:val="99"/>
    <w:rsid w:val="008C202D"/>
  </w:style>
  <w:style w:type="character" w:customStyle="1" w:styleId="WW8Num36z4">
    <w:name w:val="WW8Num36z4"/>
    <w:uiPriority w:val="99"/>
    <w:rsid w:val="008C202D"/>
  </w:style>
  <w:style w:type="character" w:customStyle="1" w:styleId="WW8Num36z5">
    <w:name w:val="WW8Num36z5"/>
    <w:uiPriority w:val="99"/>
    <w:rsid w:val="008C202D"/>
  </w:style>
  <w:style w:type="character" w:customStyle="1" w:styleId="WW8Num36z6">
    <w:name w:val="WW8Num36z6"/>
    <w:uiPriority w:val="99"/>
    <w:rsid w:val="008C202D"/>
  </w:style>
  <w:style w:type="character" w:customStyle="1" w:styleId="WW8Num36z7">
    <w:name w:val="WW8Num36z7"/>
    <w:uiPriority w:val="99"/>
    <w:rsid w:val="008C202D"/>
  </w:style>
  <w:style w:type="character" w:customStyle="1" w:styleId="WW8Num36z8">
    <w:name w:val="WW8Num36z8"/>
    <w:uiPriority w:val="99"/>
    <w:rsid w:val="008C202D"/>
  </w:style>
  <w:style w:type="character" w:customStyle="1" w:styleId="WW8Num37z0">
    <w:name w:val="WW8Num37z0"/>
    <w:uiPriority w:val="99"/>
    <w:rsid w:val="008C202D"/>
  </w:style>
  <w:style w:type="character" w:customStyle="1" w:styleId="WW8Num37z1">
    <w:name w:val="WW8Num37z1"/>
    <w:uiPriority w:val="99"/>
    <w:rsid w:val="008C202D"/>
  </w:style>
  <w:style w:type="character" w:customStyle="1" w:styleId="WW8Num37z2">
    <w:name w:val="WW8Num37z2"/>
    <w:uiPriority w:val="99"/>
    <w:rsid w:val="008C202D"/>
  </w:style>
  <w:style w:type="character" w:customStyle="1" w:styleId="WW8Num37z3">
    <w:name w:val="WW8Num37z3"/>
    <w:uiPriority w:val="99"/>
    <w:rsid w:val="008C202D"/>
  </w:style>
  <w:style w:type="character" w:customStyle="1" w:styleId="WW8Num37z4">
    <w:name w:val="WW8Num37z4"/>
    <w:uiPriority w:val="99"/>
    <w:rsid w:val="008C202D"/>
  </w:style>
  <w:style w:type="character" w:customStyle="1" w:styleId="WW8Num37z5">
    <w:name w:val="WW8Num37z5"/>
    <w:uiPriority w:val="99"/>
    <w:rsid w:val="008C202D"/>
  </w:style>
  <w:style w:type="character" w:customStyle="1" w:styleId="WW8Num37z6">
    <w:name w:val="WW8Num37z6"/>
    <w:uiPriority w:val="99"/>
    <w:rsid w:val="008C202D"/>
  </w:style>
  <w:style w:type="character" w:customStyle="1" w:styleId="WW8Num37z7">
    <w:name w:val="WW8Num37z7"/>
    <w:uiPriority w:val="99"/>
    <w:rsid w:val="008C202D"/>
  </w:style>
  <w:style w:type="character" w:customStyle="1" w:styleId="WW8Num37z8">
    <w:name w:val="WW8Num37z8"/>
    <w:uiPriority w:val="99"/>
    <w:rsid w:val="008C202D"/>
  </w:style>
  <w:style w:type="character" w:customStyle="1" w:styleId="WW8NumSt1z0">
    <w:name w:val="WW8NumSt1z0"/>
    <w:uiPriority w:val="99"/>
    <w:rsid w:val="008C202D"/>
    <w:rPr>
      <w:rFonts w:ascii="Symbol" w:hAnsi="Symbol"/>
    </w:rPr>
  </w:style>
  <w:style w:type="character" w:customStyle="1" w:styleId="1">
    <w:name w:val="Заголовок 1 Знак"/>
    <w:uiPriority w:val="99"/>
    <w:rsid w:val="008C202D"/>
    <w:rPr>
      <w:rFonts w:ascii="Times New Roman" w:hAnsi="Times New Roman"/>
      <w:b/>
      <w:sz w:val="20"/>
    </w:rPr>
  </w:style>
  <w:style w:type="character" w:customStyle="1" w:styleId="2">
    <w:name w:val="Заголовок 2 Знак"/>
    <w:uiPriority w:val="99"/>
    <w:rsid w:val="008C202D"/>
    <w:rPr>
      <w:rFonts w:ascii="Times New Roman" w:hAnsi="Times New Roman"/>
      <w:b/>
      <w:sz w:val="20"/>
    </w:rPr>
  </w:style>
  <w:style w:type="character" w:customStyle="1" w:styleId="3">
    <w:name w:val="Заголовок 3 Знак"/>
    <w:uiPriority w:val="99"/>
    <w:rsid w:val="008C202D"/>
    <w:rPr>
      <w:rFonts w:ascii="Times New Roman" w:hAnsi="Times New Roman"/>
      <w:sz w:val="20"/>
    </w:rPr>
  </w:style>
  <w:style w:type="character" w:customStyle="1" w:styleId="4">
    <w:name w:val="Заголовок 4 Знак"/>
    <w:uiPriority w:val="99"/>
    <w:rsid w:val="008C202D"/>
    <w:rPr>
      <w:rFonts w:ascii="Times New Roman" w:hAnsi="Times New Roman"/>
      <w:sz w:val="20"/>
    </w:rPr>
  </w:style>
  <w:style w:type="character" w:customStyle="1" w:styleId="5">
    <w:name w:val="Заголовок 5 Знак"/>
    <w:uiPriority w:val="99"/>
    <w:rsid w:val="008C202D"/>
    <w:rPr>
      <w:rFonts w:ascii="Times New Roman" w:hAnsi="Times New Roman"/>
      <w:sz w:val="20"/>
    </w:rPr>
  </w:style>
  <w:style w:type="character" w:customStyle="1" w:styleId="6">
    <w:name w:val="Заголовок 6 Знак"/>
    <w:uiPriority w:val="99"/>
    <w:rsid w:val="008C202D"/>
    <w:rPr>
      <w:rFonts w:ascii="Times New Roman" w:hAnsi="Times New Roman"/>
      <w:i/>
      <w:sz w:val="20"/>
    </w:rPr>
  </w:style>
  <w:style w:type="character" w:customStyle="1" w:styleId="7">
    <w:name w:val="Заголовок 7 Знак"/>
    <w:uiPriority w:val="99"/>
    <w:rsid w:val="008C202D"/>
    <w:rPr>
      <w:rFonts w:ascii="Times New Roman" w:hAnsi="Times New Roman"/>
      <w:sz w:val="20"/>
    </w:rPr>
  </w:style>
  <w:style w:type="character" w:customStyle="1" w:styleId="8">
    <w:name w:val="Заголовок 8 Знак"/>
    <w:uiPriority w:val="99"/>
    <w:rsid w:val="008C202D"/>
    <w:rPr>
      <w:rFonts w:ascii="Times New Roman" w:hAnsi="Times New Roman"/>
      <w:i/>
      <w:sz w:val="20"/>
    </w:rPr>
  </w:style>
  <w:style w:type="character" w:customStyle="1" w:styleId="9">
    <w:name w:val="Заголовок 9 Знак"/>
    <w:uiPriority w:val="99"/>
    <w:rsid w:val="008C202D"/>
    <w:rPr>
      <w:rFonts w:ascii="Times New Roman" w:hAnsi="Times New Roman"/>
      <w:i/>
      <w:sz w:val="20"/>
    </w:rPr>
  </w:style>
  <w:style w:type="character" w:customStyle="1" w:styleId="a">
    <w:name w:val="Основной текст Знак"/>
    <w:uiPriority w:val="99"/>
    <w:rsid w:val="008C202D"/>
    <w:rPr>
      <w:rFonts w:ascii="Times New Roman" w:hAnsi="Times New Roman"/>
      <w:b/>
      <w:sz w:val="20"/>
    </w:rPr>
  </w:style>
  <w:style w:type="character" w:customStyle="1" w:styleId="30">
    <w:name w:val="Основной текст с отступом 3 Знак"/>
    <w:uiPriority w:val="99"/>
    <w:rsid w:val="008C202D"/>
    <w:rPr>
      <w:rFonts w:ascii="Times New Roman" w:hAnsi="Times New Roman"/>
      <w:sz w:val="20"/>
    </w:rPr>
  </w:style>
  <w:style w:type="character" w:customStyle="1" w:styleId="a0">
    <w:name w:val="Основной текст с отступом Знак"/>
    <w:uiPriority w:val="99"/>
    <w:rsid w:val="008C202D"/>
    <w:rPr>
      <w:rFonts w:ascii="Times New Roman" w:hAnsi="Times New Roman"/>
      <w:sz w:val="20"/>
    </w:rPr>
  </w:style>
  <w:style w:type="character" w:customStyle="1" w:styleId="20">
    <w:name w:val="Основной текст с отступом 2 Знак"/>
    <w:uiPriority w:val="99"/>
    <w:rsid w:val="008C202D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  <w:uiPriority w:val="99"/>
    <w:rsid w:val="008C202D"/>
    <w:rPr>
      <w:rFonts w:cs="Times New Roman"/>
    </w:rPr>
  </w:style>
  <w:style w:type="character" w:customStyle="1" w:styleId="a1">
    <w:name w:val="Нижний колонтитул Знак"/>
    <w:uiPriority w:val="99"/>
    <w:rsid w:val="008C202D"/>
    <w:rPr>
      <w:rFonts w:ascii="Times New Roman" w:hAnsi="Times New Roman"/>
      <w:sz w:val="20"/>
    </w:rPr>
  </w:style>
  <w:style w:type="character" w:customStyle="1" w:styleId="21">
    <w:name w:val="Основной текст 2 Знак"/>
    <w:uiPriority w:val="99"/>
    <w:rsid w:val="008C202D"/>
    <w:rPr>
      <w:rFonts w:ascii="Times New Roman" w:hAnsi="Times New Roman"/>
      <w:sz w:val="20"/>
    </w:rPr>
  </w:style>
  <w:style w:type="character" w:customStyle="1" w:styleId="a2">
    <w:name w:val="Верхний колонтитул Знак"/>
    <w:uiPriority w:val="99"/>
    <w:rsid w:val="008C202D"/>
    <w:rPr>
      <w:rFonts w:ascii="Arial" w:hAnsi="Arial"/>
    </w:rPr>
  </w:style>
  <w:style w:type="character" w:customStyle="1" w:styleId="10">
    <w:name w:val="Верхний колонтитул Знак1"/>
    <w:uiPriority w:val="99"/>
    <w:rsid w:val="008C202D"/>
    <w:rPr>
      <w:rFonts w:ascii="Times New Roman" w:hAnsi="Times New Roman"/>
      <w:sz w:val="20"/>
    </w:rPr>
  </w:style>
  <w:style w:type="character" w:customStyle="1" w:styleId="a3">
    <w:name w:val="Текст выноски Знак"/>
    <w:uiPriority w:val="99"/>
    <w:rsid w:val="008C202D"/>
    <w:rPr>
      <w:rFonts w:ascii="Tahoma" w:hAnsi="Tahoma"/>
      <w:sz w:val="16"/>
    </w:rPr>
  </w:style>
  <w:style w:type="character" w:customStyle="1" w:styleId="11">
    <w:name w:val="Текст выноски Знак1"/>
    <w:uiPriority w:val="99"/>
    <w:rsid w:val="008C202D"/>
    <w:rPr>
      <w:rFonts w:ascii="Tahoma" w:hAnsi="Tahoma"/>
      <w:sz w:val="16"/>
    </w:rPr>
  </w:style>
  <w:style w:type="character" w:customStyle="1" w:styleId="a4">
    <w:name w:val="Название Знак"/>
    <w:uiPriority w:val="99"/>
    <w:rsid w:val="008C202D"/>
    <w:rPr>
      <w:rFonts w:ascii="Times New Roman" w:hAnsi="Times New Roman"/>
      <w:sz w:val="20"/>
    </w:rPr>
  </w:style>
  <w:style w:type="character" w:customStyle="1" w:styleId="31">
    <w:name w:val="Основной текст 3 Знак"/>
    <w:uiPriority w:val="99"/>
    <w:rsid w:val="008C202D"/>
    <w:rPr>
      <w:rFonts w:ascii="Times New Roman" w:hAnsi="Times New Roman"/>
      <w:sz w:val="16"/>
    </w:rPr>
  </w:style>
  <w:style w:type="character" w:customStyle="1" w:styleId="a5">
    <w:name w:val="Текст сноски Знак"/>
    <w:uiPriority w:val="99"/>
    <w:rsid w:val="008C202D"/>
    <w:rPr>
      <w:rFonts w:ascii="Times New Roman" w:hAnsi="Times New Roman"/>
      <w:sz w:val="20"/>
    </w:rPr>
  </w:style>
  <w:style w:type="character" w:customStyle="1" w:styleId="FootnoteCharacters">
    <w:name w:val="Footnote Characters"/>
    <w:uiPriority w:val="99"/>
    <w:rsid w:val="008C202D"/>
    <w:rPr>
      <w:vertAlign w:val="superscript"/>
    </w:rPr>
  </w:style>
  <w:style w:type="character" w:customStyle="1" w:styleId="StrongEmphasis">
    <w:name w:val="Strong Emphasis"/>
    <w:basedOn w:val="DefaultParagraphFont"/>
    <w:uiPriority w:val="99"/>
    <w:rsid w:val="008C202D"/>
    <w:rPr>
      <w:rFonts w:cs="Times New Roman"/>
      <w:b/>
      <w:bCs/>
    </w:rPr>
  </w:style>
  <w:style w:type="paragraph" w:customStyle="1" w:styleId="Heading">
    <w:name w:val="Heading"/>
    <w:basedOn w:val="Normal"/>
    <w:next w:val="BodyText"/>
    <w:uiPriority w:val="99"/>
    <w:rsid w:val="008C202D"/>
    <w:pPr>
      <w:jc w:val="center"/>
    </w:pPr>
    <w:rPr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8C202D"/>
    <w:pPr>
      <w:widowControl w:val="0"/>
      <w:jc w:val="both"/>
    </w:pPr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C202D"/>
  </w:style>
  <w:style w:type="paragraph" w:styleId="Caption">
    <w:name w:val="caption"/>
    <w:basedOn w:val="Normal"/>
    <w:uiPriority w:val="99"/>
    <w:qFormat/>
    <w:rsid w:val="008C202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C202D"/>
    <w:pPr>
      <w:suppressLineNumbers/>
    </w:pPr>
  </w:style>
  <w:style w:type="paragraph" w:styleId="BodyTextIndent3">
    <w:name w:val="Body Text Indent 3"/>
    <w:basedOn w:val="Normal"/>
    <w:link w:val="BodyTextIndent3Char"/>
    <w:uiPriority w:val="99"/>
    <w:rsid w:val="008C202D"/>
    <w:pPr>
      <w:ind w:left="360"/>
      <w:jc w:val="both"/>
    </w:pPr>
    <w:rPr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7C86"/>
    <w:rPr>
      <w:rFonts w:eastAsia="Times New Roman" w:cs="Times New Roman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C202D"/>
    <w:pPr>
      <w:widowControl w:val="0"/>
      <w:ind w:left="708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8C202D"/>
    <w:pPr>
      <w:widowControl w:val="0"/>
    </w:pPr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8C202D"/>
    <w:pPr>
      <w:widowControl w:val="0"/>
      <w:ind w:left="708"/>
    </w:pPr>
    <w:rPr>
      <w:b/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C202D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8C202D"/>
    <w:pPr>
      <w:spacing w:line="360" w:lineRule="auto"/>
      <w:jc w:val="center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C202D"/>
    <w:pPr>
      <w:widowControl w:val="0"/>
      <w:autoSpaceDE w:val="0"/>
    </w:pPr>
    <w:rPr>
      <w:rFonts w:ascii="Arial" w:eastAsia="DejaVu Sans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8C202D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C86"/>
    <w:rPr>
      <w:rFonts w:eastAsia="Times New Roman" w:cs="Times New Roman"/>
      <w:sz w:val="2"/>
      <w:lang w:eastAsia="zh-CN"/>
    </w:rPr>
  </w:style>
  <w:style w:type="paragraph" w:styleId="BodyText3">
    <w:name w:val="Body Text 3"/>
    <w:basedOn w:val="Normal"/>
    <w:link w:val="BodyText3Char"/>
    <w:uiPriority w:val="99"/>
    <w:rsid w:val="008C202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7C86"/>
    <w:rPr>
      <w:rFonts w:eastAsia="Times New Roman" w:cs="Times New Roman"/>
      <w:sz w:val="16"/>
      <w:szCs w:val="16"/>
      <w:lang w:eastAsia="zh-CN"/>
    </w:rPr>
  </w:style>
  <w:style w:type="paragraph" w:customStyle="1" w:styleId="a6">
    <w:name w:val="Знак"/>
    <w:basedOn w:val="Heading4"/>
    <w:uiPriority w:val="99"/>
    <w:rsid w:val="008C202D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rsid w:val="008C202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7C86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8C202D"/>
    <w:pPr>
      <w:snapToGrid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-15">
    <w:name w:val="Текст 14-1.5"/>
    <w:basedOn w:val="Normal"/>
    <w:uiPriority w:val="99"/>
    <w:rsid w:val="008C202D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BodyTextIndent"/>
    <w:uiPriority w:val="99"/>
    <w:rsid w:val="008C202D"/>
    <w:pPr>
      <w:widowControl/>
      <w:spacing w:line="360" w:lineRule="auto"/>
      <w:ind w:left="0" w:firstLine="709"/>
      <w:jc w:val="both"/>
    </w:pPr>
    <w:rPr>
      <w:bCs/>
      <w:kern w:val="2"/>
      <w:szCs w:val="24"/>
    </w:rPr>
  </w:style>
  <w:style w:type="paragraph" w:customStyle="1" w:styleId="12">
    <w:name w:val="Обычный1"/>
    <w:uiPriority w:val="99"/>
    <w:rsid w:val="008C202D"/>
    <w:pPr>
      <w:widowControl w:val="0"/>
    </w:pPr>
    <w:rPr>
      <w:rFonts w:eastAsia="Times New Roman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8C202D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13">
    <w:name w:val="заголовок 1"/>
    <w:basedOn w:val="Normal"/>
    <w:next w:val="Normal"/>
    <w:uiPriority w:val="99"/>
    <w:rsid w:val="008C202D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ConsPlusTitle">
    <w:name w:val="ConsPlusTitle"/>
    <w:uiPriority w:val="99"/>
    <w:rsid w:val="008C202D"/>
    <w:pPr>
      <w:widowControl w:val="0"/>
      <w:autoSpaceDE w:val="0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TableContents">
    <w:name w:val="Table Contents"/>
    <w:basedOn w:val="Normal"/>
    <w:uiPriority w:val="99"/>
    <w:rsid w:val="008C202D"/>
    <w:pPr>
      <w:suppressLineNumbers/>
    </w:pPr>
  </w:style>
  <w:style w:type="paragraph" w:customStyle="1" w:styleId="TableHeading">
    <w:name w:val="Table Heading"/>
    <w:basedOn w:val="TableContents"/>
    <w:uiPriority w:val="99"/>
    <w:rsid w:val="008C202D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8C202D"/>
  </w:style>
  <w:style w:type="character" w:customStyle="1" w:styleId="19">
    <w:name w:val="Знак Знак19"/>
    <w:uiPriority w:val="99"/>
    <w:rsid w:val="00FC5C2E"/>
    <w:rPr>
      <w:rFonts w:ascii="Times New Roman" w:eastAsia="Times New Roman" w:hAnsi="Times New Roman"/>
      <w:b/>
      <w:snapToGrid w:val="0"/>
      <w:sz w:val="20"/>
      <w:lang w:eastAsia="ru-RU"/>
    </w:rPr>
  </w:style>
  <w:style w:type="character" w:customStyle="1" w:styleId="18">
    <w:name w:val="Знак Знак18"/>
    <w:uiPriority w:val="99"/>
    <w:rsid w:val="00FC5C2E"/>
    <w:rPr>
      <w:rFonts w:ascii="Times New Roman" w:eastAsia="Times New Roman" w:hAnsi="Times New Roman"/>
      <w:b/>
      <w:snapToGrid w:val="0"/>
      <w:sz w:val="20"/>
      <w:lang w:eastAsia="ru-RU"/>
    </w:rPr>
  </w:style>
  <w:style w:type="character" w:customStyle="1" w:styleId="17">
    <w:name w:val="Знак Знак17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16">
    <w:name w:val="Знак Знак16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15">
    <w:name w:val="Знак Знак15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Знак Знак14"/>
    <w:uiPriority w:val="99"/>
    <w:rsid w:val="00FC5C2E"/>
    <w:rPr>
      <w:rFonts w:ascii="Times New Roman" w:eastAsia="Times New Roman" w:hAnsi="Times New Roman"/>
      <w:i/>
      <w:sz w:val="20"/>
      <w:lang w:eastAsia="ru-RU"/>
    </w:rPr>
  </w:style>
  <w:style w:type="character" w:customStyle="1" w:styleId="130">
    <w:name w:val="Знак Знак13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120">
    <w:name w:val="Знак Знак12"/>
    <w:uiPriority w:val="99"/>
    <w:rsid w:val="00FC5C2E"/>
    <w:rPr>
      <w:rFonts w:ascii="Times New Roman" w:eastAsia="Times New Roman" w:hAnsi="Times New Roman"/>
      <w:i/>
      <w:sz w:val="20"/>
      <w:lang w:eastAsia="ru-RU"/>
    </w:rPr>
  </w:style>
  <w:style w:type="character" w:customStyle="1" w:styleId="110">
    <w:name w:val="Знак Знак11"/>
    <w:uiPriority w:val="99"/>
    <w:rsid w:val="00FC5C2E"/>
    <w:rPr>
      <w:rFonts w:ascii="Times New Roman" w:eastAsia="Times New Roman" w:hAnsi="Times New Roman"/>
      <w:i/>
      <w:sz w:val="20"/>
      <w:lang w:eastAsia="ru-RU"/>
    </w:rPr>
  </w:style>
  <w:style w:type="character" w:customStyle="1" w:styleId="100">
    <w:name w:val="Знак Знак10"/>
    <w:uiPriority w:val="99"/>
    <w:rsid w:val="00FC5C2E"/>
    <w:rPr>
      <w:rFonts w:ascii="Times New Roman" w:eastAsia="Times New Roman" w:hAnsi="Times New Roman"/>
      <w:b/>
      <w:snapToGrid w:val="0"/>
      <w:sz w:val="20"/>
      <w:lang w:eastAsia="ru-RU"/>
    </w:rPr>
  </w:style>
  <w:style w:type="character" w:customStyle="1" w:styleId="90">
    <w:name w:val="Знак Знак9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80">
    <w:name w:val="Знак Знак8"/>
    <w:uiPriority w:val="99"/>
    <w:rsid w:val="00FC5C2E"/>
    <w:rPr>
      <w:rFonts w:ascii="Times New Roman" w:eastAsia="Times New Roman" w:hAnsi="Times New Roman"/>
      <w:snapToGrid w:val="0"/>
      <w:sz w:val="20"/>
      <w:lang w:eastAsia="ru-RU"/>
    </w:rPr>
  </w:style>
  <w:style w:type="character" w:customStyle="1" w:styleId="70">
    <w:name w:val="Знак Знак7"/>
    <w:uiPriority w:val="99"/>
    <w:rsid w:val="00FC5C2E"/>
    <w:rPr>
      <w:rFonts w:ascii="Times New Roman" w:eastAsia="Times New Roman" w:hAnsi="Times New Roman"/>
      <w:b/>
      <w:snapToGrid w:val="0"/>
      <w:sz w:val="20"/>
      <w:lang w:eastAsia="ru-RU"/>
    </w:rPr>
  </w:style>
  <w:style w:type="character" w:customStyle="1" w:styleId="60">
    <w:name w:val="Знак Знак6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50">
    <w:name w:val="Знак Знак5"/>
    <w:uiPriority w:val="99"/>
    <w:rsid w:val="00FC5C2E"/>
    <w:rPr>
      <w:rFonts w:ascii="Times New Roman" w:eastAsia="Times New Roman" w:hAnsi="Times New Roman"/>
      <w:sz w:val="20"/>
      <w:lang w:eastAsia="ru-RU"/>
    </w:rPr>
  </w:style>
  <w:style w:type="character" w:customStyle="1" w:styleId="40">
    <w:name w:val="Знак Знак4"/>
    <w:uiPriority w:val="99"/>
    <w:rsid w:val="00FC5C2E"/>
    <w:rPr>
      <w:rFonts w:ascii="Arial" w:hAnsi="Arial"/>
    </w:rPr>
  </w:style>
  <w:style w:type="character" w:customStyle="1" w:styleId="32">
    <w:name w:val="Знак Знак3"/>
    <w:uiPriority w:val="99"/>
    <w:semiHidden/>
    <w:rsid w:val="00FC5C2E"/>
    <w:rPr>
      <w:rFonts w:ascii="Tahoma" w:eastAsia="Times New Roman" w:hAnsi="Tahoma"/>
      <w:sz w:val="16"/>
      <w:lang w:eastAsia="ru-RU"/>
    </w:rPr>
  </w:style>
  <w:style w:type="paragraph" w:styleId="Title">
    <w:name w:val="Title"/>
    <w:basedOn w:val="Normal"/>
    <w:link w:val="TitleChar1"/>
    <w:uiPriority w:val="99"/>
    <w:qFormat/>
    <w:rsid w:val="00FC5C2E"/>
    <w:pPr>
      <w:jc w:val="center"/>
    </w:pPr>
    <w:rPr>
      <w:rFonts w:eastAsia="DejaVu Sans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7406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1">
    <w:name w:val="Title Char1"/>
    <w:link w:val="Title"/>
    <w:uiPriority w:val="99"/>
    <w:locked/>
    <w:rsid w:val="00FC5C2E"/>
    <w:rPr>
      <w:sz w:val="28"/>
      <w:lang w:eastAsia="ru-RU"/>
    </w:rPr>
  </w:style>
  <w:style w:type="character" w:customStyle="1" w:styleId="1a">
    <w:name w:val="Знак Знак1"/>
    <w:uiPriority w:val="99"/>
    <w:rsid w:val="00FC5C2E"/>
    <w:rPr>
      <w:rFonts w:ascii="Times New Roman" w:eastAsia="Times New Roman" w:hAnsi="Times New Roman"/>
      <w:sz w:val="16"/>
      <w:lang w:eastAsia="ru-RU"/>
    </w:rPr>
  </w:style>
  <w:style w:type="character" w:customStyle="1" w:styleId="a7">
    <w:name w:val="Знак Знак"/>
    <w:uiPriority w:val="99"/>
    <w:semiHidden/>
    <w:rsid w:val="00FC5C2E"/>
    <w:rPr>
      <w:rFonts w:ascii="Times New Roman" w:eastAsia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locked/>
    <w:rsid w:val="00FC5C2E"/>
    <w:rPr>
      <w:vertAlign w:val="superscript"/>
    </w:rPr>
  </w:style>
  <w:style w:type="table" w:styleId="TableGrid">
    <w:name w:val="Table Grid"/>
    <w:basedOn w:val="TableNormal"/>
    <w:uiPriority w:val="99"/>
    <w:rsid w:val="00FC5C2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C5C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21</Pages>
  <Words>6790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Олег</dc:creator>
  <cp:keywords/>
  <dc:description/>
  <cp:lastModifiedBy>Казначеева ЛГ</cp:lastModifiedBy>
  <cp:revision>16</cp:revision>
  <cp:lastPrinted>2020-06-29T19:25:00Z</cp:lastPrinted>
  <dcterms:created xsi:type="dcterms:W3CDTF">2020-02-28T17:41:00Z</dcterms:created>
  <dcterms:modified xsi:type="dcterms:W3CDTF">2020-07-09T06:20:00Z</dcterms:modified>
</cp:coreProperties>
</file>