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77"/>
        <w:tblW w:w="10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1980"/>
        <w:gridCol w:w="4250"/>
      </w:tblGrid>
      <w:tr w:rsidR="00AF2835" w:rsidRPr="00A90B4F" w:rsidTr="00BF678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35" w:rsidRPr="00A90B4F" w:rsidRDefault="00AF2835" w:rsidP="00A90B4F">
            <w:pPr>
              <w:ind w:left="650" w:hanging="430"/>
              <w:jc w:val="center"/>
              <w:rPr>
                <w:b/>
                <w:bCs/>
              </w:rPr>
            </w:pPr>
          </w:p>
          <w:p w:rsidR="00AF2835" w:rsidRPr="00721326" w:rsidRDefault="00AF2835" w:rsidP="00721326">
            <w:pPr>
              <w:pStyle w:val="BodyTextIndent3"/>
              <w:tabs>
                <w:tab w:val="left" w:pos="-23"/>
              </w:tabs>
              <w:jc w:val="center"/>
              <w:rPr>
                <w:b/>
                <w:sz w:val="24"/>
                <w:szCs w:val="24"/>
              </w:rPr>
            </w:pPr>
            <w:r w:rsidRPr="00432CC8">
              <w:rPr>
                <w:b/>
                <w:sz w:val="24"/>
                <w:szCs w:val="24"/>
              </w:rPr>
              <w:t xml:space="preserve">СОБРАНИЕ ДЕПУТАТОВ СОЛЕНОВСКОГО СЕЛЬСКОГО МУНИЦИПАЛЬНОГО </w:t>
            </w:r>
            <w:r w:rsidRPr="00721326">
              <w:rPr>
                <w:b/>
                <w:sz w:val="24"/>
                <w:szCs w:val="24"/>
              </w:rPr>
              <w:t>ОБРАЗОВАНИЯ</w:t>
            </w:r>
          </w:p>
          <w:p w:rsidR="00AF2835" w:rsidRPr="00A90B4F" w:rsidRDefault="00AF2835" w:rsidP="00721326">
            <w:pPr>
              <w:jc w:val="center"/>
              <w:rPr>
                <w:b/>
                <w:bCs/>
              </w:rPr>
            </w:pPr>
            <w:r w:rsidRPr="00721326">
              <w:rPr>
                <w:b/>
                <w:sz w:val="24"/>
              </w:rPr>
              <w:t>РЕСПУБЛИКИ КАЛМЫКИЯ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35" w:rsidRPr="00A90B4F" w:rsidRDefault="00AF2835" w:rsidP="00A90B4F">
            <w:pPr>
              <w:ind w:hanging="430"/>
              <w:jc w:val="center"/>
            </w:pPr>
            <w:r w:rsidRPr="00A90B4F">
              <w:t xml:space="preserve">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64.5pt;height:66pt;visibility:visible">
                  <v:imagedata r:id="rId7" o:title=""/>
                </v:shape>
              </w:pic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35" w:rsidRPr="00721326" w:rsidRDefault="00AF2835" w:rsidP="00A90B4F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</w:rPr>
            </w:pPr>
          </w:p>
          <w:p w:rsidR="00AF2835" w:rsidRPr="00721326" w:rsidRDefault="00AF2835" w:rsidP="00721326">
            <w:pPr>
              <w:tabs>
                <w:tab w:val="left" w:pos="-23"/>
              </w:tabs>
              <w:jc w:val="center"/>
              <w:rPr>
                <w:b/>
                <w:sz w:val="24"/>
                <w:szCs w:val="24"/>
              </w:rPr>
            </w:pPr>
            <w:r w:rsidRPr="00721326">
              <w:rPr>
                <w:b/>
                <w:bCs/>
                <w:sz w:val="24"/>
                <w:szCs w:val="24"/>
              </w:rPr>
              <w:t>ХАЛЬМГ ТАЊЄЧИН</w:t>
            </w:r>
          </w:p>
          <w:p w:rsidR="00AF2835" w:rsidRPr="00721326" w:rsidRDefault="00AF2835" w:rsidP="00414F72">
            <w:pPr>
              <w:pStyle w:val="BodyText"/>
              <w:tabs>
                <w:tab w:val="left" w:pos="-23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СОЛЕНОЕ </w:t>
            </w:r>
            <w:r w:rsidRPr="00721326">
              <w:rPr>
                <w:b/>
                <w:bCs/>
              </w:rPr>
              <w:t xml:space="preserve">МУНИЦИПАЛЬН </w:t>
            </w:r>
            <w:r>
              <w:rPr>
                <w:b/>
                <w:bCs/>
              </w:rPr>
              <w:t xml:space="preserve">                                             </w:t>
            </w:r>
            <w:r w:rsidRPr="00721326">
              <w:rPr>
                <w:b/>
                <w:bCs/>
              </w:rPr>
              <w:t>БYРДЭЦИИН</w:t>
            </w:r>
          </w:p>
          <w:p w:rsidR="00AF2835" w:rsidRPr="00721326" w:rsidRDefault="00AF2835" w:rsidP="00721326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</w:rPr>
            </w:pPr>
            <w:r w:rsidRPr="00721326">
              <w:rPr>
                <w:b/>
                <w:sz w:val="24"/>
                <w:szCs w:val="24"/>
              </w:rPr>
              <w:t>ДЕПУТАТНЫРИН ХУРЫГ</w:t>
            </w:r>
          </w:p>
        </w:tc>
      </w:tr>
      <w:tr w:rsidR="00AF2835" w:rsidRPr="00A90B4F" w:rsidTr="00BF678B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35" w:rsidRPr="00A90B4F" w:rsidRDefault="00AF2835" w:rsidP="00A90B4F">
            <w:pPr>
              <w:tabs>
                <w:tab w:val="left" w:pos="2623"/>
              </w:tabs>
              <w:ind w:left="650" w:hanging="430"/>
              <w:rPr>
                <w:b/>
              </w:rPr>
            </w:pPr>
            <w:r w:rsidRPr="00A90B4F">
              <w:rPr>
                <w:b/>
              </w:rPr>
              <w:t xml:space="preserve">                                                           </w:t>
            </w:r>
          </w:p>
          <w:p w:rsidR="00AF2835" w:rsidRDefault="00AF2835" w:rsidP="00721326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 .Ленина, 38, с. Соленое, Яшалтинский  район, Республика Калмыкия, 359021</w:t>
            </w:r>
          </w:p>
          <w:p w:rsidR="00AF2835" w:rsidRPr="00A90B4F" w:rsidRDefault="00AF2835" w:rsidP="00721326">
            <w:pPr>
              <w:tabs>
                <w:tab w:val="left" w:pos="2623"/>
              </w:tabs>
              <w:jc w:val="center"/>
              <w:rPr>
                <w:b/>
              </w:rPr>
            </w:pPr>
            <w:r>
              <w:t xml:space="preserve">тел/факс (884745) 94547,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solenovskoe</w:t>
            </w:r>
            <w:r>
              <w:t>.</w:t>
            </w:r>
            <w:r>
              <w:rPr>
                <w:lang w:val="en-US"/>
              </w:rPr>
              <w:t>smo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</w:tbl>
    <w:p w:rsidR="00AF2835" w:rsidRDefault="00AF2835" w:rsidP="00A90B4F">
      <w:pPr>
        <w:ind w:right="-384"/>
        <w:jc w:val="center"/>
        <w:rPr>
          <w:b/>
          <w:color w:val="000000"/>
          <w:sz w:val="24"/>
          <w:szCs w:val="24"/>
        </w:rPr>
      </w:pPr>
    </w:p>
    <w:p w:rsidR="00AF2835" w:rsidRPr="00A90B4F" w:rsidRDefault="00AF2835" w:rsidP="00A90B4F">
      <w:pPr>
        <w:ind w:right="-3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РЕШЕНИЕ № 14</w:t>
      </w:r>
    </w:p>
    <w:p w:rsidR="00AF2835" w:rsidRPr="00A90B4F" w:rsidRDefault="00AF2835" w:rsidP="00A90B4F">
      <w:pPr>
        <w:spacing w:line="480" w:lineRule="auto"/>
        <w:ind w:right="-384"/>
        <w:rPr>
          <w:sz w:val="24"/>
          <w:szCs w:val="24"/>
          <w:lang w:eastAsia="zh-CN"/>
        </w:rPr>
      </w:pPr>
      <w:r>
        <w:rPr>
          <w:noProof/>
        </w:rPr>
        <w:pict>
          <v:line id="Прямая соединительная линия 2" o:spid="_x0000_s1026" style="position:absolute;flip:x y;z-index:251658240;visibility:visible" from="270pt,6.2pt" to="270pt,6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qc0kpXwIAAMIEAAAfAAAAAAAAAAAAAAAAACAC&#10;AABjbGlwYm9hcmQvZHJhd2luZ3MvZHJhd2luZzEueG1sUEsBAi0AFAAGAAgAAAAhANSSZ874BgAA&#10;ahwAABoAAAAAAAAAAAAAAAAAvAQAAGNsaXBib2FyZC90aGVtZS90aGVtZTEueG1sUEsBAi0AFAAG&#10;AAgAAAAhAJxmRkG7AAAAJAEAACoAAAAAAAAAAAAAAAAA7AsAAGNsaXBib2FyZC9kcmF3aW5ncy9f&#10;cmVscy9kcmF3aW5nMS54bWwucmVsc1BLBQYAAAAABQAFAGcBAADvDAAAAAA=&#10;" strokeweight=".5pt"/>
        </w:pict>
      </w:r>
      <w:r>
        <w:rPr>
          <w:noProof/>
          <w:color w:val="000000"/>
          <w:sz w:val="24"/>
          <w:szCs w:val="24"/>
        </w:rPr>
        <w:t xml:space="preserve"> 03 ноября</w:t>
      </w:r>
      <w:r w:rsidRPr="00A90B4F">
        <w:rPr>
          <w:noProof/>
          <w:color w:val="000000"/>
          <w:sz w:val="24"/>
          <w:szCs w:val="24"/>
        </w:rPr>
        <w:t xml:space="preserve"> </w:t>
      </w:r>
      <w:r w:rsidRPr="00A90B4F">
        <w:rPr>
          <w:color w:val="000000"/>
          <w:sz w:val="24"/>
          <w:szCs w:val="24"/>
        </w:rPr>
        <w:t xml:space="preserve">2023 года                           </w:t>
      </w:r>
      <w:r>
        <w:rPr>
          <w:color w:val="000000"/>
          <w:sz w:val="24"/>
          <w:szCs w:val="24"/>
        </w:rPr>
        <w:t xml:space="preserve">                       </w:t>
      </w:r>
      <w:r w:rsidRPr="00A90B4F">
        <w:rPr>
          <w:color w:val="000000"/>
          <w:sz w:val="24"/>
          <w:szCs w:val="24"/>
        </w:rPr>
        <w:t xml:space="preserve">                                                        с. </w:t>
      </w:r>
      <w:r>
        <w:rPr>
          <w:color w:val="000000"/>
          <w:sz w:val="24"/>
          <w:szCs w:val="24"/>
        </w:rPr>
        <w:t>Солёное</w:t>
      </w:r>
    </w:p>
    <w:p w:rsidR="00AF2835" w:rsidRPr="00A90B4F" w:rsidRDefault="00AF2835" w:rsidP="00A90B4F">
      <w:pPr>
        <w:suppressAutoHyphens/>
        <w:ind w:left="2835"/>
        <w:jc w:val="right"/>
        <w:rPr>
          <w:sz w:val="24"/>
          <w:szCs w:val="24"/>
          <w:lang w:eastAsia="zh-CN"/>
        </w:rPr>
      </w:pPr>
    </w:p>
    <w:p w:rsidR="00AF2835" w:rsidRPr="00A90B4F" w:rsidRDefault="00AF2835" w:rsidP="00CC3DB0">
      <w:pPr>
        <w:suppressAutoHyphens/>
        <w:ind w:right="5244" w:firstLine="567"/>
        <w:jc w:val="both"/>
        <w:rPr>
          <w:b/>
          <w:sz w:val="24"/>
          <w:szCs w:val="24"/>
          <w:lang w:eastAsia="zh-CN"/>
        </w:rPr>
      </w:pPr>
      <w:r w:rsidRPr="00A90B4F">
        <w:rPr>
          <w:b/>
          <w:sz w:val="24"/>
          <w:szCs w:val="24"/>
          <w:lang w:eastAsia="zh-CN"/>
        </w:rPr>
        <w:t>О внесении изменений</w:t>
      </w:r>
      <w:r>
        <w:rPr>
          <w:b/>
          <w:sz w:val="24"/>
          <w:szCs w:val="24"/>
          <w:lang w:eastAsia="zh-CN"/>
        </w:rPr>
        <w:t xml:space="preserve"> и дополнений в Устав Солёнов</w:t>
      </w:r>
      <w:r w:rsidRPr="00A90B4F">
        <w:rPr>
          <w:b/>
          <w:sz w:val="24"/>
          <w:szCs w:val="24"/>
          <w:lang w:eastAsia="zh-CN"/>
        </w:rPr>
        <w:t>ского сельского муниципального образования Республики Калмыкия</w:t>
      </w:r>
    </w:p>
    <w:p w:rsidR="00AF2835" w:rsidRPr="00A90B4F" w:rsidRDefault="00AF2835" w:rsidP="00A90B4F">
      <w:pPr>
        <w:suppressAutoHyphens/>
        <w:ind w:right="1285"/>
        <w:rPr>
          <w:b/>
          <w:spacing w:val="-1"/>
          <w:sz w:val="24"/>
          <w:szCs w:val="24"/>
          <w:lang w:eastAsia="en-US"/>
        </w:rPr>
      </w:pPr>
    </w:p>
    <w:p w:rsidR="00AF2835" w:rsidRDefault="00AF2835" w:rsidP="00A90B4F">
      <w:pPr>
        <w:ind w:firstLine="709"/>
        <w:jc w:val="both"/>
        <w:rPr>
          <w:sz w:val="24"/>
          <w:szCs w:val="28"/>
        </w:rPr>
      </w:pPr>
      <w:r w:rsidRPr="00A90B4F">
        <w:rPr>
          <w:color w:val="000000"/>
          <w:sz w:val="24"/>
          <w:szCs w:val="28"/>
          <w:shd w:val="clear" w:color="auto" w:fill="FFFFFF"/>
        </w:rPr>
        <w:t>В целях приведения Устава</w:t>
      </w:r>
      <w:r>
        <w:rPr>
          <w:color w:val="000000"/>
          <w:sz w:val="24"/>
          <w:szCs w:val="28"/>
          <w:shd w:val="clear" w:color="auto" w:fill="FFFFFF"/>
        </w:rPr>
        <w:t xml:space="preserve"> Солёнов</w:t>
      </w:r>
      <w:r w:rsidRPr="00A90B4F">
        <w:rPr>
          <w:sz w:val="24"/>
          <w:szCs w:val="28"/>
        </w:rPr>
        <w:t xml:space="preserve">ского </w:t>
      </w:r>
      <w:r w:rsidRPr="00A90B4F">
        <w:rPr>
          <w:color w:val="000000"/>
          <w:sz w:val="24"/>
          <w:szCs w:val="28"/>
          <w:shd w:val="clear" w:color="auto" w:fill="FFFFFF"/>
        </w:rPr>
        <w:t>сельского муниципального образования Республики Калмыкия в соответствие с</w:t>
      </w:r>
      <w:r w:rsidRPr="00A90B4F">
        <w:rPr>
          <w:sz w:val="22"/>
          <w:szCs w:val="24"/>
        </w:rPr>
        <w:t xml:space="preserve"> </w:t>
      </w:r>
      <w:r w:rsidRPr="00A90B4F">
        <w:rPr>
          <w:color w:val="000000"/>
          <w:sz w:val="24"/>
          <w:szCs w:val="28"/>
          <w:shd w:val="clear" w:color="auto" w:fill="FFFFFF"/>
        </w:rPr>
        <w:t xml:space="preserve">федеральным и республиканским законодательством в соответствии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1 части 1 статьи 25 Устава </w:t>
      </w:r>
      <w:r>
        <w:rPr>
          <w:sz w:val="24"/>
          <w:szCs w:val="28"/>
        </w:rPr>
        <w:t>Солёнов</w:t>
      </w:r>
      <w:r w:rsidRPr="00A90B4F">
        <w:rPr>
          <w:sz w:val="24"/>
          <w:szCs w:val="28"/>
        </w:rPr>
        <w:t xml:space="preserve">ского </w:t>
      </w:r>
      <w:r w:rsidRPr="00A90B4F">
        <w:rPr>
          <w:color w:val="000000"/>
          <w:sz w:val="24"/>
          <w:szCs w:val="28"/>
          <w:shd w:val="clear" w:color="auto" w:fill="FFFFFF"/>
        </w:rPr>
        <w:t xml:space="preserve">сельского муниципального образования Республики Калмыкия, Собрание депутатов </w:t>
      </w:r>
      <w:r>
        <w:rPr>
          <w:sz w:val="24"/>
          <w:szCs w:val="28"/>
        </w:rPr>
        <w:t>Солёнов</w:t>
      </w:r>
      <w:r w:rsidRPr="00A90B4F">
        <w:rPr>
          <w:sz w:val="24"/>
          <w:szCs w:val="28"/>
        </w:rPr>
        <w:t xml:space="preserve">ского </w:t>
      </w:r>
      <w:r w:rsidRPr="00A90B4F">
        <w:rPr>
          <w:color w:val="000000"/>
          <w:sz w:val="24"/>
          <w:szCs w:val="28"/>
          <w:shd w:val="clear" w:color="auto" w:fill="FFFFFF"/>
        </w:rPr>
        <w:t xml:space="preserve">сельского муниципального образования Республики Калмыкия </w:t>
      </w:r>
      <w:r w:rsidRPr="00A90B4F">
        <w:rPr>
          <w:sz w:val="24"/>
          <w:szCs w:val="28"/>
        </w:rPr>
        <w:t>решило:</w:t>
      </w:r>
    </w:p>
    <w:p w:rsidR="00AF2835" w:rsidRPr="00A90B4F" w:rsidRDefault="00AF2835" w:rsidP="00A90B4F">
      <w:pPr>
        <w:ind w:firstLine="709"/>
        <w:jc w:val="both"/>
        <w:rPr>
          <w:color w:val="000000"/>
          <w:sz w:val="24"/>
          <w:szCs w:val="28"/>
          <w:shd w:val="clear" w:color="auto" w:fill="FFFFFF"/>
        </w:rPr>
      </w:pPr>
      <w:r>
        <w:rPr>
          <w:color w:val="000000"/>
          <w:sz w:val="24"/>
          <w:szCs w:val="28"/>
          <w:shd w:val="clear" w:color="auto" w:fill="FFFFFF"/>
        </w:rPr>
        <w:t>1. Внести в Устав Солёнов</w:t>
      </w:r>
      <w:r w:rsidRPr="00A90B4F">
        <w:rPr>
          <w:color w:val="000000"/>
          <w:sz w:val="24"/>
          <w:szCs w:val="28"/>
          <w:shd w:val="clear" w:color="auto" w:fill="FFFFFF"/>
        </w:rPr>
        <w:t>ского сельского муниципального образования Республики Калмыкия, утвержденный решени</w:t>
      </w:r>
      <w:r>
        <w:rPr>
          <w:color w:val="000000"/>
          <w:sz w:val="24"/>
          <w:szCs w:val="28"/>
          <w:shd w:val="clear" w:color="auto" w:fill="FFFFFF"/>
        </w:rPr>
        <w:t>ем Собрания депутатов Солёнов</w:t>
      </w:r>
      <w:r w:rsidRPr="00A90B4F">
        <w:rPr>
          <w:color w:val="000000"/>
          <w:sz w:val="24"/>
          <w:szCs w:val="28"/>
          <w:shd w:val="clear" w:color="auto" w:fill="FFFFFF"/>
        </w:rPr>
        <w:t>ского сельского муниципального образования Республики Калмыкия от</w:t>
      </w:r>
      <w:r>
        <w:rPr>
          <w:color w:val="000000"/>
          <w:sz w:val="24"/>
          <w:szCs w:val="28"/>
          <w:shd w:val="clear" w:color="auto" w:fill="FFFFFF"/>
        </w:rPr>
        <w:t xml:space="preserve"> </w:t>
      </w:r>
      <w:r>
        <w:rPr>
          <w:sz w:val="24"/>
          <w:szCs w:val="28"/>
        </w:rPr>
        <w:t>05.05</w:t>
      </w:r>
      <w:r w:rsidRPr="003B5EC6">
        <w:rPr>
          <w:sz w:val="24"/>
          <w:szCs w:val="28"/>
        </w:rPr>
        <w:t xml:space="preserve">.2017 </w:t>
      </w:r>
      <w:r>
        <w:rPr>
          <w:sz w:val="24"/>
          <w:szCs w:val="28"/>
          <w:shd w:val="clear" w:color="auto" w:fill="FFFFFF"/>
        </w:rPr>
        <w:t>№ 4</w:t>
      </w:r>
      <w:r w:rsidRPr="003B5EC6">
        <w:rPr>
          <w:sz w:val="24"/>
          <w:szCs w:val="28"/>
          <w:shd w:val="clear" w:color="auto" w:fill="FFFFFF"/>
        </w:rPr>
        <w:t xml:space="preserve"> (с </w:t>
      </w:r>
      <w:r>
        <w:rPr>
          <w:sz w:val="24"/>
          <w:szCs w:val="28"/>
          <w:shd w:val="clear" w:color="auto" w:fill="FFFFFF"/>
        </w:rPr>
        <w:t>изменениями и дополнениями от 20.11.2017 №17, от 23.03.2018 №6, от 26.11.2018 №17, от 14.05.2019 № 5, от 28.11.2019 №18, от 24.08.2020 №11, от 26.04.2021 №7, от 02.02.2022 №1</w:t>
      </w:r>
      <w:r>
        <w:rPr>
          <w:color w:val="000000"/>
          <w:sz w:val="24"/>
          <w:szCs w:val="28"/>
          <w:shd w:val="clear" w:color="auto" w:fill="FFFFFF"/>
        </w:rPr>
        <w:t>, от 12.04.2023 №3</w:t>
      </w:r>
      <w:r w:rsidRPr="00A90B4F">
        <w:rPr>
          <w:color w:val="000000"/>
          <w:sz w:val="24"/>
          <w:szCs w:val="28"/>
          <w:shd w:val="clear" w:color="auto" w:fill="FFFFFF"/>
        </w:rPr>
        <w:t>) следующие изменения и дополнения:</w:t>
      </w:r>
    </w:p>
    <w:p w:rsidR="00AF2835" w:rsidRPr="00A90B4F" w:rsidRDefault="00AF2835" w:rsidP="00A90B4F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b/>
          <w:sz w:val="24"/>
          <w:szCs w:val="28"/>
          <w:shd w:val="clear" w:color="auto" w:fill="FFFFFF"/>
        </w:rPr>
        <w:t>1) В пункте 12</w:t>
      </w:r>
      <w:r>
        <w:rPr>
          <w:b/>
          <w:sz w:val="24"/>
          <w:szCs w:val="28"/>
          <w:shd w:val="clear" w:color="auto" w:fill="FFFFFF"/>
        </w:rPr>
        <w:t xml:space="preserve"> части 1</w:t>
      </w:r>
      <w:r w:rsidRPr="00A90B4F">
        <w:rPr>
          <w:b/>
          <w:sz w:val="24"/>
          <w:szCs w:val="28"/>
          <w:shd w:val="clear" w:color="auto" w:fill="FFFFFF"/>
        </w:rPr>
        <w:t xml:space="preserve"> статьи 9 </w:t>
      </w:r>
      <w:r w:rsidRPr="00592D8A">
        <w:rPr>
          <w:sz w:val="24"/>
          <w:szCs w:val="28"/>
          <w:shd w:val="clear" w:color="auto" w:fill="FFFFFF"/>
        </w:rPr>
        <w:t>слова</w:t>
      </w:r>
      <w:r w:rsidRPr="00A90B4F">
        <w:rPr>
          <w:sz w:val="24"/>
          <w:szCs w:val="28"/>
          <w:shd w:val="clear" w:color="auto" w:fill="FFFFFF"/>
        </w:rPr>
        <w:t xml:space="preserve"> «федеральными законами» заменить словами «Федеральным законом «Об общих принципах организации местного самоуправления в Российской Федерации».</w:t>
      </w:r>
    </w:p>
    <w:p w:rsidR="00AF2835" w:rsidRPr="00A90B4F" w:rsidRDefault="00AF2835" w:rsidP="00A90B4F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b/>
          <w:sz w:val="24"/>
          <w:szCs w:val="28"/>
          <w:shd w:val="clear" w:color="auto" w:fill="FFFFFF"/>
        </w:rPr>
        <w:t>2) В части 4 статьи 28:</w:t>
      </w:r>
    </w:p>
    <w:p w:rsidR="00AF2835" w:rsidRPr="00A90B4F" w:rsidRDefault="00AF2835" w:rsidP="00A90B4F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а) дополнить абзацем 2 следующего содержания:</w:t>
      </w:r>
    </w:p>
    <w:p w:rsidR="00AF2835" w:rsidRPr="00A90B4F" w:rsidRDefault="00AF2835" w:rsidP="00A90B4F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AF2835" w:rsidRPr="00A90B4F" w:rsidRDefault="00AF2835" w:rsidP="00A90B4F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б) абзац 2 считать абзацем 3.</w:t>
      </w:r>
    </w:p>
    <w:p w:rsidR="00AF2835" w:rsidRPr="00A90B4F" w:rsidRDefault="00AF2835" w:rsidP="00A90B4F">
      <w:pPr>
        <w:ind w:firstLine="709"/>
        <w:jc w:val="both"/>
        <w:rPr>
          <w:b/>
          <w:sz w:val="24"/>
          <w:szCs w:val="28"/>
          <w:shd w:val="clear" w:color="auto" w:fill="FFFFFF"/>
        </w:rPr>
      </w:pPr>
      <w:r w:rsidRPr="00A90B4F">
        <w:rPr>
          <w:b/>
          <w:sz w:val="24"/>
          <w:szCs w:val="28"/>
          <w:shd w:val="clear" w:color="auto" w:fill="FFFFFF"/>
        </w:rPr>
        <w:t>3) В части 4 статьи 32:</w:t>
      </w:r>
    </w:p>
    <w:p w:rsidR="00AF2835" w:rsidRPr="00A90B4F" w:rsidRDefault="00AF2835" w:rsidP="00A90B4F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а) дополнить абзацем 2 следующего содержания:</w:t>
      </w:r>
    </w:p>
    <w:p w:rsidR="00AF2835" w:rsidRPr="00A90B4F" w:rsidRDefault="00AF2835" w:rsidP="00A90B4F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«Депутат Собрания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AF2835" w:rsidRPr="00A90B4F" w:rsidRDefault="00AF2835" w:rsidP="00A90B4F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б) абзацы 2,3 считать абзацами 3, 4.</w:t>
      </w:r>
    </w:p>
    <w:p w:rsidR="00AF2835" w:rsidRPr="00A90B4F" w:rsidRDefault="00AF2835" w:rsidP="00A90B4F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b/>
          <w:sz w:val="24"/>
          <w:szCs w:val="28"/>
          <w:shd w:val="clear" w:color="auto" w:fill="FFFFFF"/>
        </w:rPr>
        <w:t xml:space="preserve">4) В абзаце </w:t>
      </w:r>
      <w:r>
        <w:rPr>
          <w:b/>
          <w:sz w:val="24"/>
          <w:szCs w:val="28"/>
          <w:shd w:val="clear" w:color="auto" w:fill="FFFFFF"/>
        </w:rPr>
        <w:t>2 части 3 статьи</w:t>
      </w:r>
      <w:r w:rsidRPr="00A90B4F">
        <w:rPr>
          <w:b/>
          <w:sz w:val="24"/>
          <w:szCs w:val="28"/>
          <w:shd w:val="clear" w:color="auto" w:fill="FFFFFF"/>
        </w:rPr>
        <w:t xml:space="preserve"> 45</w:t>
      </w:r>
      <w:r w:rsidRPr="00A90B4F">
        <w:rPr>
          <w:sz w:val="24"/>
          <w:szCs w:val="28"/>
          <w:shd w:val="clear" w:color="auto" w:fill="FFFFFF"/>
        </w:rPr>
        <w:t xml:space="preserve"> после слов «Зори Маныча» дополнить словами «или бюллетене муниципальных правовых актов органов ме</w:t>
      </w:r>
      <w:r>
        <w:rPr>
          <w:sz w:val="24"/>
          <w:szCs w:val="28"/>
          <w:shd w:val="clear" w:color="auto" w:fill="FFFFFF"/>
        </w:rPr>
        <w:t>стного самоуправления Солёнов</w:t>
      </w:r>
      <w:r w:rsidRPr="00A90B4F">
        <w:rPr>
          <w:sz w:val="24"/>
          <w:szCs w:val="28"/>
          <w:shd w:val="clear" w:color="auto" w:fill="FFFFFF"/>
        </w:rPr>
        <w:t>ского сельского муниципального образования Республики Калмыкия «Муниципальный вестник»</w:t>
      </w:r>
      <w:r>
        <w:rPr>
          <w:sz w:val="24"/>
          <w:szCs w:val="28"/>
          <w:shd w:val="clear" w:color="auto" w:fill="FFFFFF"/>
        </w:rPr>
        <w:t>»</w:t>
      </w:r>
      <w:bookmarkStart w:id="0" w:name="_GoBack"/>
      <w:bookmarkEnd w:id="0"/>
      <w:r w:rsidRPr="00A90B4F">
        <w:rPr>
          <w:sz w:val="24"/>
          <w:szCs w:val="28"/>
          <w:shd w:val="clear" w:color="auto" w:fill="FFFFFF"/>
        </w:rPr>
        <w:t>.</w:t>
      </w:r>
    </w:p>
    <w:p w:rsidR="00AF2835" w:rsidRPr="00A90B4F" w:rsidRDefault="00AF2835" w:rsidP="00A90B4F">
      <w:pPr>
        <w:ind w:firstLine="709"/>
        <w:jc w:val="both"/>
        <w:rPr>
          <w:b/>
          <w:sz w:val="24"/>
          <w:szCs w:val="28"/>
          <w:shd w:val="clear" w:color="auto" w:fill="FFFFFF"/>
        </w:rPr>
      </w:pPr>
      <w:r w:rsidRPr="00A90B4F">
        <w:rPr>
          <w:b/>
          <w:sz w:val="24"/>
          <w:szCs w:val="28"/>
          <w:shd w:val="clear" w:color="auto" w:fill="FFFFFF"/>
        </w:rPr>
        <w:t>5</w:t>
      </w:r>
      <w:r>
        <w:rPr>
          <w:b/>
          <w:sz w:val="24"/>
          <w:szCs w:val="28"/>
          <w:shd w:val="clear" w:color="auto" w:fill="FFFFFF"/>
        </w:rPr>
        <w:t>) Д</w:t>
      </w:r>
      <w:r w:rsidRPr="00A90B4F">
        <w:rPr>
          <w:b/>
          <w:sz w:val="24"/>
          <w:szCs w:val="28"/>
          <w:shd w:val="clear" w:color="auto" w:fill="FFFFFF"/>
        </w:rPr>
        <w:t>ополнить главой IX следующего содержания:</w:t>
      </w:r>
    </w:p>
    <w:p w:rsidR="00AF2835" w:rsidRPr="00A90B4F" w:rsidRDefault="00AF2835" w:rsidP="00A90B4F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«Глава IX Международные и внешнеэкономические связи органов местного самоуправления муниципального образования</w:t>
      </w:r>
    </w:p>
    <w:p w:rsidR="00AF2835" w:rsidRPr="00A90B4F" w:rsidRDefault="00AF2835" w:rsidP="00A90B4F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Статья 67. Полномочия органов местного самоуправления в сфере международных и внешнеэкономических связей</w:t>
      </w:r>
    </w:p>
    <w:p w:rsidR="00AF2835" w:rsidRPr="00A90B4F" w:rsidRDefault="00AF2835" w:rsidP="00A90B4F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1. Международные и внешнеэкономические связи осуществляются органами местного самоуправления муниципального образования в целях решения вопросов местного значения по согласованию с органами государственной власти Республики Калмыкия в порядке, установленном законом Республики Калмыкия.</w:t>
      </w:r>
    </w:p>
    <w:p w:rsidR="00AF2835" w:rsidRPr="00A90B4F" w:rsidRDefault="00AF2835" w:rsidP="00A90B4F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2. К полномочиям органов местного самоуправления муниципального образования в сфере международных и внешнеэкономических связей относятся:</w:t>
      </w:r>
    </w:p>
    <w:p w:rsidR="00AF2835" w:rsidRPr="00A90B4F" w:rsidRDefault="00AF2835" w:rsidP="00A90B4F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AF2835" w:rsidRPr="00A90B4F" w:rsidRDefault="00AF2835" w:rsidP="00A90B4F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AF2835" w:rsidRPr="00A90B4F" w:rsidRDefault="00AF2835" w:rsidP="00A90B4F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AF2835" w:rsidRPr="00A90B4F" w:rsidRDefault="00AF2835" w:rsidP="00A90B4F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4) участие в разработке и реализации проектов международных программ межмуниципального сотрудничества;</w:t>
      </w:r>
    </w:p>
    <w:p w:rsidR="00AF2835" w:rsidRPr="00A90B4F" w:rsidRDefault="00AF2835" w:rsidP="00A90B4F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Республики Калмыкия.</w:t>
      </w:r>
    </w:p>
    <w:p w:rsidR="00AF2835" w:rsidRPr="00A90B4F" w:rsidRDefault="00AF2835" w:rsidP="00A90B4F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Статья 68. Соглашения об осуществлении международных и внешнеэкономических связей органов местного самоуправления муниципального образования.</w:t>
      </w:r>
    </w:p>
    <w:p w:rsidR="00AF2835" w:rsidRPr="00A90B4F" w:rsidRDefault="00AF2835" w:rsidP="00A90B4F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1. В целях решения вопросов местного значения органы местного самоуправления муниципального образования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Республики Калмыкия, в порядке, определяемом субъектом Российской Федерации.</w:t>
      </w:r>
    </w:p>
    <w:p w:rsidR="00AF2835" w:rsidRPr="00A90B4F" w:rsidRDefault="00AF2835" w:rsidP="00A90B4F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2. Регистрация органами государственной власти Республики Калмыкия соглашений об осуществлении международных и внешнеэкономических связей органов местного самоуправления муниципального образования осуществляется в порядке, определяемом законом Республики Калмыкия, и является обязательным условием вступления таких соглашений в силу.</w:t>
      </w:r>
    </w:p>
    <w:p w:rsidR="00AF2835" w:rsidRPr="00A90B4F" w:rsidRDefault="00AF2835" w:rsidP="00A90B4F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3. Подписанные соглашения об осуществлении международных и внешнеэкономических связей органов местного самоуправления муниципального образования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AF2835" w:rsidRPr="00A90B4F" w:rsidRDefault="00AF2835" w:rsidP="00A90B4F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4. Глава муниципального образования ежегодно до 15 января информирует уполномоченный орган государственной власти Республики Калмыкия в установленном указанным органом порядке об осуществлении международных и внешнеэкономических связей органов местного самоуправления муниципального образования и о результатах осуществления таких связей в предыдущем году.</w:t>
      </w:r>
    </w:p>
    <w:p w:rsidR="00AF2835" w:rsidRPr="00A90B4F" w:rsidRDefault="00AF2835" w:rsidP="00A90B4F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5.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муниципального образования в порядке, определенном Правительством Республики Калмыкия. В такой перечень включаются все соглашения об осуществлении международных и внешнеэкономических связей органов местного самоуправления муниципального образования, в том числе соглашения, утратившие силу.</w:t>
      </w:r>
    </w:p>
    <w:p w:rsidR="00AF2835" w:rsidRPr="00A90B4F" w:rsidRDefault="00AF2835" w:rsidP="00A90B4F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6. Глава муниципального образования ежегодно до 15 января направляет в уполномоченный орган государственной власти Республики Калмыкия перечень соглашений об осуществлении международных и внешнеэкономических связей органов местного самоуправления муниципального образования, включая в него соглашения, заключенные и утратившие силу в предыдущем году.».</w:t>
      </w:r>
    </w:p>
    <w:p w:rsidR="00AF2835" w:rsidRDefault="00AF2835" w:rsidP="00A90B4F">
      <w:pPr>
        <w:ind w:firstLine="709"/>
        <w:jc w:val="both"/>
        <w:rPr>
          <w:sz w:val="24"/>
          <w:szCs w:val="28"/>
          <w:shd w:val="clear" w:color="auto" w:fill="FFFFFF"/>
        </w:rPr>
      </w:pPr>
      <w:r>
        <w:rPr>
          <w:b/>
          <w:sz w:val="24"/>
          <w:szCs w:val="28"/>
          <w:shd w:val="clear" w:color="auto" w:fill="FFFFFF"/>
        </w:rPr>
        <w:t>6) Г</w:t>
      </w:r>
      <w:r w:rsidRPr="00A90B4F">
        <w:rPr>
          <w:b/>
          <w:sz w:val="24"/>
          <w:szCs w:val="28"/>
          <w:shd w:val="clear" w:color="auto" w:fill="FFFFFF"/>
        </w:rPr>
        <w:t xml:space="preserve">лаву IX </w:t>
      </w:r>
      <w:r w:rsidRPr="00D64AED">
        <w:rPr>
          <w:sz w:val="24"/>
          <w:szCs w:val="28"/>
          <w:shd w:val="clear" w:color="auto" w:fill="FFFFFF"/>
        </w:rPr>
        <w:t>считать</w:t>
      </w:r>
      <w:r w:rsidRPr="00A90B4F">
        <w:rPr>
          <w:sz w:val="24"/>
          <w:szCs w:val="28"/>
          <w:shd w:val="clear" w:color="auto" w:fill="FFFFFF"/>
        </w:rPr>
        <w:t xml:space="preserve"> соответственно главой X, статью 67 соответственно статьей 69.</w:t>
      </w:r>
    </w:p>
    <w:p w:rsidR="00AF2835" w:rsidRPr="00A90B4F" w:rsidRDefault="00AF2835" w:rsidP="00A90B4F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 xml:space="preserve">2. Главе </w:t>
      </w:r>
      <w:r>
        <w:rPr>
          <w:sz w:val="24"/>
          <w:szCs w:val="28"/>
        </w:rPr>
        <w:t>Солёнов</w:t>
      </w:r>
      <w:r w:rsidRPr="00A90B4F">
        <w:rPr>
          <w:sz w:val="24"/>
          <w:szCs w:val="28"/>
        </w:rPr>
        <w:t xml:space="preserve">ского </w:t>
      </w:r>
      <w:r w:rsidRPr="00A90B4F">
        <w:rPr>
          <w:sz w:val="24"/>
          <w:szCs w:val="28"/>
          <w:shd w:val="clear" w:color="auto" w:fill="FFFFFF"/>
        </w:rPr>
        <w:t>сельского муниципального образования Республики Калмыкия (ахлачи) в порядке, установленном Федеральным законом от 21 июля 2005 года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AF2835" w:rsidRPr="00A90B4F" w:rsidRDefault="00AF2835" w:rsidP="00A90B4F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3. Настоящее решение вступает в силу со дня его официального опубликования (или обнародования) за исключением пунктов 2, 3 настоящего решения, которые вступают в силу с момента подписания настоящего решения.</w:t>
      </w:r>
    </w:p>
    <w:p w:rsidR="00AF2835" w:rsidRPr="00A90B4F" w:rsidRDefault="00AF2835" w:rsidP="00A90B4F">
      <w:pPr>
        <w:keepNext/>
        <w:widowControl w:val="0"/>
        <w:suppressAutoHyphens/>
        <w:jc w:val="both"/>
        <w:rPr>
          <w:sz w:val="28"/>
          <w:szCs w:val="28"/>
          <w:shd w:val="clear" w:color="auto" w:fill="FFFFFF"/>
        </w:rPr>
      </w:pPr>
    </w:p>
    <w:p w:rsidR="00AF2835" w:rsidRPr="00A90B4F" w:rsidRDefault="00AF2835" w:rsidP="00A90B4F">
      <w:pPr>
        <w:keepNext/>
        <w:widowControl w:val="0"/>
        <w:suppressAutoHyphens/>
        <w:jc w:val="both"/>
        <w:rPr>
          <w:spacing w:val="-1"/>
          <w:sz w:val="24"/>
          <w:szCs w:val="24"/>
          <w:lang w:eastAsia="zh-CN"/>
        </w:rPr>
      </w:pPr>
    </w:p>
    <w:p w:rsidR="00AF2835" w:rsidRPr="00A90B4F" w:rsidRDefault="00AF2835" w:rsidP="00A90B4F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A90B4F">
        <w:rPr>
          <w:sz w:val="24"/>
          <w:szCs w:val="24"/>
          <w:lang w:eastAsia="zh-CN"/>
        </w:rPr>
        <w:t>Председатель Собрания депутатов</w:t>
      </w:r>
    </w:p>
    <w:p w:rsidR="00AF2835" w:rsidRPr="00A90B4F" w:rsidRDefault="00AF2835" w:rsidP="00A90B4F">
      <w:pPr>
        <w:suppressAutoHyphens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Солёнов</w:t>
      </w:r>
      <w:r w:rsidRPr="00A90B4F">
        <w:rPr>
          <w:sz w:val="24"/>
          <w:szCs w:val="24"/>
          <w:lang w:eastAsia="zh-CN"/>
        </w:rPr>
        <w:t xml:space="preserve">ского сельского </w:t>
      </w:r>
    </w:p>
    <w:p w:rsidR="00AF2835" w:rsidRPr="00A90B4F" w:rsidRDefault="00AF2835" w:rsidP="00A90B4F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A90B4F">
        <w:rPr>
          <w:sz w:val="24"/>
          <w:szCs w:val="24"/>
          <w:lang w:eastAsia="zh-CN"/>
        </w:rPr>
        <w:t>муниципального образования</w:t>
      </w:r>
    </w:p>
    <w:p w:rsidR="00AF2835" w:rsidRPr="00A90B4F" w:rsidRDefault="00AF2835" w:rsidP="00A90B4F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A90B4F">
        <w:rPr>
          <w:sz w:val="24"/>
          <w:szCs w:val="24"/>
          <w:lang w:eastAsia="zh-CN"/>
        </w:rPr>
        <w:t xml:space="preserve">Республики Калмыкия                                                 </w:t>
      </w:r>
      <w:r>
        <w:rPr>
          <w:sz w:val="24"/>
          <w:szCs w:val="24"/>
          <w:lang w:eastAsia="zh-CN"/>
        </w:rPr>
        <w:t xml:space="preserve">                     Бугаев Х.С</w:t>
      </w:r>
      <w:r w:rsidRPr="00A90B4F">
        <w:rPr>
          <w:sz w:val="24"/>
          <w:szCs w:val="24"/>
          <w:lang w:eastAsia="zh-CN"/>
        </w:rPr>
        <w:t xml:space="preserve">.                                </w:t>
      </w:r>
    </w:p>
    <w:p w:rsidR="00AF2835" w:rsidRPr="00A90B4F" w:rsidRDefault="00AF2835" w:rsidP="00A90B4F">
      <w:pPr>
        <w:suppressAutoHyphens/>
        <w:ind w:firstLine="709"/>
        <w:jc w:val="both"/>
        <w:rPr>
          <w:sz w:val="24"/>
          <w:szCs w:val="24"/>
          <w:lang w:eastAsia="zh-CN"/>
        </w:rPr>
      </w:pPr>
    </w:p>
    <w:p w:rsidR="00AF2835" w:rsidRPr="00A90B4F" w:rsidRDefault="00AF2835" w:rsidP="00A90B4F">
      <w:pPr>
        <w:suppressAutoHyphens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Глава Солёнов</w:t>
      </w:r>
      <w:r w:rsidRPr="00A90B4F">
        <w:rPr>
          <w:sz w:val="24"/>
          <w:szCs w:val="24"/>
          <w:lang w:eastAsia="zh-CN"/>
        </w:rPr>
        <w:t>ского сельского</w:t>
      </w:r>
    </w:p>
    <w:p w:rsidR="00AF2835" w:rsidRPr="00A90B4F" w:rsidRDefault="00AF2835" w:rsidP="00A90B4F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A90B4F">
        <w:rPr>
          <w:sz w:val="24"/>
          <w:szCs w:val="24"/>
          <w:lang w:eastAsia="zh-CN"/>
        </w:rPr>
        <w:t xml:space="preserve">муниципального образования </w:t>
      </w:r>
    </w:p>
    <w:p w:rsidR="00AF2835" w:rsidRPr="00A90B4F" w:rsidRDefault="00AF2835" w:rsidP="00A90B4F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A90B4F">
        <w:rPr>
          <w:sz w:val="24"/>
          <w:szCs w:val="24"/>
          <w:lang w:eastAsia="zh-CN"/>
        </w:rPr>
        <w:t xml:space="preserve">Республики Калмыкия (ахлачи)                                    </w:t>
      </w:r>
      <w:r>
        <w:rPr>
          <w:sz w:val="24"/>
          <w:szCs w:val="24"/>
          <w:lang w:eastAsia="zh-CN"/>
        </w:rPr>
        <w:t xml:space="preserve">                   Грицына В.Н</w:t>
      </w:r>
      <w:r w:rsidRPr="00A90B4F">
        <w:rPr>
          <w:sz w:val="24"/>
          <w:szCs w:val="24"/>
          <w:lang w:eastAsia="zh-CN"/>
        </w:rPr>
        <w:t xml:space="preserve">.   </w:t>
      </w:r>
    </w:p>
    <w:p w:rsidR="00AF2835" w:rsidRPr="00A90B4F" w:rsidRDefault="00AF2835" w:rsidP="00A90B4F">
      <w:pPr>
        <w:suppressAutoHyphens/>
        <w:ind w:firstLine="709"/>
        <w:jc w:val="both"/>
        <w:rPr>
          <w:sz w:val="24"/>
          <w:szCs w:val="24"/>
          <w:lang w:eastAsia="zh-CN"/>
        </w:rPr>
      </w:pPr>
    </w:p>
    <w:p w:rsidR="00AF2835" w:rsidRPr="00A90B4F" w:rsidRDefault="00AF2835" w:rsidP="00A90B4F"/>
    <w:sectPr w:rsidR="00AF2835" w:rsidRPr="00A90B4F" w:rsidSect="00AB37D9">
      <w:footerReference w:type="default" r:id="rId8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835" w:rsidRDefault="00AF2835" w:rsidP="00AB37D9">
      <w:r>
        <w:separator/>
      </w:r>
    </w:p>
  </w:endnote>
  <w:endnote w:type="continuationSeparator" w:id="1">
    <w:p w:rsidR="00AF2835" w:rsidRDefault="00AF2835" w:rsidP="00AB3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35" w:rsidRDefault="00AF2835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AF2835" w:rsidRDefault="00AF28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835" w:rsidRDefault="00AF2835" w:rsidP="00AB37D9">
      <w:r>
        <w:separator/>
      </w:r>
    </w:p>
  </w:footnote>
  <w:footnote w:type="continuationSeparator" w:id="1">
    <w:p w:rsidR="00AF2835" w:rsidRDefault="00AF2835" w:rsidP="00AB3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1BA7"/>
    <w:multiLevelType w:val="hybridMultilevel"/>
    <w:tmpl w:val="4C6AFB70"/>
    <w:lvl w:ilvl="0" w:tplc="A136FC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4441AE"/>
    <w:multiLevelType w:val="hybridMultilevel"/>
    <w:tmpl w:val="AAF87B30"/>
    <w:lvl w:ilvl="0" w:tplc="8FD2DF9E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777"/>
    <w:rsid w:val="00035E3B"/>
    <w:rsid w:val="000A198B"/>
    <w:rsid w:val="00100CBF"/>
    <w:rsid w:val="0014103E"/>
    <w:rsid w:val="00141EB1"/>
    <w:rsid w:val="00147A2B"/>
    <w:rsid w:val="001833F0"/>
    <w:rsid w:val="001D6E37"/>
    <w:rsid w:val="001F4643"/>
    <w:rsid w:val="002A010B"/>
    <w:rsid w:val="002A2FC1"/>
    <w:rsid w:val="002B4136"/>
    <w:rsid w:val="00320191"/>
    <w:rsid w:val="003A0CE2"/>
    <w:rsid w:val="003B5EC6"/>
    <w:rsid w:val="003E031C"/>
    <w:rsid w:val="00414F72"/>
    <w:rsid w:val="00432CC8"/>
    <w:rsid w:val="004A218C"/>
    <w:rsid w:val="004B1681"/>
    <w:rsid w:val="00592D8A"/>
    <w:rsid w:val="005A0777"/>
    <w:rsid w:val="005B4C68"/>
    <w:rsid w:val="005C444E"/>
    <w:rsid w:val="005E448F"/>
    <w:rsid w:val="005F0B25"/>
    <w:rsid w:val="00643D1B"/>
    <w:rsid w:val="006550BC"/>
    <w:rsid w:val="006C0093"/>
    <w:rsid w:val="00721326"/>
    <w:rsid w:val="00721C9F"/>
    <w:rsid w:val="007A0638"/>
    <w:rsid w:val="007E6A4E"/>
    <w:rsid w:val="00812C10"/>
    <w:rsid w:val="00846289"/>
    <w:rsid w:val="00857793"/>
    <w:rsid w:val="0087032A"/>
    <w:rsid w:val="008946FF"/>
    <w:rsid w:val="008C108A"/>
    <w:rsid w:val="008D227E"/>
    <w:rsid w:val="00943185"/>
    <w:rsid w:val="009731C4"/>
    <w:rsid w:val="0098547B"/>
    <w:rsid w:val="009F7F4D"/>
    <w:rsid w:val="00A1427F"/>
    <w:rsid w:val="00A5447F"/>
    <w:rsid w:val="00A61D73"/>
    <w:rsid w:val="00A90B4F"/>
    <w:rsid w:val="00AB37D9"/>
    <w:rsid w:val="00AB52DA"/>
    <w:rsid w:val="00AC291D"/>
    <w:rsid w:val="00AE712F"/>
    <w:rsid w:val="00AF15E6"/>
    <w:rsid w:val="00AF2835"/>
    <w:rsid w:val="00B420E1"/>
    <w:rsid w:val="00BB53CB"/>
    <w:rsid w:val="00BC0FA3"/>
    <w:rsid w:val="00BD4451"/>
    <w:rsid w:val="00BF648F"/>
    <w:rsid w:val="00BF678B"/>
    <w:rsid w:val="00C14E18"/>
    <w:rsid w:val="00CC3DB0"/>
    <w:rsid w:val="00CF2FD7"/>
    <w:rsid w:val="00D1651E"/>
    <w:rsid w:val="00D2713C"/>
    <w:rsid w:val="00D36AE0"/>
    <w:rsid w:val="00D4798F"/>
    <w:rsid w:val="00D64AED"/>
    <w:rsid w:val="00E46507"/>
    <w:rsid w:val="00E96E80"/>
    <w:rsid w:val="00EB7304"/>
    <w:rsid w:val="00F74499"/>
    <w:rsid w:val="00FB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77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6A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E712F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A0777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0777"/>
    <w:rPr>
      <w:rFonts w:cs="Times New Roman"/>
      <w:sz w:val="24"/>
    </w:rPr>
  </w:style>
  <w:style w:type="character" w:styleId="Emphasis">
    <w:name w:val="Emphasis"/>
    <w:basedOn w:val="DefaultParagraphFont"/>
    <w:uiPriority w:val="99"/>
    <w:qFormat/>
    <w:rsid w:val="00D2713C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D2713C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D2713C"/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AB37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37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37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37D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7213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E712F"/>
    <w:rPr>
      <w:rFonts w:cs="Times New Roman"/>
      <w:sz w:val="16"/>
      <w:szCs w:val="16"/>
    </w:rPr>
  </w:style>
  <w:style w:type="paragraph" w:customStyle="1" w:styleId="a0">
    <w:name w:val="Без интервала"/>
    <w:uiPriority w:val="99"/>
    <w:rsid w:val="007213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3</Pages>
  <Words>1278</Words>
  <Characters>7288</Characters>
  <Application>Microsoft Office Outlook</Application>
  <DocSecurity>0</DocSecurity>
  <Lines>0</Lines>
  <Paragraphs>0</Paragraphs>
  <ScaleCrop>false</ScaleCrop>
  <Company>Эсто-Алтайское СМО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ТАНhЧИН</dc:title>
  <dc:subject/>
  <dc:creator>Владелец</dc:creator>
  <cp:keywords/>
  <dc:description/>
  <cp:lastModifiedBy>Казначеева ЛГ</cp:lastModifiedBy>
  <cp:revision>13</cp:revision>
  <cp:lastPrinted>2023-11-01T11:05:00Z</cp:lastPrinted>
  <dcterms:created xsi:type="dcterms:W3CDTF">2023-03-14T12:40:00Z</dcterms:created>
  <dcterms:modified xsi:type="dcterms:W3CDTF">2023-11-01T11:05:00Z</dcterms:modified>
</cp:coreProperties>
</file>